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90872" w14:textId="7F6F5071" w:rsidR="0099404B" w:rsidRPr="001F1FDA" w:rsidRDefault="005D538B" w:rsidP="00D7027C">
      <w:pPr>
        <w:pStyle w:val="Title"/>
        <w:jc w:val="center"/>
        <w:outlineLvl w:val="0"/>
        <w:rPr>
          <w:rFonts w:asciiTheme="minorHAnsi" w:hAnsiTheme="minorHAnsi" w:cstheme="minorHAnsi"/>
          <w:color w:val="auto"/>
        </w:rPr>
      </w:pPr>
      <w:r w:rsidRPr="001F1FDA">
        <w:rPr>
          <w:rFonts w:asciiTheme="minorHAnsi" w:hAnsiTheme="minorHAnsi" w:cstheme="minorHAnsi"/>
          <w:color w:val="auto"/>
        </w:rPr>
        <w:t>Course Syllabus</w:t>
      </w:r>
      <w:r w:rsidR="00237754" w:rsidRPr="001F1FDA">
        <w:rPr>
          <w:rFonts w:asciiTheme="minorHAnsi" w:hAnsiTheme="minorHAnsi" w:cstheme="minorHAnsi"/>
          <w:color w:val="auto"/>
        </w:rPr>
        <w:t xml:space="preserve"> </w:t>
      </w:r>
      <w:r w:rsidR="00920E54" w:rsidRPr="001F1FDA">
        <w:rPr>
          <w:rFonts w:asciiTheme="minorHAnsi" w:hAnsiTheme="minorHAnsi" w:cstheme="minorHAnsi"/>
          <w:color w:val="auto"/>
        </w:rPr>
        <w:t>2020</w:t>
      </w:r>
      <w:r w:rsidR="00237754" w:rsidRPr="001F1FDA">
        <w:rPr>
          <w:rFonts w:asciiTheme="minorHAnsi" w:hAnsiTheme="minorHAnsi" w:cstheme="minorHAnsi"/>
          <w:color w:val="auto"/>
        </w:rPr>
        <w:t xml:space="preserve"> - 20</w:t>
      </w:r>
      <w:r w:rsidR="00535CD3" w:rsidRPr="001F1FDA">
        <w:rPr>
          <w:rFonts w:asciiTheme="minorHAnsi" w:hAnsiTheme="minorHAnsi" w:cstheme="minorHAnsi"/>
          <w:color w:val="auto"/>
        </w:rPr>
        <w:t>2</w:t>
      </w:r>
      <w:r w:rsidR="00920E54" w:rsidRPr="001F1FDA">
        <w:rPr>
          <w:rFonts w:asciiTheme="minorHAnsi" w:hAnsiTheme="minorHAnsi" w:cstheme="minorHAnsi"/>
          <w:color w:val="auto"/>
        </w:rPr>
        <w:t>1</w:t>
      </w:r>
    </w:p>
    <w:p w14:paraId="52B554A2" w14:textId="796C1E35" w:rsidR="00920E54" w:rsidRDefault="00920E54" w:rsidP="00920E54">
      <w:pPr>
        <w:jc w:val="center"/>
        <w:rPr>
          <w:rFonts w:asciiTheme="minorHAnsi" w:hAnsiTheme="minorHAnsi"/>
          <w:bCs/>
          <w:i/>
          <w:iCs/>
          <w:sz w:val="24"/>
        </w:rPr>
      </w:pPr>
      <w:r w:rsidRPr="00920E54">
        <w:rPr>
          <w:rFonts w:asciiTheme="minorHAnsi" w:hAnsiTheme="minorHAnsi"/>
          <w:bCs/>
          <w:i/>
          <w:iCs/>
          <w:sz w:val="24"/>
        </w:rPr>
        <w:t xml:space="preserve">Revised for Online </w:t>
      </w:r>
      <w:r w:rsidR="00220370">
        <w:rPr>
          <w:rFonts w:asciiTheme="minorHAnsi" w:hAnsiTheme="minorHAnsi"/>
          <w:bCs/>
          <w:i/>
          <w:iCs/>
          <w:sz w:val="24"/>
        </w:rPr>
        <w:t>Instruction</w:t>
      </w:r>
    </w:p>
    <w:p w14:paraId="43CFBF2E" w14:textId="6D34F46E" w:rsidR="00966ECA" w:rsidRPr="00920E54" w:rsidRDefault="00966ECA" w:rsidP="00920E54">
      <w:pPr>
        <w:jc w:val="center"/>
        <w:rPr>
          <w:rFonts w:asciiTheme="minorHAnsi" w:hAnsiTheme="minorHAnsi"/>
          <w:bCs/>
          <w:i/>
          <w:iCs/>
          <w:sz w:val="24"/>
        </w:rPr>
      </w:pPr>
      <w:r>
        <w:rPr>
          <w:rFonts w:asciiTheme="minorHAnsi" w:hAnsiTheme="minorHAnsi"/>
          <w:bCs/>
          <w:i/>
          <w:iCs/>
          <w:sz w:val="24"/>
        </w:rPr>
        <w:t>Due to COVID-19, information within this syllabus is subject to change</w:t>
      </w:r>
    </w:p>
    <w:p w14:paraId="16380310" w14:textId="77777777" w:rsidR="00920E54" w:rsidRDefault="00920E54" w:rsidP="005D538B">
      <w:pPr>
        <w:rPr>
          <w:rFonts w:asciiTheme="minorHAnsi" w:hAnsiTheme="minorHAnsi"/>
          <w:b/>
          <w:sz w:val="24"/>
        </w:rPr>
      </w:pPr>
    </w:p>
    <w:p w14:paraId="596CA0CE" w14:textId="7D167609" w:rsidR="005854CD" w:rsidRPr="00F05489" w:rsidRDefault="005854CD" w:rsidP="005D538B">
      <w:pPr>
        <w:rPr>
          <w:rFonts w:asciiTheme="minorHAnsi" w:hAnsiTheme="minorHAnsi"/>
          <w:sz w:val="24"/>
        </w:rPr>
      </w:pPr>
      <w:r>
        <w:rPr>
          <w:rFonts w:asciiTheme="minorHAnsi" w:hAnsiTheme="minorHAnsi"/>
          <w:b/>
          <w:sz w:val="24"/>
        </w:rPr>
        <w:t>Course</w:t>
      </w:r>
      <w:r w:rsidR="007C484D">
        <w:rPr>
          <w:rFonts w:asciiTheme="minorHAnsi" w:hAnsiTheme="minorHAnsi"/>
          <w:b/>
          <w:sz w:val="24"/>
        </w:rPr>
        <w:t>s</w:t>
      </w:r>
      <w:r>
        <w:rPr>
          <w:rFonts w:asciiTheme="minorHAnsi" w:hAnsiTheme="minorHAnsi"/>
          <w:b/>
          <w:sz w:val="24"/>
        </w:rPr>
        <w:t>:</w:t>
      </w:r>
      <w:r w:rsidR="007C484D">
        <w:rPr>
          <w:rFonts w:asciiTheme="minorHAnsi" w:hAnsiTheme="minorHAnsi"/>
          <w:sz w:val="24"/>
        </w:rPr>
        <w:t xml:space="preserve"> </w:t>
      </w:r>
      <w:r w:rsidR="00237754">
        <w:rPr>
          <w:rFonts w:asciiTheme="minorHAnsi" w:hAnsiTheme="minorHAnsi"/>
          <w:sz w:val="24"/>
        </w:rPr>
        <w:t>Band</w:t>
      </w:r>
      <w:r w:rsidR="00920E54">
        <w:rPr>
          <w:rFonts w:asciiTheme="minorHAnsi" w:hAnsiTheme="minorHAnsi"/>
          <w:sz w:val="24"/>
        </w:rPr>
        <w:t xml:space="preserve"> (Beginning and Advanced)</w:t>
      </w:r>
      <w:r w:rsidR="001C6617">
        <w:rPr>
          <w:rFonts w:asciiTheme="minorHAnsi" w:hAnsiTheme="minorHAnsi"/>
          <w:sz w:val="24"/>
        </w:rPr>
        <w:t xml:space="preserve">, </w:t>
      </w:r>
      <w:r w:rsidR="00F836E9">
        <w:rPr>
          <w:rFonts w:asciiTheme="minorHAnsi" w:hAnsiTheme="minorHAnsi"/>
          <w:sz w:val="24"/>
        </w:rPr>
        <w:t xml:space="preserve">Orchestra, </w:t>
      </w:r>
      <w:r w:rsidR="00237754">
        <w:rPr>
          <w:rFonts w:asciiTheme="minorHAnsi" w:hAnsiTheme="minorHAnsi"/>
          <w:sz w:val="24"/>
        </w:rPr>
        <w:t>Choi</w:t>
      </w:r>
      <w:r w:rsidR="00920E54">
        <w:rPr>
          <w:rFonts w:asciiTheme="minorHAnsi" w:hAnsiTheme="minorHAnsi"/>
          <w:sz w:val="24"/>
        </w:rPr>
        <w:t>r, and Guitar</w:t>
      </w:r>
    </w:p>
    <w:p w14:paraId="3EEAADDB" w14:textId="046F87A4" w:rsidR="005854CD" w:rsidRDefault="007063E7" w:rsidP="00F05489">
      <w:pPr>
        <w:outlineLvl w:val="0"/>
        <w:rPr>
          <w:rFonts w:asciiTheme="minorHAnsi" w:hAnsiTheme="minorHAnsi"/>
          <w:sz w:val="24"/>
        </w:rPr>
      </w:pPr>
      <w:r>
        <w:rPr>
          <w:rFonts w:asciiTheme="minorHAnsi" w:hAnsiTheme="minorHAnsi"/>
          <w:b/>
          <w:sz w:val="24"/>
        </w:rPr>
        <w:t>Director</w:t>
      </w:r>
      <w:r w:rsidR="005854CD">
        <w:rPr>
          <w:rFonts w:asciiTheme="minorHAnsi" w:hAnsiTheme="minorHAnsi"/>
          <w:b/>
          <w:sz w:val="24"/>
        </w:rPr>
        <w:t>:</w:t>
      </w:r>
      <w:r w:rsidR="005854CD">
        <w:rPr>
          <w:rFonts w:asciiTheme="minorHAnsi" w:hAnsiTheme="minorHAnsi"/>
          <w:sz w:val="24"/>
        </w:rPr>
        <w:t xml:space="preserve"> </w:t>
      </w:r>
      <w:r w:rsidR="00E21FC7">
        <w:rPr>
          <w:rFonts w:asciiTheme="minorHAnsi" w:hAnsiTheme="minorHAnsi"/>
          <w:sz w:val="24"/>
        </w:rPr>
        <w:t xml:space="preserve">Mr. </w:t>
      </w:r>
      <w:r w:rsidR="00237754">
        <w:rPr>
          <w:rFonts w:asciiTheme="minorHAnsi" w:hAnsiTheme="minorHAnsi"/>
          <w:sz w:val="24"/>
        </w:rPr>
        <w:t>Alex</w:t>
      </w:r>
      <w:r w:rsidR="005854CD">
        <w:rPr>
          <w:rFonts w:asciiTheme="minorHAnsi" w:hAnsiTheme="minorHAnsi"/>
          <w:sz w:val="24"/>
        </w:rPr>
        <w:t xml:space="preserve"> </w:t>
      </w:r>
      <w:r w:rsidR="00AA2395">
        <w:rPr>
          <w:rFonts w:asciiTheme="minorHAnsi" w:hAnsiTheme="minorHAnsi"/>
          <w:sz w:val="24"/>
        </w:rPr>
        <w:t>Patterson</w:t>
      </w:r>
    </w:p>
    <w:p w14:paraId="45B360BD" w14:textId="77777777" w:rsidR="00F05489" w:rsidRPr="00F05489" w:rsidRDefault="00F05489" w:rsidP="00F05489">
      <w:pPr>
        <w:outlineLvl w:val="0"/>
        <w:rPr>
          <w:rFonts w:asciiTheme="minorHAnsi" w:hAnsiTheme="minorHAnsi"/>
          <w:sz w:val="24"/>
        </w:rPr>
      </w:pPr>
    </w:p>
    <w:p w14:paraId="3C3A4C19" w14:textId="084B81FF" w:rsidR="00DF6BA4" w:rsidRPr="001A6821" w:rsidRDefault="00702710" w:rsidP="00DF6BA4">
      <w:pPr>
        <w:rPr>
          <w:rFonts w:asciiTheme="minorHAnsi" w:hAnsiTheme="minorHAnsi"/>
          <w:sz w:val="24"/>
        </w:rPr>
      </w:pPr>
      <w:r>
        <w:rPr>
          <w:rFonts w:asciiTheme="minorHAnsi" w:hAnsiTheme="minorHAnsi"/>
          <w:b/>
          <w:sz w:val="24"/>
        </w:rPr>
        <w:t>About these</w:t>
      </w:r>
      <w:r w:rsidR="005854CD">
        <w:rPr>
          <w:rFonts w:asciiTheme="minorHAnsi" w:hAnsiTheme="minorHAnsi"/>
          <w:b/>
          <w:sz w:val="24"/>
        </w:rPr>
        <w:t xml:space="preserve"> course</w:t>
      </w:r>
      <w:r>
        <w:rPr>
          <w:rFonts w:asciiTheme="minorHAnsi" w:hAnsiTheme="minorHAnsi"/>
          <w:b/>
          <w:sz w:val="24"/>
        </w:rPr>
        <w:t>s</w:t>
      </w:r>
      <w:r w:rsidR="005854CD">
        <w:rPr>
          <w:rFonts w:asciiTheme="minorHAnsi" w:hAnsiTheme="minorHAnsi"/>
          <w:b/>
          <w:sz w:val="24"/>
        </w:rPr>
        <w:t>:</w:t>
      </w:r>
      <w:r w:rsidR="00F10947">
        <w:rPr>
          <w:rFonts w:asciiTheme="minorHAnsi" w:hAnsiTheme="minorHAnsi"/>
          <w:sz w:val="24"/>
        </w:rPr>
        <w:t xml:space="preserve"> </w:t>
      </w:r>
      <w:r w:rsidR="00DF6BA4">
        <w:rPr>
          <w:rFonts w:asciiTheme="minorHAnsi" w:hAnsiTheme="minorHAnsi"/>
          <w:sz w:val="24"/>
        </w:rPr>
        <w:t xml:space="preserve">Within the framework of the </w:t>
      </w:r>
      <w:r w:rsidR="00DF6BA4">
        <w:rPr>
          <w:rFonts w:asciiTheme="minorHAnsi" w:hAnsiTheme="minorHAnsi"/>
          <w:b/>
          <w:sz w:val="24"/>
        </w:rPr>
        <w:t>California State Board of Education Visual and Performing Arts Music Standards</w:t>
      </w:r>
      <w:r w:rsidR="00DF6BA4">
        <w:rPr>
          <w:rFonts w:asciiTheme="minorHAnsi" w:hAnsiTheme="minorHAnsi"/>
          <w:bCs/>
          <w:sz w:val="24"/>
        </w:rPr>
        <w:t xml:space="preserve"> (</w:t>
      </w:r>
      <w:r w:rsidR="00DF6BA4">
        <w:rPr>
          <w:rFonts w:asciiTheme="minorHAnsi" w:hAnsiTheme="minorHAnsi"/>
          <w:bCs/>
          <w:i/>
          <w:iCs/>
          <w:sz w:val="24"/>
        </w:rPr>
        <w:t>Create, Perform, Respond, Connect</w:t>
      </w:r>
      <w:r w:rsidR="00DF6BA4">
        <w:rPr>
          <w:rFonts w:asciiTheme="minorHAnsi" w:hAnsiTheme="minorHAnsi"/>
          <w:bCs/>
          <w:sz w:val="24"/>
        </w:rPr>
        <w:t>),</w:t>
      </w:r>
      <w:r w:rsidR="005854CD">
        <w:rPr>
          <w:rFonts w:asciiTheme="minorHAnsi" w:hAnsiTheme="minorHAnsi"/>
          <w:sz w:val="24"/>
        </w:rPr>
        <w:t xml:space="preserve"> stude</w:t>
      </w:r>
      <w:r w:rsidR="00FF153E">
        <w:rPr>
          <w:rFonts w:asciiTheme="minorHAnsi" w:hAnsiTheme="minorHAnsi"/>
          <w:sz w:val="24"/>
        </w:rPr>
        <w:t xml:space="preserve">nts will learn </w:t>
      </w:r>
      <w:r w:rsidR="00F10947">
        <w:rPr>
          <w:rFonts w:asciiTheme="minorHAnsi" w:hAnsiTheme="minorHAnsi"/>
          <w:sz w:val="24"/>
        </w:rPr>
        <w:t>performance</w:t>
      </w:r>
      <w:r w:rsidR="00FF153E">
        <w:rPr>
          <w:rFonts w:asciiTheme="minorHAnsi" w:hAnsiTheme="minorHAnsi"/>
          <w:sz w:val="24"/>
        </w:rPr>
        <w:t xml:space="preserve"> technique</w:t>
      </w:r>
      <w:r w:rsidR="005854CD">
        <w:rPr>
          <w:rFonts w:asciiTheme="minorHAnsi" w:hAnsiTheme="minorHAnsi"/>
          <w:sz w:val="24"/>
        </w:rPr>
        <w:t xml:space="preserve">, rehearsal and performance etiquette, </w:t>
      </w:r>
      <w:r w:rsidR="0038729A">
        <w:rPr>
          <w:rFonts w:asciiTheme="minorHAnsi" w:hAnsiTheme="minorHAnsi"/>
          <w:sz w:val="24"/>
        </w:rPr>
        <w:t>and</w:t>
      </w:r>
      <w:r w:rsidR="00FF153E">
        <w:rPr>
          <w:rFonts w:asciiTheme="minorHAnsi" w:hAnsiTheme="minorHAnsi"/>
          <w:sz w:val="24"/>
        </w:rPr>
        <w:t xml:space="preserve"> music</w:t>
      </w:r>
      <w:r w:rsidR="00920E54">
        <w:rPr>
          <w:rFonts w:asciiTheme="minorHAnsi" w:hAnsiTheme="minorHAnsi"/>
          <w:sz w:val="24"/>
        </w:rPr>
        <w:t>al</w:t>
      </w:r>
      <w:r w:rsidR="00FF153E">
        <w:rPr>
          <w:rFonts w:asciiTheme="minorHAnsi" w:hAnsiTheme="minorHAnsi"/>
          <w:sz w:val="24"/>
        </w:rPr>
        <w:t xml:space="preserve"> th</w:t>
      </w:r>
      <w:r w:rsidR="00237754">
        <w:rPr>
          <w:rFonts w:asciiTheme="minorHAnsi" w:hAnsiTheme="minorHAnsi"/>
          <w:sz w:val="24"/>
        </w:rPr>
        <w:t>eory, vocabulary,</w:t>
      </w:r>
      <w:r w:rsidR="00920E54">
        <w:rPr>
          <w:rFonts w:asciiTheme="minorHAnsi" w:hAnsiTheme="minorHAnsi"/>
          <w:sz w:val="24"/>
        </w:rPr>
        <w:t xml:space="preserve"> history</w:t>
      </w:r>
      <w:r w:rsidR="00237754">
        <w:rPr>
          <w:rFonts w:asciiTheme="minorHAnsi" w:hAnsiTheme="minorHAnsi"/>
          <w:sz w:val="24"/>
        </w:rPr>
        <w:t xml:space="preserve"> and concepts. Students </w:t>
      </w:r>
      <w:r w:rsidR="00FF153E">
        <w:rPr>
          <w:rFonts w:asciiTheme="minorHAnsi" w:hAnsiTheme="minorHAnsi"/>
          <w:sz w:val="24"/>
        </w:rPr>
        <w:t xml:space="preserve">will be presented with musical literature that </w:t>
      </w:r>
      <w:r w:rsidR="007C484D">
        <w:rPr>
          <w:rFonts w:asciiTheme="minorHAnsi" w:hAnsiTheme="minorHAnsi"/>
          <w:sz w:val="24"/>
        </w:rPr>
        <w:t>is an appropriate challenge, as well as representative of</w:t>
      </w:r>
      <w:r w:rsidR="00FF153E">
        <w:rPr>
          <w:rFonts w:asciiTheme="minorHAnsi" w:hAnsiTheme="minorHAnsi"/>
          <w:sz w:val="24"/>
        </w:rPr>
        <w:t xml:space="preserve"> different cultures, styles, and periods of music that is appropriate for their level of ability.</w:t>
      </w:r>
      <w:r w:rsidR="00DF6BA4">
        <w:rPr>
          <w:rFonts w:asciiTheme="minorHAnsi" w:hAnsiTheme="minorHAnsi"/>
          <w:sz w:val="24"/>
        </w:rPr>
        <w:t xml:space="preserve"> These standards</w:t>
      </w:r>
      <w:r w:rsidR="00DF6BA4" w:rsidRPr="00447CE9">
        <w:rPr>
          <w:rFonts w:asciiTheme="minorHAnsi" w:hAnsiTheme="minorHAnsi"/>
          <w:sz w:val="24"/>
        </w:rPr>
        <w:t xml:space="preserve"> can be found online </w:t>
      </w:r>
      <w:r w:rsidR="00DF6BA4" w:rsidRPr="00213D46">
        <w:rPr>
          <w:rFonts w:asciiTheme="minorHAnsi" w:hAnsiTheme="minorHAnsi"/>
          <w:sz w:val="24"/>
        </w:rPr>
        <w:t>at</w:t>
      </w:r>
      <w:r w:rsidR="00DF6BA4">
        <w:rPr>
          <w:rFonts w:asciiTheme="minorHAnsi" w:hAnsiTheme="minorHAnsi"/>
          <w:sz w:val="24"/>
        </w:rPr>
        <w:t xml:space="preserve"> </w:t>
      </w:r>
      <w:r w:rsidR="00DF6BA4" w:rsidRPr="00920E54">
        <w:rPr>
          <w:rFonts w:asciiTheme="minorHAnsi" w:hAnsiTheme="minorHAnsi"/>
          <w:sz w:val="24"/>
        </w:rPr>
        <w:t>https://www.sandiegounified.org/music</w:t>
      </w:r>
      <w:r w:rsidR="00DF6BA4">
        <w:rPr>
          <w:rFonts w:asciiTheme="minorHAnsi" w:hAnsiTheme="minorHAnsi"/>
          <w:sz w:val="24"/>
        </w:rPr>
        <w:t>.</w:t>
      </w:r>
    </w:p>
    <w:p w14:paraId="4C1C885E" w14:textId="238638F8" w:rsidR="005854CD" w:rsidRDefault="005854CD" w:rsidP="005D538B">
      <w:pPr>
        <w:rPr>
          <w:rFonts w:asciiTheme="minorHAnsi" w:hAnsiTheme="minorHAnsi"/>
          <w:sz w:val="24"/>
        </w:rPr>
      </w:pPr>
    </w:p>
    <w:p w14:paraId="310A1C7D" w14:textId="77777777" w:rsidR="00FF153E" w:rsidRPr="007C7774" w:rsidRDefault="00FF153E" w:rsidP="005D538B">
      <w:pPr>
        <w:rPr>
          <w:rFonts w:asciiTheme="minorHAnsi" w:hAnsiTheme="minorHAnsi"/>
          <w:sz w:val="16"/>
          <w:szCs w:val="16"/>
        </w:rPr>
      </w:pPr>
    </w:p>
    <w:p w14:paraId="6BF3C644" w14:textId="32122A80" w:rsidR="00FF153E" w:rsidRDefault="004267EB" w:rsidP="00D7027C">
      <w:pPr>
        <w:outlineLvl w:val="0"/>
        <w:rPr>
          <w:rFonts w:asciiTheme="minorHAnsi" w:hAnsiTheme="minorHAnsi"/>
          <w:sz w:val="24"/>
        </w:rPr>
      </w:pPr>
      <w:r>
        <w:rPr>
          <w:rFonts w:asciiTheme="minorHAnsi" w:hAnsiTheme="minorHAnsi"/>
          <w:b/>
          <w:sz w:val="24"/>
        </w:rPr>
        <w:t>Course o</w:t>
      </w:r>
      <w:r w:rsidR="00FF153E">
        <w:rPr>
          <w:rFonts w:asciiTheme="minorHAnsi" w:hAnsiTheme="minorHAnsi"/>
          <w:b/>
          <w:sz w:val="24"/>
        </w:rPr>
        <w:t>bjectives:</w:t>
      </w:r>
    </w:p>
    <w:p w14:paraId="020A1D43" w14:textId="5FB1002C" w:rsidR="00FF153E" w:rsidRDefault="00DF6BA4" w:rsidP="00FF153E">
      <w:pPr>
        <w:pStyle w:val="ListParagraph"/>
        <w:numPr>
          <w:ilvl w:val="0"/>
          <w:numId w:val="1"/>
        </w:numPr>
        <w:rPr>
          <w:rFonts w:asciiTheme="minorHAnsi" w:hAnsiTheme="minorHAnsi"/>
          <w:sz w:val="24"/>
        </w:rPr>
      </w:pPr>
      <w:r>
        <w:rPr>
          <w:rFonts w:asciiTheme="minorHAnsi" w:hAnsiTheme="minorHAnsi"/>
          <w:sz w:val="24"/>
        </w:rPr>
        <w:t>Students</w:t>
      </w:r>
      <w:r w:rsidR="00FF153E">
        <w:rPr>
          <w:rFonts w:asciiTheme="minorHAnsi" w:hAnsiTheme="minorHAnsi"/>
          <w:sz w:val="24"/>
        </w:rPr>
        <w:t xml:space="preserve"> will read, rehearse, and perform appropriate musical literature for their level of ability and ensemble instrumentation.</w:t>
      </w:r>
    </w:p>
    <w:p w14:paraId="37C05037" w14:textId="77777777" w:rsidR="001A6821" w:rsidRPr="001A6821" w:rsidRDefault="001A6821" w:rsidP="001A6821">
      <w:pPr>
        <w:rPr>
          <w:rFonts w:asciiTheme="minorHAnsi" w:hAnsiTheme="minorHAnsi"/>
          <w:sz w:val="24"/>
        </w:rPr>
      </w:pPr>
    </w:p>
    <w:p w14:paraId="67EEDAC7" w14:textId="54585053" w:rsidR="00F05489" w:rsidRDefault="00DF6BA4" w:rsidP="001A6821">
      <w:pPr>
        <w:pStyle w:val="ListParagraph"/>
        <w:numPr>
          <w:ilvl w:val="0"/>
          <w:numId w:val="1"/>
        </w:numPr>
        <w:rPr>
          <w:rFonts w:asciiTheme="minorHAnsi" w:hAnsiTheme="minorHAnsi"/>
          <w:sz w:val="24"/>
        </w:rPr>
      </w:pPr>
      <w:r>
        <w:rPr>
          <w:rFonts w:asciiTheme="minorHAnsi" w:hAnsiTheme="minorHAnsi"/>
          <w:sz w:val="24"/>
        </w:rPr>
        <w:t>Students</w:t>
      </w:r>
      <w:r w:rsidR="006E78AF">
        <w:rPr>
          <w:rFonts w:asciiTheme="minorHAnsi" w:hAnsiTheme="minorHAnsi"/>
          <w:sz w:val="24"/>
        </w:rPr>
        <w:t xml:space="preserve"> will develop proper </w:t>
      </w:r>
      <w:r w:rsidR="00237754">
        <w:rPr>
          <w:rFonts w:asciiTheme="minorHAnsi" w:hAnsiTheme="minorHAnsi"/>
          <w:sz w:val="24"/>
        </w:rPr>
        <w:t>performance</w:t>
      </w:r>
      <w:r w:rsidR="006E78AF">
        <w:rPr>
          <w:rFonts w:asciiTheme="minorHAnsi" w:hAnsiTheme="minorHAnsi"/>
          <w:sz w:val="24"/>
        </w:rPr>
        <w:t xml:space="preserve"> technique</w:t>
      </w:r>
      <w:r w:rsidR="00F05489">
        <w:rPr>
          <w:rFonts w:asciiTheme="minorHAnsi" w:hAnsiTheme="minorHAnsi"/>
          <w:sz w:val="24"/>
        </w:rPr>
        <w:t xml:space="preserve"> and</w:t>
      </w:r>
      <w:r w:rsidR="00237754">
        <w:rPr>
          <w:rFonts w:asciiTheme="minorHAnsi" w:hAnsiTheme="minorHAnsi"/>
          <w:sz w:val="24"/>
        </w:rPr>
        <w:t xml:space="preserve"> </w:t>
      </w:r>
      <w:r w:rsidR="006E78AF">
        <w:rPr>
          <w:rFonts w:asciiTheme="minorHAnsi" w:hAnsiTheme="minorHAnsi"/>
          <w:sz w:val="24"/>
        </w:rPr>
        <w:t xml:space="preserve">apply it during </w:t>
      </w:r>
      <w:r w:rsidR="00920E54">
        <w:rPr>
          <w:rFonts w:asciiTheme="minorHAnsi" w:hAnsiTheme="minorHAnsi"/>
          <w:sz w:val="24"/>
        </w:rPr>
        <w:t>personal practice and online practice</w:t>
      </w:r>
      <w:r w:rsidR="006E78AF">
        <w:rPr>
          <w:rFonts w:asciiTheme="minorHAnsi" w:hAnsiTheme="minorHAnsi"/>
          <w:sz w:val="24"/>
        </w:rPr>
        <w:t>.</w:t>
      </w:r>
    </w:p>
    <w:p w14:paraId="5FB680A0" w14:textId="77777777" w:rsidR="00F05489" w:rsidRPr="00F05489" w:rsidRDefault="00F05489" w:rsidP="00F05489">
      <w:pPr>
        <w:rPr>
          <w:rFonts w:asciiTheme="minorHAnsi" w:hAnsiTheme="minorHAnsi"/>
          <w:sz w:val="24"/>
        </w:rPr>
      </w:pPr>
    </w:p>
    <w:p w14:paraId="05A5DF50" w14:textId="4640B07D" w:rsidR="00FF153E" w:rsidRDefault="00DF6BA4" w:rsidP="00FF153E">
      <w:pPr>
        <w:pStyle w:val="ListParagraph"/>
        <w:numPr>
          <w:ilvl w:val="0"/>
          <w:numId w:val="1"/>
        </w:numPr>
        <w:rPr>
          <w:rFonts w:asciiTheme="minorHAnsi" w:hAnsiTheme="minorHAnsi"/>
          <w:sz w:val="24"/>
        </w:rPr>
      </w:pPr>
      <w:r>
        <w:rPr>
          <w:rFonts w:asciiTheme="minorHAnsi" w:hAnsiTheme="minorHAnsi"/>
          <w:sz w:val="24"/>
        </w:rPr>
        <w:t>Students</w:t>
      </w:r>
      <w:r w:rsidR="00FF153E">
        <w:rPr>
          <w:rFonts w:asciiTheme="minorHAnsi" w:hAnsiTheme="minorHAnsi"/>
          <w:sz w:val="24"/>
        </w:rPr>
        <w:t xml:space="preserve"> will develop musicianship skills</w:t>
      </w:r>
      <w:r>
        <w:rPr>
          <w:rFonts w:asciiTheme="minorHAnsi" w:hAnsiTheme="minorHAnsi"/>
          <w:sz w:val="24"/>
        </w:rPr>
        <w:t xml:space="preserve"> and apply their knowledge through creating, responding, connecting, and performing</w:t>
      </w:r>
    </w:p>
    <w:p w14:paraId="3BFA5AB1" w14:textId="77777777" w:rsidR="001A6821" w:rsidRPr="001A6821" w:rsidRDefault="001A6821" w:rsidP="001A6821">
      <w:pPr>
        <w:rPr>
          <w:rFonts w:asciiTheme="minorHAnsi" w:hAnsiTheme="minorHAnsi"/>
          <w:sz w:val="24"/>
        </w:rPr>
      </w:pPr>
    </w:p>
    <w:p w14:paraId="4774B290" w14:textId="607766D6" w:rsidR="00FF153E" w:rsidRDefault="00DF6BA4" w:rsidP="00FF153E">
      <w:pPr>
        <w:pStyle w:val="ListParagraph"/>
        <w:numPr>
          <w:ilvl w:val="0"/>
          <w:numId w:val="1"/>
        </w:numPr>
        <w:rPr>
          <w:rFonts w:asciiTheme="minorHAnsi" w:hAnsiTheme="minorHAnsi"/>
          <w:sz w:val="24"/>
        </w:rPr>
      </w:pPr>
      <w:r>
        <w:rPr>
          <w:rFonts w:asciiTheme="minorHAnsi" w:hAnsiTheme="minorHAnsi"/>
          <w:sz w:val="24"/>
        </w:rPr>
        <w:t>Students</w:t>
      </w:r>
      <w:r w:rsidR="00237754">
        <w:rPr>
          <w:rFonts w:asciiTheme="minorHAnsi" w:hAnsiTheme="minorHAnsi"/>
          <w:sz w:val="24"/>
        </w:rPr>
        <w:t xml:space="preserve"> </w:t>
      </w:r>
      <w:r w:rsidR="00FF153E">
        <w:rPr>
          <w:rFonts w:asciiTheme="minorHAnsi" w:hAnsiTheme="minorHAnsi"/>
          <w:sz w:val="24"/>
        </w:rPr>
        <w:t>will develop</w:t>
      </w:r>
      <w:r w:rsidR="006E78AF">
        <w:rPr>
          <w:rFonts w:asciiTheme="minorHAnsi" w:hAnsiTheme="minorHAnsi"/>
          <w:sz w:val="24"/>
        </w:rPr>
        <w:t xml:space="preserve"> life skills such as</w:t>
      </w:r>
      <w:r w:rsidR="00FF153E">
        <w:rPr>
          <w:rFonts w:asciiTheme="minorHAnsi" w:hAnsiTheme="minorHAnsi"/>
          <w:sz w:val="24"/>
        </w:rPr>
        <w:t xml:space="preserve"> teamwork, self-discipline, personal responsibility, focus, </w:t>
      </w:r>
      <w:r w:rsidR="006E78AF">
        <w:rPr>
          <w:rFonts w:asciiTheme="minorHAnsi" w:hAnsiTheme="minorHAnsi"/>
          <w:sz w:val="24"/>
        </w:rPr>
        <w:t>taking initiative, and much more.</w:t>
      </w:r>
    </w:p>
    <w:p w14:paraId="458FB5AE" w14:textId="77777777" w:rsidR="001A6821" w:rsidRPr="001A6821" w:rsidRDefault="001A6821" w:rsidP="001A6821">
      <w:pPr>
        <w:rPr>
          <w:rFonts w:asciiTheme="minorHAnsi" w:hAnsiTheme="minorHAnsi"/>
          <w:sz w:val="24"/>
        </w:rPr>
      </w:pPr>
    </w:p>
    <w:p w14:paraId="256505A6" w14:textId="77777777" w:rsidR="007C7774" w:rsidRPr="007C7774" w:rsidRDefault="007C7774" w:rsidP="00E041DC">
      <w:pPr>
        <w:rPr>
          <w:rFonts w:asciiTheme="minorHAnsi" w:hAnsiTheme="minorHAnsi"/>
          <w:sz w:val="16"/>
          <w:szCs w:val="16"/>
        </w:rPr>
      </w:pPr>
    </w:p>
    <w:p w14:paraId="7EC18E3B" w14:textId="56706B78" w:rsidR="00237754" w:rsidRDefault="00237754" w:rsidP="00D7027C">
      <w:pPr>
        <w:jc w:val="center"/>
        <w:outlineLvl w:val="0"/>
        <w:rPr>
          <w:rFonts w:asciiTheme="minorHAnsi" w:hAnsiTheme="minorHAnsi"/>
          <w:b/>
          <w:sz w:val="24"/>
        </w:rPr>
      </w:pPr>
    </w:p>
    <w:p w14:paraId="31D7BB54" w14:textId="77777777" w:rsidR="00DF6BA4" w:rsidRDefault="00DF6BA4" w:rsidP="00D7027C">
      <w:pPr>
        <w:jc w:val="center"/>
        <w:outlineLvl w:val="0"/>
        <w:rPr>
          <w:rFonts w:asciiTheme="majorHAnsi" w:hAnsiTheme="majorHAnsi"/>
          <w:b/>
          <w:sz w:val="40"/>
          <w:szCs w:val="40"/>
          <w:u w:val="single"/>
        </w:rPr>
      </w:pPr>
    </w:p>
    <w:p w14:paraId="7A0421BE" w14:textId="77777777" w:rsidR="00282C14" w:rsidRDefault="00282C14" w:rsidP="00D7027C">
      <w:pPr>
        <w:jc w:val="center"/>
        <w:outlineLvl w:val="0"/>
        <w:rPr>
          <w:rFonts w:asciiTheme="minorHAnsi" w:hAnsiTheme="minorHAnsi" w:cstheme="minorHAnsi"/>
          <w:b/>
          <w:sz w:val="40"/>
          <w:szCs w:val="40"/>
          <w:u w:val="single"/>
        </w:rPr>
      </w:pPr>
    </w:p>
    <w:p w14:paraId="184A512B" w14:textId="77777777" w:rsidR="00282C14" w:rsidRDefault="00282C14" w:rsidP="00D7027C">
      <w:pPr>
        <w:jc w:val="center"/>
        <w:outlineLvl w:val="0"/>
        <w:rPr>
          <w:rFonts w:asciiTheme="minorHAnsi" w:hAnsiTheme="minorHAnsi" w:cstheme="minorHAnsi"/>
          <w:b/>
          <w:sz w:val="40"/>
          <w:szCs w:val="40"/>
          <w:u w:val="single"/>
        </w:rPr>
      </w:pPr>
    </w:p>
    <w:p w14:paraId="2B4A10FC" w14:textId="77777777" w:rsidR="00282C14" w:rsidRDefault="00282C14" w:rsidP="00D7027C">
      <w:pPr>
        <w:jc w:val="center"/>
        <w:outlineLvl w:val="0"/>
        <w:rPr>
          <w:rFonts w:asciiTheme="minorHAnsi" w:hAnsiTheme="minorHAnsi" w:cstheme="minorHAnsi"/>
          <w:b/>
          <w:sz w:val="40"/>
          <w:szCs w:val="40"/>
          <w:u w:val="single"/>
        </w:rPr>
      </w:pPr>
    </w:p>
    <w:p w14:paraId="16B2AF75" w14:textId="77777777" w:rsidR="00282C14" w:rsidRDefault="00282C14" w:rsidP="00D7027C">
      <w:pPr>
        <w:jc w:val="center"/>
        <w:outlineLvl w:val="0"/>
        <w:rPr>
          <w:rFonts w:asciiTheme="minorHAnsi" w:hAnsiTheme="minorHAnsi" w:cstheme="minorHAnsi"/>
          <w:b/>
          <w:sz w:val="40"/>
          <w:szCs w:val="40"/>
          <w:u w:val="single"/>
        </w:rPr>
      </w:pPr>
    </w:p>
    <w:p w14:paraId="7282DD42" w14:textId="537A5243" w:rsidR="007C2E45" w:rsidRPr="001F1FDA" w:rsidRDefault="007C2E45" w:rsidP="00D7027C">
      <w:pPr>
        <w:jc w:val="center"/>
        <w:outlineLvl w:val="0"/>
        <w:rPr>
          <w:rFonts w:asciiTheme="minorHAnsi" w:hAnsiTheme="minorHAnsi" w:cstheme="minorHAnsi"/>
          <w:b/>
          <w:sz w:val="40"/>
          <w:szCs w:val="40"/>
          <w:u w:val="single"/>
        </w:rPr>
      </w:pPr>
      <w:r w:rsidRPr="001F1FDA">
        <w:rPr>
          <w:rFonts w:asciiTheme="minorHAnsi" w:hAnsiTheme="minorHAnsi" w:cstheme="minorHAnsi"/>
          <w:b/>
          <w:sz w:val="40"/>
          <w:szCs w:val="40"/>
          <w:u w:val="single"/>
        </w:rPr>
        <w:lastRenderedPageBreak/>
        <w:t>About the Class</w:t>
      </w:r>
    </w:p>
    <w:p w14:paraId="216F1CB2" w14:textId="77777777" w:rsidR="007C2E45" w:rsidRDefault="007C2E45" w:rsidP="00E041DC">
      <w:pPr>
        <w:rPr>
          <w:rFonts w:asciiTheme="minorHAnsi" w:hAnsiTheme="minorHAnsi"/>
          <w:b/>
          <w:sz w:val="24"/>
        </w:rPr>
      </w:pPr>
    </w:p>
    <w:p w14:paraId="5E7513B6" w14:textId="14F3FEC5" w:rsidR="00AE4883" w:rsidRPr="00B909A4" w:rsidRDefault="004267EB" w:rsidP="00E041DC">
      <w:pPr>
        <w:rPr>
          <w:rFonts w:asciiTheme="minorHAnsi" w:hAnsiTheme="minorHAnsi"/>
          <w:szCs w:val="22"/>
        </w:rPr>
      </w:pPr>
      <w:r>
        <w:rPr>
          <w:rFonts w:asciiTheme="minorHAnsi" w:hAnsiTheme="minorHAnsi"/>
          <w:b/>
          <w:szCs w:val="22"/>
        </w:rPr>
        <w:t>School p</w:t>
      </w:r>
      <w:r w:rsidR="007C7774" w:rsidRPr="00B909A4">
        <w:rPr>
          <w:rFonts w:asciiTheme="minorHAnsi" w:hAnsiTheme="minorHAnsi"/>
          <w:b/>
          <w:szCs w:val="22"/>
        </w:rPr>
        <w:t>olicies:</w:t>
      </w:r>
      <w:r w:rsidR="007C7774" w:rsidRPr="00B909A4">
        <w:rPr>
          <w:rFonts w:asciiTheme="minorHAnsi" w:hAnsiTheme="minorHAnsi"/>
          <w:szCs w:val="22"/>
        </w:rPr>
        <w:t xml:space="preserve"> All school policies will be enforced in the music room, and will be followed strictly by Mr. </w:t>
      </w:r>
      <w:r w:rsidR="00237754">
        <w:rPr>
          <w:rFonts w:asciiTheme="minorHAnsi" w:hAnsiTheme="minorHAnsi"/>
          <w:szCs w:val="22"/>
        </w:rPr>
        <w:t xml:space="preserve">Patterson. School polices can be found online at </w:t>
      </w:r>
      <w:r w:rsidR="0058415B" w:rsidRPr="0058415B">
        <w:rPr>
          <w:rFonts w:asciiTheme="minorHAnsi" w:hAnsiTheme="minorHAnsi"/>
          <w:szCs w:val="22"/>
        </w:rPr>
        <w:t>https://www.sandiegounified.org/schools/marston</w:t>
      </w:r>
    </w:p>
    <w:p w14:paraId="0B541D08" w14:textId="77777777" w:rsidR="008F6D5E" w:rsidRPr="00B909A4" w:rsidRDefault="008F6D5E" w:rsidP="00E041DC">
      <w:pPr>
        <w:rPr>
          <w:rFonts w:asciiTheme="minorHAnsi" w:hAnsiTheme="minorHAnsi"/>
          <w:szCs w:val="22"/>
        </w:rPr>
      </w:pPr>
    </w:p>
    <w:p w14:paraId="491EB5BA" w14:textId="6185D0E2" w:rsidR="00E041DC" w:rsidRPr="00B909A4" w:rsidRDefault="002D52DF" w:rsidP="00D7027C">
      <w:pPr>
        <w:outlineLvl w:val="0"/>
        <w:rPr>
          <w:rFonts w:asciiTheme="minorHAnsi" w:hAnsiTheme="minorHAnsi"/>
          <w:szCs w:val="22"/>
        </w:rPr>
      </w:pPr>
      <w:r>
        <w:rPr>
          <w:rFonts w:asciiTheme="minorHAnsi" w:hAnsiTheme="minorHAnsi"/>
          <w:b/>
          <w:szCs w:val="22"/>
        </w:rPr>
        <w:t>Recommended (but not required)</w:t>
      </w:r>
      <w:r w:rsidR="004267EB">
        <w:rPr>
          <w:rFonts w:asciiTheme="minorHAnsi" w:hAnsiTheme="minorHAnsi"/>
          <w:b/>
          <w:szCs w:val="22"/>
        </w:rPr>
        <w:t xml:space="preserve"> s</w:t>
      </w:r>
      <w:r w:rsidR="00E041DC" w:rsidRPr="00B909A4">
        <w:rPr>
          <w:rFonts w:asciiTheme="minorHAnsi" w:hAnsiTheme="minorHAnsi"/>
          <w:b/>
          <w:szCs w:val="22"/>
        </w:rPr>
        <w:t>upplies</w:t>
      </w:r>
      <w:r w:rsidR="001F74AA" w:rsidRPr="00B909A4">
        <w:rPr>
          <w:rFonts w:asciiTheme="minorHAnsi" w:hAnsiTheme="minorHAnsi"/>
          <w:b/>
          <w:szCs w:val="22"/>
        </w:rPr>
        <w:t>:</w:t>
      </w:r>
    </w:p>
    <w:p w14:paraId="3A2E72EB" w14:textId="2B2ADA35" w:rsidR="00447CE9" w:rsidRPr="00B909A4" w:rsidRDefault="00447CE9" w:rsidP="00E041DC">
      <w:pPr>
        <w:pStyle w:val="ListParagraph"/>
        <w:numPr>
          <w:ilvl w:val="0"/>
          <w:numId w:val="2"/>
        </w:numPr>
        <w:rPr>
          <w:rFonts w:asciiTheme="minorHAnsi" w:hAnsiTheme="minorHAnsi"/>
          <w:szCs w:val="22"/>
        </w:rPr>
      </w:pPr>
      <w:r w:rsidRPr="00B909A4">
        <w:rPr>
          <w:rFonts w:asciiTheme="minorHAnsi" w:hAnsiTheme="minorHAnsi"/>
          <w:szCs w:val="22"/>
        </w:rPr>
        <w:t>Instrument</w:t>
      </w:r>
      <w:r w:rsidR="00F05489">
        <w:rPr>
          <w:rFonts w:asciiTheme="minorHAnsi" w:hAnsiTheme="minorHAnsi"/>
          <w:szCs w:val="22"/>
        </w:rPr>
        <w:t xml:space="preserve"> (for band and orchestra only)</w:t>
      </w:r>
    </w:p>
    <w:p w14:paraId="22FB6CC0" w14:textId="18AB08D8" w:rsidR="00E041DC" w:rsidRPr="00B909A4" w:rsidRDefault="0058415B" w:rsidP="00E041DC">
      <w:pPr>
        <w:pStyle w:val="ListParagraph"/>
        <w:numPr>
          <w:ilvl w:val="0"/>
          <w:numId w:val="2"/>
        </w:numPr>
        <w:rPr>
          <w:rFonts w:asciiTheme="minorHAnsi" w:hAnsiTheme="minorHAnsi"/>
          <w:szCs w:val="22"/>
        </w:rPr>
      </w:pPr>
      <w:r>
        <w:rPr>
          <w:rFonts w:asciiTheme="minorHAnsi" w:hAnsiTheme="minorHAnsi"/>
          <w:szCs w:val="22"/>
        </w:rPr>
        <w:t xml:space="preserve">A plain </w:t>
      </w:r>
      <w:r w:rsidR="00447CE9" w:rsidRPr="00B909A4">
        <w:rPr>
          <w:rFonts w:asciiTheme="minorHAnsi" w:hAnsiTheme="minorHAnsi"/>
          <w:szCs w:val="22"/>
        </w:rPr>
        <w:t xml:space="preserve">binder with </w:t>
      </w:r>
      <w:r w:rsidR="0079728F">
        <w:rPr>
          <w:rFonts w:asciiTheme="minorHAnsi" w:hAnsiTheme="minorHAnsi"/>
          <w:szCs w:val="22"/>
        </w:rPr>
        <w:t>a folder or pocket, and</w:t>
      </w:r>
      <w:r w:rsidR="002B3D20">
        <w:rPr>
          <w:rFonts w:asciiTheme="minorHAnsi" w:hAnsiTheme="minorHAnsi"/>
          <w:szCs w:val="22"/>
        </w:rPr>
        <w:t xml:space="preserve"> about</w:t>
      </w:r>
      <w:r w:rsidR="0079728F">
        <w:rPr>
          <w:rFonts w:asciiTheme="minorHAnsi" w:hAnsiTheme="minorHAnsi"/>
          <w:szCs w:val="22"/>
        </w:rPr>
        <w:t xml:space="preserve"> 15</w:t>
      </w:r>
      <w:r w:rsidR="002B3D20">
        <w:rPr>
          <w:rFonts w:asciiTheme="minorHAnsi" w:hAnsiTheme="minorHAnsi"/>
          <w:szCs w:val="22"/>
        </w:rPr>
        <w:t xml:space="preserve"> – 20</w:t>
      </w:r>
      <w:r w:rsidR="006A1824" w:rsidRPr="00B909A4">
        <w:rPr>
          <w:rFonts w:asciiTheme="minorHAnsi" w:hAnsiTheme="minorHAnsi"/>
          <w:szCs w:val="22"/>
        </w:rPr>
        <w:t xml:space="preserve"> clear sheet protectors</w:t>
      </w:r>
    </w:p>
    <w:p w14:paraId="2287D140" w14:textId="63B93F47" w:rsidR="00447CE9" w:rsidRPr="00B909A4" w:rsidRDefault="006A1824" w:rsidP="00E041DC">
      <w:pPr>
        <w:pStyle w:val="ListParagraph"/>
        <w:numPr>
          <w:ilvl w:val="0"/>
          <w:numId w:val="2"/>
        </w:numPr>
        <w:rPr>
          <w:rFonts w:asciiTheme="minorHAnsi" w:hAnsiTheme="minorHAnsi"/>
          <w:szCs w:val="22"/>
        </w:rPr>
      </w:pPr>
      <w:r w:rsidRPr="00B909A4">
        <w:rPr>
          <w:rFonts w:asciiTheme="minorHAnsi" w:hAnsiTheme="minorHAnsi"/>
          <w:szCs w:val="22"/>
        </w:rPr>
        <w:t>Instrument maintenance materials (</w:t>
      </w:r>
      <w:r w:rsidR="0079728F" w:rsidRPr="0079728F">
        <w:rPr>
          <w:rFonts w:asciiTheme="minorHAnsi" w:hAnsiTheme="minorHAnsi"/>
          <w:i/>
          <w:szCs w:val="22"/>
        </w:rPr>
        <w:t>these</w:t>
      </w:r>
      <w:r w:rsidR="0079728F">
        <w:rPr>
          <w:rFonts w:asciiTheme="minorHAnsi" w:hAnsiTheme="minorHAnsi"/>
          <w:szCs w:val="22"/>
        </w:rPr>
        <w:t xml:space="preserve"> </w:t>
      </w:r>
      <w:r w:rsidR="005D5AF0" w:rsidRPr="00B909A4">
        <w:rPr>
          <w:rFonts w:asciiTheme="minorHAnsi" w:hAnsiTheme="minorHAnsi"/>
          <w:i/>
          <w:szCs w:val="22"/>
        </w:rPr>
        <w:t>vary by</w:t>
      </w:r>
      <w:r w:rsidRPr="00B909A4">
        <w:rPr>
          <w:rFonts w:asciiTheme="minorHAnsi" w:hAnsiTheme="minorHAnsi"/>
          <w:i/>
          <w:szCs w:val="22"/>
        </w:rPr>
        <w:t xml:space="preserve"> instrument</w:t>
      </w:r>
      <w:r w:rsidR="005D5AF0" w:rsidRPr="00B909A4">
        <w:rPr>
          <w:rFonts w:asciiTheme="minorHAnsi" w:hAnsiTheme="minorHAnsi"/>
          <w:i/>
          <w:szCs w:val="22"/>
        </w:rPr>
        <w:t>,</w:t>
      </w:r>
      <w:r w:rsidR="00A944EE" w:rsidRPr="00B909A4">
        <w:rPr>
          <w:rFonts w:asciiTheme="minorHAnsi" w:hAnsiTheme="minorHAnsi"/>
          <w:i/>
          <w:szCs w:val="22"/>
        </w:rPr>
        <w:t xml:space="preserve"> </w:t>
      </w:r>
      <w:r w:rsidRPr="00B909A4">
        <w:rPr>
          <w:rFonts w:asciiTheme="minorHAnsi" w:hAnsiTheme="minorHAnsi"/>
          <w:i/>
          <w:szCs w:val="22"/>
        </w:rPr>
        <w:t xml:space="preserve">details </w:t>
      </w:r>
      <w:r w:rsidR="002203ED">
        <w:rPr>
          <w:rFonts w:asciiTheme="minorHAnsi" w:hAnsiTheme="minorHAnsi"/>
          <w:i/>
          <w:szCs w:val="22"/>
        </w:rPr>
        <w:t xml:space="preserve">on page </w:t>
      </w:r>
      <w:r w:rsidR="00F05489">
        <w:rPr>
          <w:rFonts w:asciiTheme="minorHAnsi" w:hAnsiTheme="minorHAnsi"/>
          <w:i/>
          <w:szCs w:val="22"/>
        </w:rPr>
        <w:t>6</w:t>
      </w:r>
      <w:r w:rsidRPr="00B909A4">
        <w:rPr>
          <w:rFonts w:asciiTheme="minorHAnsi" w:hAnsiTheme="minorHAnsi"/>
          <w:szCs w:val="22"/>
        </w:rPr>
        <w:t>)</w:t>
      </w:r>
    </w:p>
    <w:p w14:paraId="4F735360" w14:textId="77777777" w:rsidR="00447CE9" w:rsidRPr="00B909A4" w:rsidRDefault="00447CE9" w:rsidP="00E041DC">
      <w:pPr>
        <w:pStyle w:val="ListParagraph"/>
        <w:numPr>
          <w:ilvl w:val="0"/>
          <w:numId w:val="2"/>
        </w:numPr>
        <w:rPr>
          <w:rFonts w:asciiTheme="minorHAnsi" w:hAnsiTheme="minorHAnsi"/>
          <w:szCs w:val="22"/>
        </w:rPr>
      </w:pPr>
      <w:r w:rsidRPr="00B909A4">
        <w:rPr>
          <w:rFonts w:asciiTheme="minorHAnsi" w:hAnsiTheme="minorHAnsi"/>
          <w:szCs w:val="22"/>
        </w:rPr>
        <w:t>Musical practice supplies: tuner, metronome (</w:t>
      </w:r>
      <w:r w:rsidRPr="00B909A4">
        <w:rPr>
          <w:rFonts w:asciiTheme="minorHAnsi" w:hAnsiTheme="minorHAnsi"/>
          <w:i/>
          <w:szCs w:val="22"/>
        </w:rPr>
        <w:t>highly recommended</w:t>
      </w:r>
      <w:r w:rsidRPr="00B909A4">
        <w:rPr>
          <w:rFonts w:asciiTheme="minorHAnsi" w:hAnsiTheme="minorHAnsi"/>
          <w:szCs w:val="22"/>
        </w:rPr>
        <w:t>)</w:t>
      </w:r>
    </w:p>
    <w:p w14:paraId="16525C86" w14:textId="46527346" w:rsidR="00E041DC" w:rsidRPr="00B909A4" w:rsidRDefault="00E041DC" w:rsidP="00E041DC">
      <w:pPr>
        <w:pStyle w:val="ListParagraph"/>
        <w:numPr>
          <w:ilvl w:val="0"/>
          <w:numId w:val="2"/>
        </w:numPr>
        <w:rPr>
          <w:rFonts w:asciiTheme="minorHAnsi" w:hAnsiTheme="minorHAnsi"/>
          <w:szCs w:val="22"/>
        </w:rPr>
      </w:pPr>
      <w:r w:rsidRPr="00B909A4">
        <w:rPr>
          <w:rFonts w:asciiTheme="minorHAnsi" w:hAnsiTheme="minorHAnsi"/>
          <w:szCs w:val="22"/>
        </w:rPr>
        <w:t xml:space="preserve">Pencils </w:t>
      </w:r>
      <w:r w:rsidR="002B3D20">
        <w:rPr>
          <w:rFonts w:asciiTheme="minorHAnsi" w:hAnsiTheme="minorHAnsi"/>
          <w:szCs w:val="22"/>
        </w:rPr>
        <w:t>or other useful writing utensils</w:t>
      </w:r>
    </w:p>
    <w:p w14:paraId="70B44191" w14:textId="77777777" w:rsidR="00E041DC" w:rsidRPr="00B909A4" w:rsidRDefault="00E041DC" w:rsidP="00E041DC">
      <w:pPr>
        <w:pStyle w:val="ListParagraph"/>
        <w:numPr>
          <w:ilvl w:val="0"/>
          <w:numId w:val="2"/>
        </w:numPr>
        <w:rPr>
          <w:rFonts w:asciiTheme="minorHAnsi" w:hAnsiTheme="minorHAnsi"/>
          <w:szCs w:val="22"/>
        </w:rPr>
      </w:pPr>
      <w:r w:rsidRPr="00B909A4">
        <w:rPr>
          <w:rFonts w:asciiTheme="minorHAnsi" w:hAnsiTheme="minorHAnsi"/>
          <w:szCs w:val="22"/>
        </w:rPr>
        <w:t>Performance attire (</w:t>
      </w:r>
      <w:r w:rsidRPr="00B909A4">
        <w:rPr>
          <w:rFonts w:asciiTheme="minorHAnsi" w:hAnsiTheme="minorHAnsi"/>
          <w:i/>
          <w:szCs w:val="22"/>
        </w:rPr>
        <w:t>details later in the syllabus</w:t>
      </w:r>
      <w:r w:rsidRPr="00B909A4">
        <w:rPr>
          <w:rFonts w:asciiTheme="minorHAnsi" w:hAnsiTheme="minorHAnsi"/>
          <w:szCs w:val="22"/>
        </w:rPr>
        <w:t>)</w:t>
      </w:r>
    </w:p>
    <w:p w14:paraId="4E443D0E" w14:textId="3284AE70" w:rsidR="00447CE9" w:rsidRPr="00B909A4" w:rsidRDefault="0079728F" w:rsidP="00447CE9">
      <w:pPr>
        <w:pStyle w:val="ListParagraph"/>
        <w:numPr>
          <w:ilvl w:val="0"/>
          <w:numId w:val="2"/>
        </w:numPr>
        <w:rPr>
          <w:rFonts w:asciiTheme="minorHAnsi" w:hAnsiTheme="minorHAnsi"/>
          <w:szCs w:val="22"/>
        </w:rPr>
      </w:pPr>
      <w:r>
        <w:rPr>
          <w:rFonts w:asciiTheme="minorHAnsi" w:hAnsiTheme="minorHAnsi"/>
          <w:b/>
          <w:szCs w:val="22"/>
        </w:rPr>
        <w:t xml:space="preserve">ORCHESTRA ONLY: </w:t>
      </w:r>
      <w:r w:rsidR="00447CE9" w:rsidRPr="00B909A4">
        <w:rPr>
          <w:rFonts w:asciiTheme="minorHAnsi" w:hAnsiTheme="minorHAnsi"/>
          <w:szCs w:val="22"/>
        </w:rPr>
        <w:t>Clipped fingernails on the left hand at all times</w:t>
      </w:r>
    </w:p>
    <w:p w14:paraId="2AE712C9" w14:textId="77777777" w:rsidR="00424B13" w:rsidRPr="00B909A4" w:rsidRDefault="00424B13" w:rsidP="00424B13">
      <w:pPr>
        <w:rPr>
          <w:rFonts w:asciiTheme="minorHAnsi" w:hAnsiTheme="minorHAnsi"/>
          <w:szCs w:val="22"/>
        </w:rPr>
      </w:pPr>
    </w:p>
    <w:p w14:paraId="7DC8748B" w14:textId="4339A4F0" w:rsidR="00424B13" w:rsidRPr="00D904F8" w:rsidRDefault="004267EB" w:rsidP="00424B13">
      <w:pPr>
        <w:rPr>
          <w:rFonts w:asciiTheme="minorHAnsi" w:hAnsiTheme="minorHAnsi"/>
          <w:b/>
          <w:szCs w:val="22"/>
        </w:rPr>
      </w:pPr>
      <w:r>
        <w:rPr>
          <w:rFonts w:asciiTheme="minorHAnsi" w:hAnsiTheme="minorHAnsi"/>
          <w:b/>
          <w:szCs w:val="22"/>
        </w:rPr>
        <w:t>Instrument s</w:t>
      </w:r>
      <w:r w:rsidR="00424B13" w:rsidRPr="00B909A4">
        <w:rPr>
          <w:rFonts w:asciiTheme="minorHAnsi" w:hAnsiTheme="minorHAnsi"/>
          <w:b/>
          <w:szCs w:val="22"/>
        </w:rPr>
        <w:t>torage</w:t>
      </w:r>
      <w:r w:rsidR="00616D05">
        <w:rPr>
          <w:rFonts w:asciiTheme="minorHAnsi" w:hAnsiTheme="minorHAnsi"/>
          <w:b/>
          <w:szCs w:val="22"/>
        </w:rPr>
        <w:t xml:space="preserve"> (for on-campus instruction)</w:t>
      </w:r>
      <w:r w:rsidR="00424B13" w:rsidRPr="00B909A4">
        <w:rPr>
          <w:rFonts w:asciiTheme="minorHAnsi" w:hAnsiTheme="minorHAnsi"/>
          <w:b/>
          <w:szCs w:val="22"/>
        </w:rPr>
        <w:t>:</w:t>
      </w:r>
      <w:r w:rsidR="00424B13" w:rsidRPr="00B909A4">
        <w:rPr>
          <w:rFonts w:asciiTheme="minorHAnsi" w:hAnsiTheme="minorHAnsi"/>
          <w:szCs w:val="22"/>
        </w:rPr>
        <w:t xml:space="preserve"> </w:t>
      </w:r>
      <w:r w:rsidR="00AE4883" w:rsidRPr="00B909A4">
        <w:rPr>
          <w:rFonts w:asciiTheme="minorHAnsi" w:hAnsiTheme="minorHAnsi"/>
          <w:szCs w:val="22"/>
        </w:rPr>
        <w:t>Storage spaces</w:t>
      </w:r>
      <w:r w:rsidR="00424B13" w:rsidRPr="00B909A4">
        <w:rPr>
          <w:rFonts w:asciiTheme="minorHAnsi" w:hAnsiTheme="minorHAnsi"/>
          <w:szCs w:val="22"/>
        </w:rPr>
        <w:t xml:space="preserve"> are available in the instrumental music room for </w:t>
      </w:r>
      <w:r w:rsidR="006F66B5" w:rsidRPr="00B909A4">
        <w:rPr>
          <w:rFonts w:asciiTheme="minorHAnsi" w:hAnsiTheme="minorHAnsi"/>
          <w:szCs w:val="22"/>
        </w:rPr>
        <w:t xml:space="preserve">storage of instruments and </w:t>
      </w:r>
      <w:r w:rsidR="00AE4883" w:rsidRPr="00B909A4">
        <w:rPr>
          <w:rFonts w:asciiTheme="minorHAnsi" w:hAnsiTheme="minorHAnsi"/>
          <w:szCs w:val="22"/>
        </w:rPr>
        <w:t xml:space="preserve">music-related </w:t>
      </w:r>
      <w:r w:rsidR="006F66B5" w:rsidRPr="00B909A4">
        <w:rPr>
          <w:rFonts w:asciiTheme="minorHAnsi" w:hAnsiTheme="minorHAnsi"/>
          <w:szCs w:val="22"/>
        </w:rPr>
        <w:t xml:space="preserve">materials during the school day. </w:t>
      </w:r>
      <w:r w:rsidR="004637AD">
        <w:rPr>
          <w:rFonts w:asciiTheme="minorHAnsi" w:hAnsiTheme="minorHAnsi"/>
          <w:b/>
          <w:i/>
          <w:szCs w:val="22"/>
        </w:rPr>
        <w:t>All instrument cases should</w:t>
      </w:r>
      <w:r w:rsidR="006F66B5" w:rsidRPr="00B909A4">
        <w:rPr>
          <w:rFonts w:asciiTheme="minorHAnsi" w:hAnsiTheme="minorHAnsi"/>
          <w:b/>
          <w:i/>
          <w:szCs w:val="22"/>
        </w:rPr>
        <w:t xml:space="preserve"> be clearly labeled with the student’s name.</w:t>
      </w:r>
      <w:r w:rsidR="006F66B5" w:rsidRPr="00B909A4">
        <w:rPr>
          <w:rFonts w:asciiTheme="minorHAnsi" w:hAnsiTheme="minorHAnsi"/>
          <w:szCs w:val="22"/>
        </w:rPr>
        <w:t xml:space="preserve"> Students </w:t>
      </w:r>
      <w:r w:rsidR="005C12AF" w:rsidRPr="00B909A4">
        <w:rPr>
          <w:rFonts w:asciiTheme="minorHAnsi" w:hAnsiTheme="minorHAnsi"/>
          <w:szCs w:val="22"/>
        </w:rPr>
        <w:t>will need</w:t>
      </w:r>
      <w:r w:rsidR="006F66B5" w:rsidRPr="00B909A4">
        <w:rPr>
          <w:rFonts w:asciiTheme="minorHAnsi" w:hAnsiTheme="minorHAnsi"/>
          <w:szCs w:val="22"/>
        </w:rPr>
        <w:t xml:space="preserve"> to bring their instrume</w:t>
      </w:r>
      <w:r w:rsidR="005C12AF" w:rsidRPr="00B909A4">
        <w:rPr>
          <w:rFonts w:asciiTheme="minorHAnsi" w:hAnsiTheme="minorHAnsi"/>
          <w:szCs w:val="22"/>
        </w:rPr>
        <w:t>nts home some</w:t>
      </w:r>
      <w:r w:rsidR="006F66B5" w:rsidRPr="00B909A4">
        <w:rPr>
          <w:rFonts w:asciiTheme="minorHAnsi" w:hAnsiTheme="minorHAnsi"/>
          <w:szCs w:val="22"/>
        </w:rPr>
        <w:t xml:space="preserve"> night</w:t>
      </w:r>
      <w:r w:rsidR="005C12AF" w:rsidRPr="00B909A4">
        <w:rPr>
          <w:rFonts w:asciiTheme="minorHAnsi" w:hAnsiTheme="minorHAnsi"/>
          <w:szCs w:val="22"/>
        </w:rPr>
        <w:t>s</w:t>
      </w:r>
      <w:r w:rsidR="006F66B5" w:rsidRPr="00B909A4">
        <w:rPr>
          <w:rFonts w:asciiTheme="minorHAnsi" w:hAnsiTheme="minorHAnsi"/>
          <w:szCs w:val="22"/>
        </w:rPr>
        <w:t xml:space="preserve"> and on weekends for personal practice, however, instruments can be left overnight in the instrumental music room if necessary.</w:t>
      </w:r>
      <w:r w:rsidR="00D904F8">
        <w:rPr>
          <w:rFonts w:asciiTheme="minorHAnsi" w:hAnsiTheme="minorHAnsi"/>
          <w:szCs w:val="22"/>
        </w:rPr>
        <w:t xml:space="preserve"> </w:t>
      </w:r>
      <w:r w:rsidR="00D904F8">
        <w:rPr>
          <w:rFonts w:asciiTheme="minorHAnsi" w:hAnsiTheme="minorHAnsi"/>
          <w:b/>
          <w:szCs w:val="22"/>
        </w:rPr>
        <w:t xml:space="preserve">NO BOOKS, FOOD, OR ITEMS UNRELATED TO THE CLASS </w:t>
      </w:r>
      <w:r w:rsidR="0058415B">
        <w:rPr>
          <w:rFonts w:asciiTheme="minorHAnsi" w:hAnsiTheme="minorHAnsi"/>
          <w:b/>
          <w:szCs w:val="22"/>
        </w:rPr>
        <w:t>ARE ALLOWED IN STORAGE SPACES!</w:t>
      </w:r>
    </w:p>
    <w:p w14:paraId="0E2BFC4C" w14:textId="77777777" w:rsidR="006F66B5" w:rsidRPr="00B909A4" w:rsidRDefault="006F66B5" w:rsidP="00424B13">
      <w:pPr>
        <w:rPr>
          <w:rFonts w:asciiTheme="minorHAnsi" w:hAnsiTheme="minorHAnsi"/>
          <w:szCs w:val="22"/>
        </w:rPr>
      </w:pPr>
    </w:p>
    <w:p w14:paraId="487AB691" w14:textId="3AA2DA89" w:rsidR="006F66B5" w:rsidRPr="008C467E" w:rsidRDefault="004267EB" w:rsidP="00424B13">
      <w:pPr>
        <w:rPr>
          <w:rFonts w:asciiTheme="minorHAnsi" w:hAnsiTheme="minorHAnsi"/>
          <w:bCs/>
          <w:iCs/>
          <w:szCs w:val="22"/>
        </w:rPr>
      </w:pPr>
      <w:r>
        <w:rPr>
          <w:rFonts w:asciiTheme="minorHAnsi" w:hAnsiTheme="minorHAnsi"/>
          <w:b/>
          <w:szCs w:val="22"/>
        </w:rPr>
        <w:t>Music books</w:t>
      </w:r>
      <w:r w:rsidR="00616D05">
        <w:rPr>
          <w:rFonts w:asciiTheme="minorHAnsi" w:hAnsiTheme="minorHAnsi"/>
          <w:b/>
          <w:szCs w:val="22"/>
        </w:rPr>
        <w:t xml:space="preserve">, </w:t>
      </w:r>
      <w:r>
        <w:rPr>
          <w:rFonts w:asciiTheme="minorHAnsi" w:hAnsiTheme="minorHAnsi"/>
          <w:b/>
          <w:szCs w:val="22"/>
        </w:rPr>
        <w:t>sheet m</w:t>
      </w:r>
      <w:r w:rsidR="006F66B5" w:rsidRPr="00B909A4">
        <w:rPr>
          <w:rFonts w:asciiTheme="minorHAnsi" w:hAnsiTheme="minorHAnsi"/>
          <w:b/>
          <w:szCs w:val="22"/>
        </w:rPr>
        <w:t>usic</w:t>
      </w:r>
      <w:r w:rsidR="00616D05">
        <w:rPr>
          <w:rFonts w:asciiTheme="minorHAnsi" w:hAnsiTheme="minorHAnsi"/>
          <w:b/>
          <w:szCs w:val="22"/>
        </w:rPr>
        <w:t>, learning materials, and online platforms</w:t>
      </w:r>
      <w:r w:rsidR="006F66B5" w:rsidRPr="00B909A4">
        <w:rPr>
          <w:rFonts w:asciiTheme="minorHAnsi" w:hAnsiTheme="minorHAnsi"/>
          <w:b/>
          <w:szCs w:val="22"/>
        </w:rPr>
        <w:t>:</w:t>
      </w:r>
      <w:r w:rsidR="006F66B5" w:rsidRPr="00B909A4">
        <w:rPr>
          <w:rFonts w:asciiTheme="minorHAnsi" w:hAnsiTheme="minorHAnsi"/>
          <w:szCs w:val="22"/>
        </w:rPr>
        <w:t xml:space="preserve"> M</w:t>
      </w:r>
      <w:r w:rsidR="008C467E">
        <w:rPr>
          <w:rFonts w:asciiTheme="minorHAnsi" w:hAnsiTheme="minorHAnsi"/>
          <w:szCs w:val="22"/>
        </w:rPr>
        <w:t>ethod books and musical literature</w:t>
      </w:r>
      <w:r w:rsidR="006F66B5" w:rsidRPr="00B909A4">
        <w:rPr>
          <w:rFonts w:asciiTheme="minorHAnsi" w:hAnsiTheme="minorHAnsi"/>
          <w:szCs w:val="22"/>
        </w:rPr>
        <w:t xml:space="preserve"> will be provided by the school as needed. Students should keep all sheet music in the </w:t>
      </w:r>
      <w:r w:rsidR="0058415B">
        <w:rPr>
          <w:rFonts w:asciiTheme="minorHAnsi" w:hAnsiTheme="minorHAnsi"/>
          <w:szCs w:val="22"/>
        </w:rPr>
        <w:t>clear sheet protectors in their</w:t>
      </w:r>
      <w:r w:rsidR="00AA2395">
        <w:rPr>
          <w:rFonts w:asciiTheme="minorHAnsi" w:hAnsiTheme="minorHAnsi"/>
          <w:szCs w:val="22"/>
        </w:rPr>
        <w:t xml:space="preserve"> music binder.</w:t>
      </w:r>
      <w:r w:rsidR="006F66B5" w:rsidRPr="00B909A4">
        <w:rPr>
          <w:rFonts w:asciiTheme="minorHAnsi" w:hAnsiTheme="minorHAnsi"/>
          <w:szCs w:val="22"/>
        </w:rPr>
        <w:t xml:space="preserve"> </w:t>
      </w:r>
      <w:r w:rsidR="006F66B5" w:rsidRPr="008C467E">
        <w:rPr>
          <w:rFonts w:asciiTheme="minorHAnsi" w:hAnsiTheme="minorHAnsi"/>
          <w:bCs/>
          <w:i/>
          <w:szCs w:val="22"/>
        </w:rPr>
        <w:t xml:space="preserve">Any lost </w:t>
      </w:r>
      <w:r w:rsidR="002D52DF" w:rsidRPr="008C467E">
        <w:rPr>
          <w:rFonts w:asciiTheme="minorHAnsi" w:hAnsiTheme="minorHAnsi"/>
          <w:bCs/>
          <w:i/>
          <w:szCs w:val="22"/>
        </w:rPr>
        <w:t xml:space="preserve">or damaged </w:t>
      </w:r>
      <w:r w:rsidR="006F66B5" w:rsidRPr="008C467E">
        <w:rPr>
          <w:rFonts w:asciiTheme="minorHAnsi" w:hAnsiTheme="minorHAnsi"/>
          <w:bCs/>
          <w:i/>
          <w:szCs w:val="22"/>
        </w:rPr>
        <w:t xml:space="preserve">music books </w:t>
      </w:r>
      <w:r w:rsidR="00A402DA" w:rsidRPr="008C467E">
        <w:rPr>
          <w:rFonts w:asciiTheme="minorHAnsi" w:hAnsiTheme="minorHAnsi"/>
          <w:bCs/>
          <w:i/>
          <w:szCs w:val="22"/>
        </w:rPr>
        <w:t>may result in reimbursing the Marston Music Program</w:t>
      </w:r>
      <w:r w:rsidR="006F66B5" w:rsidRPr="008C467E">
        <w:rPr>
          <w:rFonts w:asciiTheme="minorHAnsi" w:hAnsiTheme="minorHAnsi"/>
          <w:bCs/>
          <w:i/>
          <w:szCs w:val="22"/>
        </w:rPr>
        <w:t>.</w:t>
      </w:r>
      <w:r w:rsidR="008C467E">
        <w:rPr>
          <w:rFonts w:asciiTheme="minorHAnsi" w:hAnsiTheme="minorHAnsi"/>
          <w:bCs/>
          <w:i/>
          <w:szCs w:val="22"/>
        </w:rPr>
        <w:t xml:space="preserve"> </w:t>
      </w:r>
      <w:r w:rsidR="008C467E">
        <w:rPr>
          <w:rFonts w:asciiTheme="minorHAnsi" w:hAnsiTheme="minorHAnsi"/>
          <w:bCs/>
          <w:iCs/>
          <w:szCs w:val="22"/>
        </w:rPr>
        <w:t xml:space="preserve">Students will primarily be commuting with Mr. Patterson through </w:t>
      </w:r>
      <w:r w:rsidR="008C467E">
        <w:rPr>
          <w:rFonts w:asciiTheme="minorHAnsi" w:hAnsiTheme="minorHAnsi"/>
          <w:b/>
          <w:iCs/>
          <w:szCs w:val="22"/>
        </w:rPr>
        <w:t>Google Classroom</w:t>
      </w:r>
      <w:r w:rsidR="008C467E">
        <w:rPr>
          <w:rFonts w:asciiTheme="minorHAnsi" w:hAnsiTheme="minorHAnsi"/>
          <w:bCs/>
          <w:iCs/>
          <w:szCs w:val="22"/>
        </w:rPr>
        <w:t xml:space="preserve"> and </w:t>
      </w:r>
      <w:r w:rsidR="008C467E">
        <w:rPr>
          <w:rFonts w:asciiTheme="minorHAnsi" w:hAnsiTheme="minorHAnsi"/>
          <w:b/>
          <w:iCs/>
          <w:szCs w:val="22"/>
        </w:rPr>
        <w:t>Zoom</w:t>
      </w:r>
      <w:r w:rsidR="008C467E">
        <w:rPr>
          <w:rFonts w:asciiTheme="minorHAnsi" w:hAnsiTheme="minorHAnsi"/>
          <w:bCs/>
          <w:iCs/>
          <w:szCs w:val="22"/>
        </w:rPr>
        <w:t xml:space="preserve">. </w:t>
      </w:r>
    </w:p>
    <w:p w14:paraId="7E0897F2" w14:textId="2ABA2DA7" w:rsidR="00E307E8" w:rsidRDefault="00E307E8" w:rsidP="00424B13">
      <w:pPr>
        <w:rPr>
          <w:rFonts w:asciiTheme="minorHAnsi" w:hAnsiTheme="minorHAnsi"/>
          <w:b/>
          <w:i/>
          <w:szCs w:val="22"/>
        </w:rPr>
      </w:pPr>
    </w:p>
    <w:p w14:paraId="43763A8E" w14:textId="0E1D7EA5" w:rsidR="00E307E8" w:rsidRPr="00E307E8" w:rsidRDefault="008C467E" w:rsidP="00424B13">
      <w:pPr>
        <w:rPr>
          <w:rFonts w:asciiTheme="minorHAnsi" w:hAnsiTheme="minorHAnsi"/>
          <w:bCs/>
          <w:iCs/>
          <w:szCs w:val="22"/>
        </w:rPr>
      </w:pPr>
      <w:r>
        <w:rPr>
          <w:rFonts w:asciiTheme="minorHAnsi" w:hAnsiTheme="minorHAnsi"/>
          <w:b/>
          <w:iCs/>
          <w:szCs w:val="22"/>
        </w:rPr>
        <w:t>Google Classroom</w:t>
      </w:r>
      <w:r w:rsidR="00E307E8">
        <w:rPr>
          <w:rFonts w:asciiTheme="minorHAnsi" w:hAnsiTheme="minorHAnsi"/>
          <w:bCs/>
          <w:iCs/>
          <w:szCs w:val="22"/>
        </w:rPr>
        <w:t xml:space="preserve">: All announcements, sheet music, syllabus, media, and other materials related to music courses can be found </w:t>
      </w:r>
      <w:r>
        <w:rPr>
          <w:rFonts w:asciiTheme="minorHAnsi" w:hAnsiTheme="minorHAnsi"/>
          <w:bCs/>
          <w:iCs/>
          <w:szCs w:val="22"/>
        </w:rPr>
        <w:t>in each class’ Google Classroom</w:t>
      </w:r>
      <w:r w:rsidR="00E307E8">
        <w:rPr>
          <w:rFonts w:asciiTheme="minorHAnsi" w:hAnsiTheme="minorHAnsi"/>
          <w:bCs/>
          <w:iCs/>
          <w:szCs w:val="22"/>
        </w:rPr>
        <w:t xml:space="preserve">. </w:t>
      </w:r>
    </w:p>
    <w:p w14:paraId="26BAB30B" w14:textId="77777777" w:rsidR="006F66B5" w:rsidRPr="00B909A4" w:rsidRDefault="006F66B5" w:rsidP="00424B13">
      <w:pPr>
        <w:rPr>
          <w:rFonts w:asciiTheme="minorHAnsi" w:hAnsiTheme="minorHAnsi"/>
          <w:szCs w:val="22"/>
        </w:rPr>
      </w:pPr>
    </w:p>
    <w:p w14:paraId="637362B8" w14:textId="51FF983D" w:rsidR="006F66B5" w:rsidRPr="00B909A4" w:rsidRDefault="004267EB" w:rsidP="00424B13">
      <w:pPr>
        <w:rPr>
          <w:rFonts w:asciiTheme="minorHAnsi" w:hAnsiTheme="minorHAnsi"/>
          <w:szCs w:val="22"/>
        </w:rPr>
      </w:pPr>
      <w:r>
        <w:rPr>
          <w:rFonts w:asciiTheme="minorHAnsi" w:hAnsiTheme="minorHAnsi"/>
          <w:b/>
          <w:szCs w:val="22"/>
        </w:rPr>
        <w:t>Instrument a</w:t>
      </w:r>
      <w:r w:rsidR="006F66B5" w:rsidRPr="00B909A4">
        <w:rPr>
          <w:rFonts w:asciiTheme="minorHAnsi" w:hAnsiTheme="minorHAnsi"/>
          <w:b/>
          <w:szCs w:val="22"/>
        </w:rPr>
        <w:t>vailability:</w:t>
      </w:r>
      <w:r w:rsidR="00AA2395">
        <w:rPr>
          <w:rFonts w:asciiTheme="minorHAnsi" w:hAnsiTheme="minorHAnsi"/>
          <w:szCs w:val="22"/>
        </w:rPr>
        <w:t xml:space="preserve"> Marston </w:t>
      </w:r>
      <w:r w:rsidR="00492A5A" w:rsidRPr="00B909A4">
        <w:rPr>
          <w:rFonts w:asciiTheme="minorHAnsi" w:hAnsiTheme="minorHAnsi"/>
          <w:szCs w:val="22"/>
        </w:rPr>
        <w:t>Middle School can provide</w:t>
      </w:r>
      <w:r w:rsidR="00AA2395">
        <w:rPr>
          <w:rFonts w:asciiTheme="minorHAnsi" w:hAnsiTheme="minorHAnsi"/>
          <w:szCs w:val="22"/>
        </w:rPr>
        <w:t xml:space="preserve"> instruments free of charge. </w:t>
      </w:r>
      <w:r w:rsidR="006F66B5" w:rsidRPr="00B909A4">
        <w:rPr>
          <w:rFonts w:asciiTheme="minorHAnsi" w:hAnsiTheme="minorHAnsi"/>
          <w:szCs w:val="22"/>
        </w:rPr>
        <w:t xml:space="preserve">Students/families may optionally rent or </w:t>
      </w:r>
      <w:r w:rsidR="00F05489">
        <w:rPr>
          <w:rFonts w:asciiTheme="minorHAnsi" w:hAnsiTheme="minorHAnsi"/>
          <w:szCs w:val="22"/>
        </w:rPr>
        <w:t>purchase</w:t>
      </w:r>
      <w:r w:rsidR="006F66B5" w:rsidRPr="00B909A4">
        <w:rPr>
          <w:rFonts w:asciiTheme="minorHAnsi" w:hAnsiTheme="minorHAnsi"/>
          <w:szCs w:val="22"/>
        </w:rPr>
        <w:t xml:space="preserve"> an instrument to help alleviate the need for the</w:t>
      </w:r>
      <w:r w:rsidR="00F05489">
        <w:rPr>
          <w:rFonts w:asciiTheme="minorHAnsi" w:hAnsiTheme="minorHAnsi"/>
          <w:szCs w:val="22"/>
        </w:rPr>
        <w:t xml:space="preserve"> school to provide instruments.</w:t>
      </w:r>
      <w:r w:rsidR="006F66B5" w:rsidRPr="00B909A4">
        <w:rPr>
          <w:rFonts w:asciiTheme="minorHAnsi" w:hAnsiTheme="minorHAnsi"/>
          <w:szCs w:val="22"/>
        </w:rPr>
        <w:t xml:space="preserve"> If you’d like to rent or buy an instrument, or need repairs on </w:t>
      </w:r>
      <w:r w:rsidR="00AE4883" w:rsidRPr="00B909A4">
        <w:rPr>
          <w:rFonts w:asciiTheme="minorHAnsi" w:hAnsiTheme="minorHAnsi"/>
          <w:szCs w:val="22"/>
        </w:rPr>
        <w:t xml:space="preserve">an </w:t>
      </w:r>
      <w:r w:rsidR="006F66B5" w:rsidRPr="00B909A4">
        <w:rPr>
          <w:rFonts w:asciiTheme="minorHAnsi" w:hAnsiTheme="minorHAnsi"/>
          <w:szCs w:val="22"/>
        </w:rPr>
        <w:t>already rented or owned instrumen</w:t>
      </w:r>
      <w:r w:rsidR="00AA33C0" w:rsidRPr="00B909A4">
        <w:rPr>
          <w:rFonts w:asciiTheme="minorHAnsi" w:hAnsiTheme="minorHAnsi"/>
          <w:szCs w:val="22"/>
        </w:rPr>
        <w:t xml:space="preserve">t, </w:t>
      </w:r>
      <w:r w:rsidR="0058415B">
        <w:rPr>
          <w:rFonts w:asciiTheme="minorHAnsi" w:hAnsiTheme="minorHAnsi"/>
          <w:szCs w:val="22"/>
        </w:rPr>
        <w:t>Mr. Patterson will assist you in locating a music store.</w:t>
      </w:r>
    </w:p>
    <w:p w14:paraId="6240C6A8" w14:textId="77777777" w:rsidR="00492A5A" w:rsidRPr="006B7C90" w:rsidRDefault="00492A5A" w:rsidP="007A4DE4">
      <w:pPr>
        <w:rPr>
          <w:rFonts w:asciiTheme="minorHAnsi" w:hAnsiTheme="minorHAnsi" w:cs="TimesNewRomanPS-BoldMT"/>
          <w:bCs/>
          <w:sz w:val="16"/>
          <w:szCs w:val="16"/>
        </w:rPr>
      </w:pPr>
    </w:p>
    <w:p w14:paraId="098C38C5" w14:textId="78EBB7E6" w:rsidR="00B909A4" w:rsidRPr="00B909A4" w:rsidRDefault="004267EB" w:rsidP="006D19B1">
      <w:pPr>
        <w:rPr>
          <w:rFonts w:asciiTheme="minorHAnsi" w:hAnsiTheme="minorHAnsi" w:cs="TimesNewRomanPS-BoldMT"/>
          <w:bCs/>
          <w:szCs w:val="22"/>
        </w:rPr>
      </w:pPr>
      <w:r>
        <w:rPr>
          <w:rFonts w:asciiTheme="minorHAnsi" w:hAnsiTheme="minorHAnsi" w:cs="TimesNewRomanPS-BoldMT"/>
          <w:b/>
          <w:bCs/>
          <w:szCs w:val="22"/>
        </w:rPr>
        <w:t>Instrumentation and ensemble b</w:t>
      </w:r>
      <w:r w:rsidR="00492A5A" w:rsidRPr="00B909A4">
        <w:rPr>
          <w:rFonts w:asciiTheme="minorHAnsi" w:hAnsiTheme="minorHAnsi" w:cs="TimesNewRomanPS-BoldMT"/>
          <w:b/>
          <w:bCs/>
          <w:szCs w:val="22"/>
        </w:rPr>
        <w:t>alance:</w:t>
      </w:r>
      <w:r w:rsidR="00492A5A" w:rsidRPr="00B909A4">
        <w:rPr>
          <w:rFonts w:asciiTheme="minorHAnsi" w:hAnsiTheme="minorHAnsi" w:cs="TimesNewRomanPS-BoldMT"/>
          <w:bCs/>
          <w:szCs w:val="22"/>
        </w:rPr>
        <w:t xml:space="preserve"> To maintain balance in each ensemble, </w:t>
      </w:r>
      <w:r w:rsidR="0004039E" w:rsidRPr="00B909A4">
        <w:rPr>
          <w:rFonts w:asciiTheme="minorHAnsi" w:hAnsiTheme="minorHAnsi" w:cs="TimesNewRomanPS-BoldMT"/>
          <w:bCs/>
          <w:szCs w:val="22"/>
        </w:rPr>
        <w:t>students are sometimes invited to learn a new instrument (usually related to their primary instrument) in the event their ensemble is in ne</w:t>
      </w:r>
      <w:r w:rsidR="00F05489">
        <w:rPr>
          <w:rFonts w:asciiTheme="minorHAnsi" w:hAnsiTheme="minorHAnsi" w:cs="TimesNewRomanPS-BoldMT"/>
          <w:bCs/>
          <w:szCs w:val="22"/>
        </w:rPr>
        <w:t>ed of certain instrumentalists.</w:t>
      </w:r>
      <w:r w:rsidR="0004039E" w:rsidRPr="00B909A4">
        <w:rPr>
          <w:rFonts w:asciiTheme="minorHAnsi" w:hAnsiTheme="minorHAnsi" w:cs="TimesNewRomanPS-BoldMT"/>
          <w:bCs/>
          <w:szCs w:val="22"/>
        </w:rPr>
        <w:t xml:space="preserve"> An unbalanced ensemble is like a baseball </w:t>
      </w:r>
      <w:r w:rsidR="005C12AF" w:rsidRPr="00B909A4">
        <w:rPr>
          <w:rFonts w:asciiTheme="minorHAnsi" w:hAnsiTheme="minorHAnsi" w:cs="TimesNewRomanPS-BoldMT"/>
          <w:bCs/>
          <w:szCs w:val="22"/>
        </w:rPr>
        <w:t xml:space="preserve">team </w:t>
      </w:r>
      <w:r w:rsidR="0004039E" w:rsidRPr="00B909A4">
        <w:rPr>
          <w:rFonts w:asciiTheme="minorHAnsi" w:hAnsiTheme="minorHAnsi" w:cs="TimesNewRomanPS-BoldMT"/>
          <w:bCs/>
          <w:szCs w:val="22"/>
        </w:rPr>
        <w:t>with too many pitchers and no outfielders, so assistance in thi</w:t>
      </w:r>
      <w:r w:rsidR="00F05489">
        <w:rPr>
          <w:rFonts w:asciiTheme="minorHAnsi" w:hAnsiTheme="minorHAnsi" w:cs="TimesNewRomanPS-BoldMT"/>
          <w:bCs/>
          <w:szCs w:val="22"/>
        </w:rPr>
        <w:t xml:space="preserve">s area is greatly appreciated. </w:t>
      </w:r>
    </w:p>
    <w:p w14:paraId="2E85A460" w14:textId="77777777" w:rsidR="00843086" w:rsidRDefault="00843086" w:rsidP="006D19B1">
      <w:pPr>
        <w:rPr>
          <w:rFonts w:asciiTheme="minorHAnsi" w:hAnsiTheme="minorHAnsi" w:cs="TimesNewRomanPS-BoldMT"/>
          <w:b/>
          <w:bCs/>
          <w:szCs w:val="22"/>
        </w:rPr>
      </w:pPr>
    </w:p>
    <w:p w14:paraId="4A92315A" w14:textId="24E4CF26" w:rsidR="006D19B1" w:rsidRPr="00B909A4" w:rsidRDefault="004267EB" w:rsidP="006D19B1">
      <w:pPr>
        <w:rPr>
          <w:rFonts w:asciiTheme="minorHAnsi" w:hAnsiTheme="minorHAnsi" w:cs="TimesNewRomanPS-BoldMT"/>
          <w:bCs/>
          <w:szCs w:val="22"/>
        </w:rPr>
      </w:pPr>
      <w:r>
        <w:rPr>
          <w:rFonts w:asciiTheme="minorHAnsi" w:hAnsiTheme="minorHAnsi" w:cs="TimesNewRomanPS-BoldMT"/>
          <w:b/>
          <w:bCs/>
          <w:szCs w:val="22"/>
        </w:rPr>
        <w:t>Performance a</w:t>
      </w:r>
      <w:r w:rsidR="006D19B1" w:rsidRPr="00B909A4">
        <w:rPr>
          <w:rFonts w:asciiTheme="minorHAnsi" w:hAnsiTheme="minorHAnsi" w:cs="TimesNewRomanPS-BoldMT"/>
          <w:b/>
          <w:bCs/>
          <w:szCs w:val="22"/>
        </w:rPr>
        <w:t>ttire</w:t>
      </w:r>
      <w:r w:rsidR="006D19B1" w:rsidRPr="00B909A4">
        <w:rPr>
          <w:rFonts w:asciiTheme="minorHAnsi" w:hAnsiTheme="minorHAnsi" w:cs="TimesNewRomanPS-BoldMT"/>
          <w:bCs/>
          <w:szCs w:val="22"/>
        </w:rPr>
        <w:t xml:space="preserve"> (for all </w:t>
      </w:r>
      <w:r w:rsidR="00A402DA">
        <w:rPr>
          <w:rFonts w:asciiTheme="minorHAnsi" w:hAnsiTheme="minorHAnsi" w:cs="TimesNewRomanPS-BoldMT"/>
          <w:bCs/>
          <w:szCs w:val="22"/>
        </w:rPr>
        <w:t>band/orchestra/choir</w:t>
      </w:r>
      <w:r w:rsidR="006D19B1" w:rsidRPr="00B909A4">
        <w:rPr>
          <w:rFonts w:asciiTheme="minorHAnsi" w:hAnsiTheme="minorHAnsi" w:cs="TimesNewRomanPS-BoldMT"/>
          <w:bCs/>
          <w:szCs w:val="22"/>
        </w:rPr>
        <w:t xml:space="preserve"> in any and all performance situations)</w:t>
      </w:r>
      <w:r w:rsidR="006D19B1" w:rsidRPr="00B909A4">
        <w:rPr>
          <w:rFonts w:asciiTheme="minorHAnsi" w:hAnsiTheme="minorHAnsi" w:cs="TimesNewRomanPS-BoldMT"/>
          <w:b/>
          <w:bCs/>
          <w:szCs w:val="22"/>
        </w:rPr>
        <w:t>:</w:t>
      </w:r>
    </w:p>
    <w:p w14:paraId="652F49E7" w14:textId="474A2DD2" w:rsidR="007D2DA1" w:rsidRPr="007B414E" w:rsidRDefault="006D19B1" w:rsidP="007B414E">
      <w:pPr>
        <w:ind w:firstLine="720"/>
        <w:outlineLvl w:val="0"/>
        <w:rPr>
          <w:rFonts w:asciiTheme="minorHAnsi" w:hAnsiTheme="minorHAnsi" w:cs="TimesNewRomanPS-BoldMT"/>
          <w:bCs/>
          <w:szCs w:val="22"/>
        </w:rPr>
      </w:pPr>
      <w:r w:rsidRPr="00B909A4">
        <w:rPr>
          <w:rFonts w:asciiTheme="minorHAnsi" w:hAnsiTheme="minorHAnsi" w:cs="TimesNewRomanPS-BoldMT"/>
          <w:b/>
          <w:bCs/>
          <w:szCs w:val="22"/>
        </w:rPr>
        <w:t xml:space="preserve">Top: </w:t>
      </w:r>
      <w:r w:rsidR="0058415B">
        <w:rPr>
          <w:rFonts w:asciiTheme="minorHAnsi" w:hAnsiTheme="minorHAnsi" w:cs="TimesNewRomanPS-BoldMT"/>
          <w:bCs/>
          <w:szCs w:val="22"/>
        </w:rPr>
        <w:t>Plain white button down shirt or blouse</w:t>
      </w:r>
    </w:p>
    <w:p w14:paraId="6688CF25" w14:textId="43AB48C1" w:rsidR="006D19B1" w:rsidRPr="00B909A4" w:rsidRDefault="006D19B1" w:rsidP="006D19B1">
      <w:pPr>
        <w:ind w:firstLine="720"/>
        <w:rPr>
          <w:rFonts w:asciiTheme="minorHAnsi" w:hAnsiTheme="minorHAnsi" w:cs="TimesNewRomanPS-BoldMT"/>
          <w:bCs/>
          <w:szCs w:val="22"/>
        </w:rPr>
      </w:pPr>
      <w:r w:rsidRPr="00B909A4">
        <w:rPr>
          <w:rFonts w:asciiTheme="minorHAnsi" w:hAnsiTheme="minorHAnsi" w:cs="TimesNewRomanPS-BoldMT"/>
          <w:b/>
          <w:bCs/>
          <w:szCs w:val="22"/>
        </w:rPr>
        <w:t>Bottom:</w:t>
      </w:r>
      <w:r w:rsidRPr="00B909A4">
        <w:rPr>
          <w:rFonts w:asciiTheme="minorHAnsi" w:hAnsiTheme="minorHAnsi" w:cs="TimesNewRomanPS-BoldMT"/>
          <w:bCs/>
          <w:szCs w:val="22"/>
        </w:rPr>
        <w:t xml:space="preserve"> Plain black slacks (not jeans) or skirt th</w:t>
      </w:r>
      <w:r w:rsidR="001A6821">
        <w:rPr>
          <w:rFonts w:asciiTheme="minorHAnsi" w:hAnsiTheme="minorHAnsi" w:cs="TimesNewRomanPS-BoldMT"/>
          <w:bCs/>
          <w:szCs w:val="22"/>
        </w:rPr>
        <w:t>at covers the knees</w:t>
      </w:r>
    </w:p>
    <w:p w14:paraId="297FBB59" w14:textId="3D03F659" w:rsidR="006D19B1" w:rsidRPr="00B909A4" w:rsidRDefault="006D19B1" w:rsidP="005358BB">
      <w:pPr>
        <w:ind w:left="720"/>
        <w:rPr>
          <w:rFonts w:asciiTheme="minorHAnsi" w:hAnsiTheme="minorHAnsi" w:cs="TimesNewRomanPS-BoldMT"/>
          <w:bCs/>
          <w:szCs w:val="22"/>
        </w:rPr>
      </w:pPr>
      <w:r w:rsidRPr="00B909A4">
        <w:rPr>
          <w:rFonts w:asciiTheme="minorHAnsi" w:hAnsiTheme="minorHAnsi" w:cs="TimesNewRomanPS-BoldMT"/>
          <w:b/>
          <w:bCs/>
          <w:szCs w:val="22"/>
        </w:rPr>
        <w:t xml:space="preserve">Socks: </w:t>
      </w:r>
      <w:r w:rsidRPr="00B909A4">
        <w:rPr>
          <w:rFonts w:asciiTheme="minorHAnsi" w:hAnsiTheme="minorHAnsi" w:cs="TimesNewRomanPS-BoldMT"/>
          <w:bCs/>
          <w:szCs w:val="22"/>
        </w:rPr>
        <w:t>Plain black socks that cover the space from shoes to pants or plain black nylons/</w:t>
      </w:r>
      <w:r w:rsidR="001A6821">
        <w:rPr>
          <w:rFonts w:asciiTheme="minorHAnsi" w:hAnsiTheme="minorHAnsi" w:cs="TimesNewRomanPS-BoldMT"/>
          <w:bCs/>
          <w:szCs w:val="22"/>
        </w:rPr>
        <w:t>tights/leggings for students</w:t>
      </w:r>
      <w:r w:rsidRPr="00B909A4">
        <w:rPr>
          <w:rFonts w:asciiTheme="minorHAnsi" w:hAnsiTheme="minorHAnsi" w:cs="TimesNewRomanPS-BoldMT"/>
          <w:bCs/>
          <w:szCs w:val="22"/>
        </w:rPr>
        <w:t xml:space="preserve"> choosing to wear a skirt</w:t>
      </w:r>
    </w:p>
    <w:p w14:paraId="52CAD675" w14:textId="4B34F886" w:rsidR="006D19B1" w:rsidRPr="000D0442" w:rsidRDefault="006D19B1" w:rsidP="000D0442">
      <w:pPr>
        <w:ind w:left="720"/>
        <w:rPr>
          <w:rFonts w:asciiTheme="minorHAnsi" w:hAnsiTheme="minorHAnsi" w:cs="TimesNewRomanPS-BoldMT"/>
          <w:bCs/>
          <w:szCs w:val="22"/>
        </w:rPr>
      </w:pPr>
      <w:r w:rsidRPr="00B909A4">
        <w:rPr>
          <w:rFonts w:asciiTheme="minorHAnsi" w:hAnsiTheme="minorHAnsi" w:cs="TimesNewRomanPS-BoldMT"/>
          <w:b/>
          <w:bCs/>
          <w:szCs w:val="22"/>
        </w:rPr>
        <w:t>Shoes:</w:t>
      </w:r>
      <w:r w:rsidRPr="00B909A4">
        <w:rPr>
          <w:rFonts w:asciiTheme="minorHAnsi" w:hAnsiTheme="minorHAnsi" w:cs="TimesNewRomanPS-BoldMT"/>
          <w:bCs/>
          <w:szCs w:val="22"/>
        </w:rPr>
        <w:t xml:space="preserve"> Plain black shoes with closed toes (</w:t>
      </w:r>
      <w:r w:rsidRPr="007A636A">
        <w:rPr>
          <w:rFonts w:asciiTheme="minorHAnsi" w:hAnsiTheme="minorHAnsi" w:cs="TimesNewRomanPS-BoldMT"/>
          <w:b/>
          <w:bCs/>
          <w:i/>
          <w:szCs w:val="22"/>
        </w:rPr>
        <w:t>completely</w:t>
      </w:r>
      <w:r w:rsidRPr="00B909A4">
        <w:rPr>
          <w:rFonts w:asciiTheme="minorHAnsi" w:hAnsiTheme="minorHAnsi" w:cs="TimesNewRomanPS-BoldMT"/>
          <w:bCs/>
          <w:szCs w:val="22"/>
        </w:rPr>
        <w:t xml:space="preserve"> black</w:t>
      </w:r>
      <w:r w:rsidR="00322B0F">
        <w:rPr>
          <w:rFonts w:asciiTheme="minorHAnsi" w:hAnsiTheme="minorHAnsi" w:cs="TimesNewRomanPS-BoldMT"/>
          <w:bCs/>
          <w:szCs w:val="22"/>
        </w:rPr>
        <w:t xml:space="preserve"> – NO CONVERSE, VANS, OR OTHER SNEAKERS</w:t>
      </w:r>
      <w:r w:rsidRPr="00B909A4">
        <w:rPr>
          <w:rFonts w:asciiTheme="minorHAnsi" w:hAnsiTheme="minorHAnsi" w:cs="TimesNewRomanPS-BoldMT"/>
          <w:bCs/>
          <w:szCs w:val="22"/>
        </w:rPr>
        <w:t>)</w:t>
      </w:r>
    </w:p>
    <w:p w14:paraId="17F94587" w14:textId="15795E83" w:rsidR="00F05489" w:rsidRDefault="00F05489" w:rsidP="00E53C52">
      <w:pPr>
        <w:rPr>
          <w:rFonts w:asciiTheme="minorHAnsi" w:hAnsiTheme="minorHAnsi" w:cs="TimesNewRomanPS-BoldMT"/>
          <w:b/>
          <w:bCs/>
          <w:szCs w:val="22"/>
        </w:rPr>
      </w:pPr>
    </w:p>
    <w:p w14:paraId="6C2B7A77" w14:textId="53875E8C" w:rsidR="00220370" w:rsidRDefault="00220370" w:rsidP="00220370">
      <w:pPr>
        <w:jc w:val="center"/>
        <w:rPr>
          <w:rFonts w:asciiTheme="minorHAnsi" w:hAnsiTheme="minorHAnsi" w:cs="TimesNewRomanPS-BoldMT"/>
          <w:i/>
          <w:iCs/>
          <w:szCs w:val="22"/>
        </w:rPr>
      </w:pPr>
      <w:r>
        <w:rPr>
          <w:rFonts w:asciiTheme="minorHAnsi" w:hAnsiTheme="minorHAnsi" w:cs="TimesNewRomanPS-BoldMT"/>
          <w:i/>
          <w:iCs/>
          <w:szCs w:val="22"/>
        </w:rPr>
        <w:t>*Currently no public performances / large gatherings have been scheduled.*</w:t>
      </w:r>
    </w:p>
    <w:p w14:paraId="6F85590F" w14:textId="77777777" w:rsidR="00220370" w:rsidRPr="00220370" w:rsidRDefault="00220370" w:rsidP="00220370">
      <w:pPr>
        <w:jc w:val="center"/>
        <w:rPr>
          <w:rFonts w:asciiTheme="minorHAnsi" w:hAnsiTheme="minorHAnsi" w:cs="TimesNewRomanPS-BoldMT"/>
          <w:i/>
          <w:iCs/>
          <w:szCs w:val="22"/>
        </w:rPr>
      </w:pPr>
    </w:p>
    <w:p w14:paraId="1BBAC2B1" w14:textId="0B42F083" w:rsidR="004637AD" w:rsidRDefault="004267EB" w:rsidP="00E53C52">
      <w:pPr>
        <w:rPr>
          <w:rFonts w:asciiTheme="minorHAnsi" w:hAnsiTheme="minorHAnsi" w:cs="TimesNewRomanPS-BoldMT"/>
          <w:bCs/>
          <w:szCs w:val="22"/>
        </w:rPr>
      </w:pPr>
      <w:r>
        <w:rPr>
          <w:rFonts w:asciiTheme="minorHAnsi" w:hAnsiTheme="minorHAnsi" w:cs="TimesNewRomanPS-BoldMT"/>
          <w:b/>
          <w:bCs/>
          <w:szCs w:val="22"/>
        </w:rPr>
        <w:t>Private lessons and outside e</w:t>
      </w:r>
      <w:r w:rsidR="00822F41" w:rsidRPr="00B909A4">
        <w:rPr>
          <w:rFonts w:asciiTheme="minorHAnsi" w:hAnsiTheme="minorHAnsi" w:cs="TimesNewRomanPS-BoldMT"/>
          <w:b/>
          <w:bCs/>
          <w:szCs w:val="22"/>
        </w:rPr>
        <w:t>nsembles:</w:t>
      </w:r>
      <w:r w:rsidR="00822F41" w:rsidRPr="00B909A4">
        <w:rPr>
          <w:rFonts w:asciiTheme="minorHAnsi" w:hAnsiTheme="minorHAnsi" w:cs="TimesNewRomanPS-BoldMT"/>
          <w:bCs/>
          <w:szCs w:val="22"/>
        </w:rPr>
        <w:t xml:space="preserve"> Private lessons and participation in outside ensembles are </w:t>
      </w:r>
      <w:r w:rsidR="00822F41" w:rsidRPr="00B909A4">
        <w:rPr>
          <w:rFonts w:asciiTheme="minorHAnsi" w:hAnsiTheme="minorHAnsi" w:cs="TimesNewRomanPS-BoldMT"/>
          <w:b/>
          <w:bCs/>
          <w:szCs w:val="22"/>
        </w:rPr>
        <w:t>highly encouraged</w:t>
      </w:r>
      <w:r w:rsidR="006D19B1" w:rsidRPr="00B909A4">
        <w:rPr>
          <w:rFonts w:asciiTheme="minorHAnsi" w:hAnsiTheme="minorHAnsi" w:cs="TimesNewRomanPS-BoldMT"/>
          <w:bCs/>
          <w:szCs w:val="22"/>
        </w:rPr>
        <w:t>!</w:t>
      </w:r>
      <w:r w:rsidR="00822F41" w:rsidRPr="00B909A4">
        <w:rPr>
          <w:rFonts w:asciiTheme="minorHAnsi" w:hAnsiTheme="minorHAnsi" w:cs="TimesNewRomanPS-BoldMT"/>
          <w:bCs/>
          <w:szCs w:val="22"/>
        </w:rPr>
        <w:t xml:space="preserve"> These activities help students gain skills quicker than just class rehearsal time and personal practice. </w:t>
      </w:r>
      <w:r w:rsidR="006B7C90" w:rsidRPr="00B909A4">
        <w:rPr>
          <w:rFonts w:asciiTheme="minorHAnsi" w:hAnsiTheme="minorHAnsi" w:cs="TimesNewRomanPS-BoldMT"/>
          <w:bCs/>
          <w:szCs w:val="22"/>
        </w:rPr>
        <w:t>Information</w:t>
      </w:r>
      <w:r w:rsidR="00822F41" w:rsidRPr="00B909A4">
        <w:rPr>
          <w:rFonts w:asciiTheme="minorHAnsi" w:hAnsiTheme="minorHAnsi" w:cs="TimesNewRomanPS-BoldMT"/>
          <w:bCs/>
          <w:szCs w:val="22"/>
        </w:rPr>
        <w:t xml:space="preserve"> on these ensembles and references to private teachers are available from </w:t>
      </w:r>
      <w:r w:rsidR="00D7027C">
        <w:rPr>
          <w:rFonts w:asciiTheme="minorHAnsi" w:hAnsiTheme="minorHAnsi" w:cs="TimesNewRomanPS-BoldMT"/>
          <w:bCs/>
          <w:szCs w:val="22"/>
        </w:rPr>
        <w:t xml:space="preserve">Mr. </w:t>
      </w:r>
      <w:r w:rsidR="0058415B">
        <w:rPr>
          <w:rFonts w:asciiTheme="minorHAnsi" w:hAnsiTheme="minorHAnsi" w:cs="TimesNewRomanPS-BoldMT"/>
          <w:bCs/>
          <w:szCs w:val="22"/>
        </w:rPr>
        <w:t>Patterson</w:t>
      </w:r>
      <w:r w:rsidR="00822F41" w:rsidRPr="00B909A4">
        <w:rPr>
          <w:rFonts w:asciiTheme="minorHAnsi" w:hAnsiTheme="minorHAnsi" w:cs="TimesNewRomanPS-BoldMT"/>
          <w:bCs/>
          <w:szCs w:val="22"/>
        </w:rPr>
        <w:t>.</w:t>
      </w:r>
    </w:p>
    <w:p w14:paraId="1495E69B" w14:textId="55BC94BC" w:rsidR="00601731" w:rsidRDefault="00601731" w:rsidP="00E53C52">
      <w:pPr>
        <w:rPr>
          <w:rFonts w:asciiTheme="minorHAnsi" w:hAnsiTheme="minorHAnsi" w:cs="TimesNewRomanPS-BoldMT"/>
          <w:bCs/>
          <w:szCs w:val="22"/>
        </w:rPr>
      </w:pPr>
    </w:p>
    <w:p w14:paraId="2BBA4B9C" w14:textId="2211884A" w:rsidR="00E52E45" w:rsidRDefault="00601731" w:rsidP="00E307E8">
      <w:pPr>
        <w:rPr>
          <w:rFonts w:asciiTheme="minorHAnsi" w:hAnsiTheme="minorHAnsi" w:cs="TimesNewRomanPS-BoldMT"/>
          <w:bCs/>
          <w:szCs w:val="22"/>
        </w:rPr>
      </w:pPr>
      <w:r w:rsidRPr="00601731">
        <w:rPr>
          <w:rFonts w:asciiTheme="minorHAnsi" w:hAnsiTheme="minorHAnsi" w:cs="TimesNewRomanPS-BoldMT"/>
          <w:b/>
          <w:szCs w:val="22"/>
        </w:rPr>
        <w:t>Donations and Fundraising</w:t>
      </w:r>
      <w:r w:rsidRPr="00601731">
        <w:rPr>
          <w:rFonts w:asciiTheme="minorHAnsi" w:hAnsiTheme="minorHAnsi" w:cs="TimesNewRomanPS-BoldMT"/>
          <w:bCs/>
          <w:szCs w:val="22"/>
        </w:rPr>
        <w:t xml:space="preserve">: Students and parents are encouraged to participate in fundraising and make donations to the </w:t>
      </w:r>
      <w:r>
        <w:rPr>
          <w:rFonts w:asciiTheme="minorHAnsi" w:hAnsiTheme="minorHAnsi" w:cs="TimesNewRomanPS-BoldMT"/>
          <w:bCs/>
          <w:szCs w:val="22"/>
        </w:rPr>
        <w:t>Marston</w:t>
      </w:r>
      <w:r w:rsidRPr="00601731">
        <w:rPr>
          <w:rFonts w:asciiTheme="minorHAnsi" w:hAnsiTheme="minorHAnsi" w:cs="TimesNewRomanPS-BoldMT"/>
          <w:bCs/>
          <w:szCs w:val="22"/>
        </w:rPr>
        <w:t xml:space="preserve"> Middle School Music program to help cover the program’s expenses. Students </w:t>
      </w:r>
      <w:r w:rsidR="00C354A4">
        <w:rPr>
          <w:rFonts w:asciiTheme="minorHAnsi" w:hAnsiTheme="minorHAnsi" w:cs="TimesNewRomanPS-BoldMT"/>
          <w:bCs/>
          <w:szCs w:val="22"/>
        </w:rPr>
        <w:t xml:space="preserve">may be asked </w:t>
      </w:r>
      <w:r w:rsidRPr="00601731">
        <w:rPr>
          <w:rFonts w:asciiTheme="minorHAnsi" w:hAnsiTheme="minorHAnsi" w:cs="TimesNewRomanPS-BoldMT"/>
          <w:bCs/>
          <w:szCs w:val="22"/>
        </w:rPr>
        <w:t>to attend events at which fundraising will occur throughout the school year, and may optionally participate in fundraising to benefit the M</w:t>
      </w:r>
      <w:r w:rsidR="00E52E45">
        <w:rPr>
          <w:rFonts w:asciiTheme="minorHAnsi" w:hAnsiTheme="minorHAnsi" w:cs="TimesNewRomanPS-BoldMT"/>
          <w:bCs/>
          <w:szCs w:val="22"/>
        </w:rPr>
        <w:t xml:space="preserve">arston </w:t>
      </w:r>
      <w:r w:rsidRPr="00601731">
        <w:rPr>
          <w:rFonts w:asciiTheme="minorHAnsi" w:hAnsiTheme="minorHAnsi" w:cs="TimesNewRomanPS-BoldMT"/>
          <w:bCs/>
          <w:szCs w:val="22"/>
        </w:rPr>
        <w:t>Music program. If you’re interested in financially supporting the M</w:t>
      </w:r>
      <w:r>
        <w:rPr>
          <w:rFonts w:asciiTheme="minorHAnsi" w:hAnsiTheme="minorHAnsi" w:cs="TimesNewRomanPS-BoldMT"/>
          <w:bCs/>
          <w:szCs w:val="22"/>
        </w:rPr>
        <w:t>arston</w:t>
      </w:r>
      <w:r w:rsidRPr="00601731">
        <w:rPr>
          <w:rFonts w:asciiTheme="minorHAnsi" w:hAnsiTheme="minorHAnsi" w:cs="TimesNewRomanPS-BoldMT"/>
          <w:bCs/>
          <w:szCs w:val="22"/>
        </w:rPr>
        <w:t xml:space="preserve"> Music program, please contact Mr. </w:t>
      </w:r>
      <w:r>
        <w:rPr>
          <w:rFonts w:asciiTheme="minorHAnsi" w:hAnsiTheme="minorHAnsi" w:cs="TimesNewRomanPS-BoldMT"/>
          <w:bCs/>
          <w:szCs w:val="22"/>
        </w:rPr>
        <w:t>Patterson</w:t>
      </w:r>
      <w:r w:rsidRPr="00601731">
        <w:rPr>
          <w:rFonts w:asciiTheme="minorHAnsi" w:hAnsiTheme="minorHAnsi" w:cs="TimesNewRomanPS-BoldMT"/>
          <w:bCs/>
          <w:szCs w:val="22"/>
        </w:rPr>
        <w:t xml:space="preserve"> for information on how to do so. Your financial support is not a requirement for your student’s participation in M</w:t>
      </w:r>
      <w:r>
        <w:rPr>
          <w:rFonts w:asciiTheme="minorHAnsi" w:hAnsiTheme="minorHAnsi" w:cs="TimesNewRomanPS-BoldMT"/>
          <w:bCs/>
          <w:szCs w:val="22"/>
        </w:rPr>
        <w:t>arston</w:t>
      </w:r>
      <w:r w:rsidRPr="00601731">
        <w:rPr>
          <w:rFonts w:asciiTheme="minorHAnsi" w:hAnsiTheme="minorHAnsi" w:cs="TimesNewRomanPS-BoldMT"/>
          <w:bCs/>
          <w:szCs w:val="22"/>
        </w:rPr>
        <w:t xml:space="preserve"> Instrumental Music</w:t>
      </w:r>
      <w:r w:rsidR="00E307E8">
        <w:rPr>
          <w:rFonts w:asciiTheme="minorHAnsi" w:hAnsiTheme="minorHAnsi" w:cs="TimesNewRomanPS-BoldMT"/>
          <w:bCs/>
          <w:szCs w:val="22"/>
        </w:rPr>
        <w:t>.</w:t>
      </w:r>
    </w:p>
    <w:p w14:paraId="68DE1023" w14:textId="36A557CD" w:rsidR="00220370" w:rsidRPr="00220370" w:rsidRDefault="00220370" w:rsidP="00220370">
      <w:pPr>
        <w:rPr>
          <w:rFonts w:asciiTheme="minorHAnsi" w:hAnsiTheme="minorHAnsi" w:cs="TimesNewRomanPS-BoldMT"/>
          <w:bCs/>
          <w:szCs w:val="22"/>
        </w:rPr>
      </w:pPr>
    </w:p>
    <w:p w14:paraId="2A1E0F71" w14:textId="734077A0" w:rsidR="00220370" w:rsidRDefault="00220370" w:rsidP="001F1FDA">
      <w:pPr>
        <w:jc w:val="center"/>
        <w:rPr>
          <w:rFonts w:asciiTheme="minorHAnsi" w:hAnsiTheme="minorHAnsi" w:cs="TimesNewRomanPS-BoldMT"/>
          <w:b/>
          <w:sz w:val="40"/>
          <w:szCs w:val="40"/>
          <w:u w:val="single"/>
        </w:rPr>
      </w:pPr>
      <w:r w:rsidRPr="001F1FDA">
        <w:rPr>
          <w:rFonts w:asciiTheme="minorHAnsi" w:hAnsiTheme="minorHAnsi" w:cs="TimesNewRomanPS-BoldMT"/>
          <w:b/>
          <w:sz w:val="40"/>
          <w:szCs w:val="40"/>
          <w:u w:val="single"/>
        </w:rPr>
        <w:t>Student Rules and Procedures for Video Conferencing</w:t>
      </w:r>
    </w:p>
    <w:p w14:paraId="0B3A1F74" w14:textId="77777777" w:rsidR="001F1FDA" w:rsidRPr="001F1FDA" w:rsidRDefault="001F1FDA" w:rsidP="001F1FDA">
      <w:pPr>
        <w:jc w:val="center"/>
        <w:rPr>
          <w:rFonts w:asciiTheme="minorHAnsi" w:hAnsiTheme="minorHAnsi" w:cs="TimesNewRomanPS-BoldMT"/>
          <w:b/>
          <w:sz w:val="40"/>
          <w:szCs w:val="40"/>
          <w:u w:val="single"/>
        </w:rPr>
      </w:pPr>
    </w:p>
    <w:p w14:paraId="5E433E23" w14:textId="77777777" w:rsidR="00220370" w:rsidRPr="001F1FDA" w:rsidRDefault="00220370" w:rsidP="001F1FDA">
      <w:pPr>
        <w:pStyle w:val="ListParagraph"/>
        <w:numPr>
          <w:ilvl w:val="0"/>
          <w:numId w:val="30"/>
        </w:numPr>
        <w:rPr>
          <w:rFonts w:asciiTheme="minorHAnsi" w:hAnsiTheme="minorHAnsi" w:cs="TimesNewRomanPS-BoldMT"/>
          <w:bCs/>
          <w:szCs w:val="22"/>
        </w:rPr>
      </w:pPr>
      <w:r w:rsidRPr="001F1FDA">
        <w:rPr>
          <w:rFonts w:asciiTheme="minorHAnsi" w:hAnsiTheme="minorHAnsi" w:cs="TimesNewRomanPS-BoldMT"/>
          <w:bCs/>
          <w:szCs w:val="22"/>
        </w:rPr>
        <w:t xml:space="preserve">Do not share meeting id and passwords with individuals who are not in the class. </w:t>
      </w:r>
    </w:p>
    <w:p w14:paraId="54B3A79F" w14:textId="77777777" w:rsidR="00220370" w:rsidRPr="001F1FDA" w:rsidRDefault="00220370" w:rsidP="001F1FDA">
      <w:pPr>
        <w:pStyle w:val="ListParagraph"/>
        <w:numPr>
          <w:ilvl w:val="0"/>
          <w:numId w:val="30"/>
        </w:numPr>
        <w:rPr>
          <w:rFonts w:asciiTheme="minorHAnsi" w:hAnsiTheme="minorHAnsi" w:cs="TimesNewRomanPS-BoldMT"/>
          <w:bCs/>
          <w:szCs w:val="22"/>
        </w:rPr>
      </w:pPr>
      <w:r w:rsidRPr="001F1FDA">
        <w:rPr>
          <w:rFonts w:asciiTheme="minorHAnsi" w:hAnsiTheme="minorHAnsi" w:cs="TimesNewRomanPS-BoldMT"/>
          <w:bCs/>
          <w:szCs w:val="22"/>
        </w:rPr>
        <w:t>Every student’s image is confidential during the meeting, so do NOT share the link with anyone who is NOT part of the class, DO NOT TAKE SCREENSHOTS or pictures of your screen.</w:t>
      </w:r>
    </w:p>
    <w:p w14:paraId="0B324F9D" w14:textId="77777777" w:rsidR="00220370" w:rsidRPr="001F1FDA" w:rsidRDefault="00220370" w:rsidP="001F1FDA">
      <w:pPr>
        <w:pStyle w:val="ListParagraph"/>
        <w:numPr>
          <w:ilvl w:val="0"/>
          <w:numId w:val="30"/>
        </w:numPr>
        <w:rPr>
          <w:rFonts w:asciiTheme="minorHAnsi" w:hAnsiTheme="minorHAnsi" w:cs="TimesNewRomanPS-BoldMT"/>
          <w:bCs/>
          <w:szCs w:val="22"/>
        </w:rPr>
      </w:pPr>
      <w:r w:rsidRPr="001F1FDA">
        <w:rPr>
          <w:rFonts w:asciiTheme="minorHAnsi" w:hAnsiTheme="minorHAnsi" w:cs="TimesNewRomanPS-BoldMT"/>
          <w:bCs/>
          <w:szCs w:val="22"/>
        </w:rPr>
        <w:t xml:space="preserve">Students should not like, follow, forward or share inappropriate use of images of students or teachers. </w:t>
      </w:r>
    </w:p>
    <w:p w14:paraId="2424ED23" w14:textId="77777777" w:rsidR="00220370" w:rsidRPr="001F1FDA" w:rsidRDefault="00220370" w:rsidP="001F1FDA">
      <w:pPr>
        <w:pStyle w:val="ListParagraph"/>
        <w:numPr>
          <w:ilvl w:val="0"/>
          <w:numId w:val="30"/>
        </w:numPr>
        <w:rPr>
          <w:rFonts w:asciiTheme="minorHAnsi" w:hAnsiTheme="minorHAnsi" w:cs="TimesNewRomanPS-BoldMT"/>
          <w:bCs/>
          <w:szCs w:val="22"/>
        </w:rPr>
      </w:pPr>
      <w:r w:rsidRPr="001F1FDA">
        <w:rPr>
          <w:rFonts w:asciiTheme="minorHAnsi" w:hAnsiTheme="minorHAnsi" w:cs="TimesNewRomanPS-BoldMT"/>
          <w:bCs/>
          <w:szCs w:val="22"/>
        </w:rPr>
        <w:t xml:space="preserve">Same rules apply to distance learning as in the classroom regarding language, taking turns, put-downs, bullying and intimidation. </w:t>
      </w:r>
    </w:p>
    <w:p w14:paraId="37AA2CE9" w14:textId="77777777" w:rsidR="00220370" w:rsidRPr="001F1FDA" w:rsidRDefault="00220370" w:rsidP="001F1FDA">
      <w:pPr>
        <w:pStyle w:val="ListParagraph"/>
        <w:numPr>
          <w:ilvl w:val="0"/>
          <w:numId w:val="30"/>
        </w:numPr>
        <w:rPr>
          <w:rFonts w:asciiTheme="minorHAnsi" w:hAnsiTheme="minorHAnsi" w:cs="TimesNewRomanPS-BoldMT"/>
          <w:bCs/>
          <w:szCs w:val="22"/>
        </w:rPr>
      </w:pPr>
      <w:r w:rsidRPr="001F1FDA">
        <w:rPr>
          <w:rFonts w:asciiTheme="minorHAnsi" w:hAnsiTheme="minorHAnsi" w:cs="TimesNewRomanPS-BoldMT"/>
          <w:bCs/>
          <w:szCs w:val="22"/>
        </w:rPr>
        <w:t>Be on time to meetings. Students who arrive late may not be admitted.</w:t>
      </w:r>
    </w:p>
    <w:p w14:paraId="1689AE47" w14:textId="77777777" w:rsidR="00220370" w:rsidRPr="001F1FDA" w:rsidRDefault="00220370" w:rsidP="001F1FDA">
      <w:pPr>
        <w:pStyle w:val="ListParagraph"/>
        <w:numPr>
          <w:ilvl w:val="0"/>
          <w:numId w:val="30"/>
        </w:numPr>
        <w:rPr>
          <w:rFonts w:asciiTheme="minorHAnsi" w:hAnsiTheme="minorHAnsi" w:cs="TimesNewRomanPS-BoldMT"/>
          <w:bCs/>
          <w:szCs w:val="22"/>
        </w:rPr>
      </w:pPr>
      <w:r w:rsidRPr="001F1FDA">
        <w:rPr>
          <w:rFonts w:asciiTheme="minorHAnsi" w:hAnsiTheme="minorHAnsi" w:cs="TimesNewRomanPS-BoldMT"/>
          <w:bCs/>
          <w:szCs w:val="22"/>
        </w:rPr>
        <w:t>When you want to ask a question, “Raise your hand.” It is a button on the bottom of the screen. When the teacher calls on you, you can unmute your mic, ask your question, and mute your mic when you finish speaking.</w:t>
      </w:r>
    </w:p>
    <w:p w14:paraId="3AEFA625" w14:textId="56FD3719" w:rsidR="00220370" w:rsidRPr="001F1FDA" w:rsidRDefault="00220370" w:rsidP="001F1FDA">
      <w:pPr>
        <w:pStyle w:val="ListParagraph"/>
        <w:numPr>
          <w:ilvl w:val="0"/>
          <w:numId w:val="30"/>
        </w:numPr>
        <w:rPr>
          <w:rFonts w:asciiTheme="minorHAnsi" w:hAnsiTheme="minorHAnsi" w:cs="TimesNewRomanPS-BoldMT"/>
          <w:bCs/>
          <w:szCs w:val="22"/>
        </w:rPr>
      </w:pPr>
      <w:r w:rsidRPr="001F1FDA">
        <w:rPr>
          <w:rFonts w:asciiTheme="minorHAnsi" w:hAnsiTheme="minorHAnsi" w:cs="TimesNewRomanPS-BoldMT"/>
          <w:bCs/>
          <w:szCs w:val="22"/>
        </w:rPr>
        <w:t>Distractions in your environment will distract all of us. This is one of the reasons your mics will be muted. Please join meetings from a quiet environment free of background activity, phone-interruptions, or pets.  I know that stay-at-home circumstances may make this difficult; do your best.</w:t>
      </w:r>
    </w:p>
    <w:p w14:paraId="16C5B6CE" w14:textId="77777777" w:rsidR="00220370" w:rsidRPr="001F1FDA" w:rsidRDefault="00220370" w:rsidP="001F1FDA">
      <w:pPr>
        <w:pStyle w:val="ListParagraph"/>
        <w:numPr>
          <w:ilvl w:val="0"/>
          <w:numId w:val="30"/>
        </w:numPr>
        <w:rPr>
          <w:rFonts w:asciiTheme="minorHAnsi" w:hAnsiTheme="minorHAnsi" w:cs="TimesNewRomanPS-BoldMT"/>
          <w:bCs/>
          <w:szCs w:val="22"/>
        </w:rPr>
      </w:pPr>
      <w:r w:rsidRPr="001F1FDA">
        <w:rPr>
          <w:rFonts w:asciiTheme="minorHAnsi" w:hAnsiTheme="minorHAnsi" w:cs="TimesNewRomanPS-BoldMT"/>
          <w:bCs/>
          <w:szCs w:val="22"/>
        </w:rPr>
        <w:t>Please come to the meetings in school appropriate clothing.</w:t>
      </w:r>
    </w:p>
    <w:p w14:paraId="3A02BCC0" w14:textId="03E59B2F" w:rsidR="00220370" w:rsidRPr="001F1FDA" w:rsidRDefault="00220370" w:rsidP="001F1FDA">
      <w:pPr>
        <w:pStyle w:val="ListParagraph"/>
        <w:numPr>
          <w:ilvl w:val="0"/>
          <w:numId w:val="30"/>
        </w:numPr>
        <w:rPr>
          <w:rFonts w:asciiTheme="minorHAnsi" w:hAnsiTheme="minorHAnsi" w:cs="TimesNewRomanPS-BoldMT"/>
          <w:bCs/>
          <w:szCs w:val="22"/>
        </w:rPr>
      </w:pPr>
      <w:r w:rsidRPr="001F1FDA">
        <w:rPr>
          <w:rFonts w:asciiTheme="minorHAnsi" w:hAnsiTheme="minorHAnsi" w:cs="TimesNewRomanPS-BoldMT"/>
          <w:bCs/>
          <w:szCs w:val="22"/>
        </w:rPr>
        <w:t>Save your eating for other times. Sipping water won’t bother people, but chewing on chips or a sandwich definitely will.</w:t>
      </w:r>
    </w:p>
    <w:p w14:paraId="374E95A7" w14:textId="742FBCF9" w:rsidR="00220370" w:rsidRPr="001F1FDA" w:rsidRDefault="00220370" w:rsidP="001F1FDA">
      <w:pPr>
        <w:pStyle w:val="ListParagraph"/>
        <w:numPr>
          <w:ilvl w:val="0"/>
          <w:numId w:val="30"/>
        </w:numPr>
        <w:rPr>
          <w:rFonts w:asciiTheme="minorHAnsi" w:hAnsiTheme="minorHAnsi" w:cs="TimesNewRomanPS-BoldMT"/>
          <w:bCs/>
          <w:szCs w:val="22"/>
        </w:rPr>
      </w:pPr>
      <w:r w:rsidRPr="001F1FDA">
        <w:rPr>
          <w:rFonts w:asciiTheme="minorHAnsi" w:hAnsiTheme="minorHAnsi" w:cs="TimesNewRomanPS-BoldMT"/>
          <w:bCs/>
          <w:szCs w:val="22"/>
        </w:rPr>
        <w:t>When you sign-in, please use the name that is on your school record. Your teacher will not admit you to the class if they don’t recognize your name.</w:t>
      </w:r>
    </w:p>
    <w:p w14:paraId="521599B6" w14:textId="77777777" w:rsidR="001F1FDA" w:rsidRPr="00E307E8" w:rsidRDefault="001F1FDA" w:rsidP="00220370">
      <w:pPr>
        <w:rPr>
          <w:rFonts w:asciiTheme="minorHAnsi" w:hAnsiTheme="minorHAnsi" w:cs="TimesNewRomanPS-BoldMT"/>
          <w:bCs/>
          <w:szCs w:val="22"/>
        </w:rPr>
      </w:pPr>
    </w:p>
    <w:p w14:paraId="5DE91EC7" w14:textId="6C8B0135" w:rsidR="007C2E45" w:rsidRPr="001F1FDA" w:rsidRDefault="00E01AC6" w:rsidP="00D7027C">
      <w:pPr>
        <w:jc w:val="center"/>
        <w:outlineLvl w:val="0"/>
        <w:rPr>
          <w:rFonts w:asciiTheme="minorHAnsi" w:hAnsiTheme="minorHAnsi" w:cstheme="minorHAnsi"/>
          <w:b/>
          <w:sz w:val="40"/>
          <w:szCs w:val="40"/>
          <w:u w:val="single"/>
        </w:rPr>
      </w:pPr>
      <w:r w:rsidRPr="001F1FDA">
        <w:rPr>
          <w:rFonts w:asciiTheme="minorHAnsi" w:hAnsiTheme="minorHAnsi" w:cstheme="minorHAnsi"/>
          <w:b/>
          <w:sz w:val="40"/>
          <w:szCs w:val="40"/>
          <w:u w:val="single"/>
        </w:rPr>
        <w:t>C</w:t>
      </w:r>
      <w:r w:rsidR="007C2E45" w:rsidRPr="001F1FDA">
        <w:rPr>
          <w:rFonts w:asciiTheme="minorHAnsi" w:hAnsiTheme="minorHAnsi" w:cstheme="minorHAnsi"/>
          <w:b/>
          <w:sz w:val="40"/>
          <w:szCs w:val="40"/>
          <w:u w:val="single"/>
        </w:rPr>
        <w:t>itizenship Grading</w:t>
      </w:r>
    </w:p>
    <w:p w14:paraId="534E98CD" w14:textId="77777777" w:rsidR="007C2E45" w:rsidRDefault="007C2E45" w:rsidP="007A4DE4">
      <w:pPr>
        <w:rPr>
          <w:rFonts w:asciiTheme="minorHAnsi" w:hAnsiTheme="minorHAnsi" w:cs="TimesNewRomanPS-BoldMT"/>
          <w:b/>
          <w:bCs/>
          <w:sz w:val="24"/>
        </w:rPr>
      </w:pPr>
    </w:p>
    <w:p w14:paraId="1C8B5EAA" w14:textId="7BA1322F" w:rsidR="00392812" w:rsidRDefault="004267EB" w:rsidP="00D7027C">
      <w:pPr>
        <w:outlineLvl w:val="0"/>
        <w:rPr>
          <w:rFonts w:asciiTheme="minorHAnsi" w:hAnsiTheme="minorHAnsi" w:cs="TimesNewRomanPS-BoldMT"/>
          <w:bCs/>
          <w:sz w:val="24"/>
        </w:rPr>
      </w:pPr>
      <w:r>
        <w:rPr>
          <w:rFonts w:asciiTheme="minorHAnsi" w:hAnsiTheme="minorHAnsi" w:cs="TimesNewRomanPS-BoldMT"/>
          <w:b/>
          <w:bCs/>
          <w:sz w:val="24"/>
        </w:rPr>
        <w:t>Classroom g</w:t>
      </w:r>
      <w:r w:rsidR="00392812">
        <w:rPr>
          <w:rFonts w:asciiTheme="minorHAnsi" w:hAnsiTheme="minorHAnsi" w:cs="TimesNewRomanPS-BoldMT"/>
          <w:b/>
          <w:bCs/>
          <w:sz w:val="24"/>
        </w:rPr>
        <w:t>uidelines:</w:t>
      </w:r>
    </w:p>
    <w:p w14:paraId="29BB655E" w14:textId="77777777" w:rsidR="00392812" w:rsidRDefault="00392812" w:rsidP="00392812">
      <w:pPr>
        <w:pStyle w:val="ListParagraph"/>
        <w:numPr>
          <w:ilvl w:val="0"/>
          <w:numId w:val="3"/>
        </w:numPr>
        <w:rPr>
          <w:rFonts w:asciiTheme="minorHAnsi" w:hAnsiTheme="minorHAnsi" w:cs="TimesNewRomanPS-BoldMT"/>
          <w:bCs/>
          <w:sz w:val="24"/>
        </w:rPr>
      </w:pPr>
      <w:r>
        <w:rPr>
          <w:rFonts w:asciiTheme="minorHAnsi" w:hAnsiTheme="minorHAnsi" w:cs="TimesNewRomanPS-BoldMT"/>
          <w:bCs/>
          <w:sz w:val="24"/>
        </w:rPr>
        <w:t>R-E-S-P-E-C-T</w:t>
      </w:r>
    </w:p>
    <w:p w14:paraId="152C972D" w14:textId="0B5B9A3E" w:rsidR="00392812" w:rsidRDefault="00392812" w:rsidP="00392812">
      <w:pPr>
        <w:pStyle w:val="ListParagraph"/>
        <w:numPr>
          <w:ilvl w:val="1"/>
          <w:numId w:val="3"/>
        </w:numPr>
        <w:rPr>
          <w:rFonts w:asciiTheme="minorHAnsi" w:hAnsiTheme="minorHAnsi" w:cs="TimesNewRomanPS-BoldMT"/>
          <w:bCs/>
          <w:sz w:val="24"/>
        </w:rPr>
      </w:pPr>
      <w:r>
        <w:rPr>
          <w:rFonts w:asciiTheme="minorHAnsi" w:hAnsiTheme="minorHAnsi" w:cs="TimesNewRomanPS-BoldMT"/>
          <w:bCs/>
          <w:sz w:val="24"/>
        </w:rPr>
        <w:t xml:space="preserve">Respect Mr. </w:t>
      </w:r>
      <w:r w:rsidR="00E53C52">
        <w:rPr>
          <w:rFonts w:asciiTheme="minorHAnsi" w:hAnsiTheme="minorHAnsi" w:cs="TimesNewRomanPS-BoldMT"/>
          <w:bCs/>
          <w:sz w:val="24"/>
        </w:rPr>
        <w:t>Patterson</w:t>
      </w:r>
      <w:r>
        <w:rPr>
          <w:rFonts w:asciiTheme="minorHAnsi" w:hAnsiTheme="minorHAnsi" w:cs="TimesNewRomanPS-BoldMT"/>
          <w:bCs/>
          <w:sz w:val="24"/>
        </w:rPr>
        <w:t xml:space="preserve"> and all staff members</w:t>
      </w:r>
    </w:p>
    <w:p w14:paraId="6AB04C85" w14:textId="77777777" w:rsidR="00392812" w:rsidRDefault="00392812" w:rsidP="00392812">
      <w:pPr>
        <w:pStyle w:val="ListParagraph"/>
        <w:numPr>
          <w:ilvl w:val="1"/>
          <w:numId w:val="3"/>
        </w:numPr>
        <w:rPr>
          <w:rFonts w:asciiTheme="minorHAnsi" w:hAnsiTheme="minorHAnsi" w:cs="TimesNewRomanPS-BoldMT"/>
          <w:bCs/>
          <w:sz w:val="24"/>
        </w:rPr>
      </w:pPr>
      <w:r>
        <w:rPr>
          <w:rFonts w:asciiTheme="minorHAnsi" w:hAnsiTheme="minorHAnsi" w:cs="TimesNewRomanPS-BoldMT"/>
          <w:bCs/>
          <w:sz w:val="24"/>
        </w:rPr>
        <w:t>Respect your classmates (and their instruments)</w:t>
      </w:r>
    </w:p>
    <w:p w14:paraId="08748CD8" w14:textId="612C60CE" w:rsidR="00392812" w:rsidRDefault="00392812" w:rsidP="00392812">
      <w:pPr>
        <w:pStyle w:val="ListParagraph"/>
        <w:numPr>
          <w:ilvl w:val="1"/>
          <w:numId w:val="3"/>
        </w:numPr>
        <w:rPr>
          <w:rFonts w:asciiTheme="minorHAnsi" w:hAnsiTheme="minorHAnsi" w:cs="TimesNewRomanPS-BoldMT"/>
          <w:bCs/>
          <w:sz w:val="24"/>
        </w:rPr>
      </w:pPr>
      <w:r>
        <w:rPr>
          <w:rFonts w:asciiTheme="minorHAnsi" w:hAnsiTheme="minorHAnsi" w:cs="TimesNewRomanPS-BoldMT"/>
          <w:bCs/>
          <w:sz w:val="24"/>
        </w:rPr>
        <w:t xml:space="preserve">Respect </w:t>
      </w:r>
      <w:r w:rsidR="00A24A40">
        <w:rPr>
          <w:rFonts w:asciiTheme="minorHAnsi" w:hAnsiTheme="minorHAnsi" w:cs="TimesNewRomanPS-BoldMT"/>
          <w:bCs/>
          <w:sz w:val="24"/>
        </w:rPr>
        <w:t xml:space="preserve">the music and </w:t>
      </w:r>
      <w:r>
        <w:rPr>
          <w:rFonts w:asciiTheme="minorHAnsi" w:hAnsiTheme="minorHAnsi" w:cs="TimesNewRomanPS-BoldMT"/>
          <w:bCs/>
          <w:sz w:val="24"/>
        </w:rPr>
        <w:t>cre</w:t>
      </w:r>
      <w:r w:rsidR="00A24A40">
        <w:rPr>
          <w:rFonts w:asciiTheme="minorHAnsi" w:hAnsiTheme="minorHAnsi" w:cs="TimesNewRomanPS-BoldMT"/>
          <w:bCs/>
          <w:sz w:val="24"/>
        </w:rPr>
        <w:t>ative environment (classroom, materials, and literature</w:t>
      </w:r>
      <w:r>
        <w:rPr>
          <w:rFonts w:asciiTheme="minorHAnsi" w:hAnsiTheme="minorHAnsi" w:cs="TimesNewRomanPS-BoldMT"/>
          <w:bCs/>
          <w:sz w:val="24"/>
        </w:rPr>
        <w:t>)</w:t>
      </w:r>
    </w:p>
    <w:p w14:paraId="7A4BFDFA" w14:textId="77777777" w:rsidR="00392812" w:rsidRDefault="00392812" w:rsidP="00392812">
      <w:pPr>
        <w:pStyle w:val="ListParagraph"/>
        <w:numPr>
          <w:ilvl w:val="1"/>
          <w:numId w:val="3"/>
        </w:numPr>
        <w:rPr>
          <w:rFonts w:asciiTheme="minorHAnsi" w:hAnsiTheme="minorHAnsi" w:cs="TimesNewRomanPS-BoldMT"/>
          <w:bCs/>
          <w:sz w:val="24"/>
        </w:rPr>
      </w:pPr>
      <w:r>
        <w:rPr>
          <w:rFonts w:asciiTheme="minorHAnsi" w:hAnsiTheme="minorHAnsi" w:cs="TimesNewRomanPS-BoldMT"/>
          <w:bCs/>
          <w:sz w:val="24"/>
        </w:rPr>
        <w:t>Respect yourself; put forth a good effort everyday</w:t>
      </w:r>
    </w:p>
    <w:p w14:paraId="505B52E9" w14:textId="77777777" w:rsidR="00392812" w:rsidRDefault="00702710" w:rsidP="00392812">
      <w:pPr>
        <w:pStyle w:val="ListParagraph"/>
        <w:numPr>
          <w:ilvl w:val="0"/>
          <w:numId w:val="3"/>
        </w:numPr>
        <w:rPr>
          <w:rFonts w:asciiTheme="minorHAnsi" w:hAnsiTheme="minorHAnsi" w:cs="TimesNewRomanPS-BoldMT"/>
          <w:bCs/>
          <w:sz w:val="24"/>
        </w:rPr>
      </w:pPr>
      <w:r>
        <w:rPr>
          <w:rFonts w:asciiTheme="minorHAnsi" w:hAnsiTheme="minorHAnsi" w:cs="TimesNewRomanPS-BoldMT"/>
          <w:bCs/>
          <w:sz w:val="24"/>
        </w:rPr>
        <w:t>Ask for, or provide</w:t>
      </w:r>
      <w:r w:rsidR="00824EC8">
        <w:rPr>
          <w:rFonts w:asciiTheme="minorHAnsi" w:hAnsiTheme="minorHAnsi" w:cs="TimesNewRomanPS-BoldMT"/>
          <w:bCs/>
          <w:sz w:val="24"/>
        </w:rPr>
        <w:t>,</w:t>
      </w:r>
      <w:r>
        <w:rPr>
          <w:rFonts w:asciiTheme="minorHAnsi" w:hAnsiTheme="minorHAnsi" w:cs="TimesNewRomanPS-BoldMT"/>
          <w:bCs/>
          <w:sz w:val="24"/>
        </w:rPr>
        <w:t xml:space="preserve"> h</w:t>
      </w:r>
      <w:r w:rsidR="00392812">
        <w:rPr>
          <w:rFonts w:asciiTheme="minorHAnsi" w:hAnsiTheme="minorHAnsi" w:cs="TimesNewRomanPS-BoldMT"/>
          <w:bCs/>
          <w:sz w:val="24"/>
        </w:rPr>
        <w:t>elp when needed</w:t>
      </w:r>
    </w:p>
    <w:p w14:paraId="5A888E7B" w14:textId="77777777" w:rsidR="00392812" w:rsidRDefault="005A2A08" w:rsidP="00392812">
      <w:pPr>
        <w:pStyle w:val="ListParagraph"/>
        <w:numPr>
          <w:ilvl w:val="1"/>
          <w:numId w:val="3"/>
        </w:numPr>
        <w:rPr>
          <w:rFonts w:asciiTheme="minorHAnsi" w:hAnsiTheme="minorHAnsi" w:cs="TimesNewRomanPS-BoldMT"/>
          <w:bCs/>
          <w:sz w:val="24"/>
        </w:rPr>
      </w:pPr>
      <w:r>
        <w:rPr>
          <w:rFonts w:asciiTheme="minorHAnsi" w:hAnsiTheme="minorHAnsi" w:cs="TimesNewRomanPS-BoldMT"/>
          <w:bCs/>
          <w:sz w:val="24"/>
        </w:rPr>
        <w:t>Ask for help when you need it rather than pretend</w:t>
      </w:r>
      <w:r w:rsidR="00424B13">
        <w:rPr>
          <w:rFonts w:asciiTheme="minorHAnsi" w:hAnsiTheme="minorHAnsi" w:cs="TimesNewRomanPS-BoldMT"/>
          <w:bCs/>
          <w:sz w:val="24"/>
        </w:rPr>
        <w:t>ing</w:t>
      </w:r>
      <w:r>
        <w:rPr>
          <w:rFonts w:asciiTheme="minorHAnsi" w:hAnsiTheme="minorHAnsi" w:cs="TimesNewRomanPS-BoldMT"/>
          <w:bCs/>
          <w:sz w:val="24"/>
        </w:rPr>
        <w:t xml:space="preserve"> that you don’t</w:t>
      </w:r>
    </w:p>
    <w:p w14:paraId="43CEFCB8" w14:textId="77777777" w:rsidR="00392812" w:rsidRDefault="005A2A08" w:rsidP="00392812">
      <w:pPr>
        <w:pStyle w:val="ListParagraph"/>
        <w:numPr>
          <w:ilvl w:val="1"/>
          <w:numId w:val="3"/>
        </w:numPr>
        <w:rPr>
          <w:rFonts w:asciiTheme="minorHAnsi" w:hAnsiTheme="minorHAnsi" w:cs="TimesNewRomanPS-BoldMT"/>
          <w:bCs/>
          <w:sz w:val="24"/>
        </w:rPr>
      </w:pPr>
      <w:r>
        <w:rPr>
          <w:rFonts w:asciiTheme="minorHAnsi" w:hAnsiTheme="minorHAnsi" w:cs="TimesNewRomanPS-BoldMT"/>
          <w:bCs/>
          <w:sz w:val="24"/>
        </w:rPr>
        <w:lastRenderedPageBreak/>
        <w:t>Offer help to others if you think they might need it</w:t>
      </w:r>
    </w:p>
    <w:p w14:paraId="76C1F83B" w14:textId="77777777" w:rsidR="003B10BE" w:rsidRDefault="00392812" w:rsidP="003B10BE">
      <w:pPr>
        <w:pStyle w:val="ListParagraph"/>
        <w:numPr>
          <w:ilvl w:val="1"/>
          <w:numId w:val="3"/>
        </w:numPr>
        <w:rPr>
          <w:rFonts w:asciiTheme="minorHAnsi" w:hAnsiTheme="minorHAnsi" w:cs="TimesNewRomanPS-BoldMT"/>
          <w:bCs/>
          <w:sz w:val="24"/>
        </w:rPr>
      </w:pPr>
      <w:r>
        <w:rPr>
          <w:rFonts w:asciiTheme="minorHAnsi" w:hAnsiTheme="minorHAnsi" w:cs="TimesNewRomanPS-BoldMT"/>
          <w:bCs/>
          <w:sz w:val="24"/>
        </w:rPr>
        <w:t>“</w:t>
      </w:r>
      <w:r w:rsidR="00702710">
        <w:rPr>
          <w:rFonts w:asciiTheme="minorHAnsi" w:hAnsiTheme="minorHAnsi" w:cs="TimesNewRomanPS-BoldMT"/>
          <w:bCs/>
          <w:sz w:val="24"/>
        </w:rPr>
        <w:t>Help others achieve their dreams and you will achieve yours</w:t>
      </w:r>
      <w:r w:rsidR="005A2A08">
        <w:rPr>
          <w:rFonts w:asciiTheme="minorHAnsi" w:hAnsiTheme="minorHAnsi" w:cs="TimesNewRomanPS-BoldMT"/>
          <w:bCs/>
          <w:sz w:val="24"/>
        </w:rPr>
        <w:t>.”</w:t>
      </w:r>
      <w:r w:rsidR="005A2A08">
        <w:rPr>
          <w:rFonts w:asciiTheme="minorHAnsi" w:hAnsiTheme="minorHAnsi" w:cs="TimesNewRomanPS-BoldMT"/>
          <w:bCs/>
          <w:sz w:val="24"/>
        </w:rPr>
        <w:tab/>
        <w:t xml:space="preserve">- </w:t>
      </w:r>
      <w:r w:rsidR="00702710">
        <w:rPr>
          <w:rFonts w:asciiTheme="minorHAnsi" w:hAnsiTheme="minorHAnsi" w:cs="TimesNewRomanPS-BoldMT"/>
          <w:bCs/>
          <w:sz w:val="24"/>
        </w:rPr>
        <w:t>Les Brown</w:t>
      </w:r>
    </w:p>
    <w:p w14:paraId="0A5CE407" w14:textId="77777777" w:rsidR="003B10BE" w:rsidRDefault="003B10BE" w:rsidP="003B10BE">
      <w:pPr>
        <w:pStyle w:val="ListParagraph"/>
        <w:numPr>
          <w:ilvl w:val="0"/>
          <w:numId w:val="3"/>
        </w:numPr>
        <w:rPr>
          <w:rFonts w:asciiTheme="minorHAnsi" w:hAnsiTheme="minorHAnsi" w:cs="TimesNewRomanPS-BoldMT"/>
          <w:bCs/>
          <w:sz w:val="24"/>
        </w:rPr>
      </w:pPr>
      <w:r>
        <w:rPr>
          <w:rFonts w:asciiTheme="minorHAnsi" w:hAnsiTheme="minorHAnsi" w:cs="TimesNewRomanPS-BoldMT"/>
          <w:bCs/>
          <w:sz w:val="24"/>
        </w:rPr>
        <w:t>Appropriate behavior and language</w:t>
      </w:r>
    </w:p>
    <w:p w14:paraId="08670E7A" w14:textId="77777777" w:rsidR="00AE4883" w:rsidRPr="003B10BE" w:rsidRDefault="00AE4883" w:rsidP="00AE4883">
      <w:pPr>
        <w:pStyle w:val="ListParagraph"/>
        <w:numPr>
          <w:ilvl w:val="1"/>
          <w:numId w:val="3"/>
        </w:numPr>
        <w:rPr>
          <w:rFonts w:asciiTheme="minorHAnsi" w:hAnsiTheme="minorHAnsi" w:cs="TimesNewRomanPS-BoldMT"/>
          <w:bCs/>
          <w:sz w:val="24"/>
        </w:rPr>
      </w:pPr>
      <w:r>
        <w:rPr>
          <w:rFonts w:asciiTheme="minorHAnsi" w:hAnsiTheme="minorHAnsi" w:cs="TimesNewRomanPS-BoldMT"/>
          <w:bCs/>
          <w:sz w:val="24"/>
        </w:rPr>
        <w:t>Participate and follow instructions</w:t>
      </w:r>
    </w:p>
    <w:p w14:paraId="57448B94" w14:textId="77777777" w:rsidR="00AE4883" w:rsidRDefault="00AE4883" w:rsidP="00AE4883">
      <w:pPr>
        <w:pStyle w:val="ListParagraph"/>
        <w:numPr>
          <w:ilvl w:val="1"/>
          <w:numId w:val="3"/>
        </w:numPr>
        <w:rPr>
          <w:rFonts w:asciiTheme="minorHAnsi" w:hAnsiTheme="minorHAnsi" w:cs="TimesNewRomanPS-BoldMT"/>
          <w:bCs/>
          <w:sz w:val="24"/>
        </w:rPr>
      </w:pPr>
      <w:r>
        <w:rPr>
          <w:rFonts w:asciiTheme="minorHAnsi" w:hAnsiTheme="minorHAnsi" w:cs="TimesNewRomanPS-BoldMT"/>
          <w:bCs/>
          <w:sz w:val="24"/>
        </w:rPr>
        <w:t>Avoid negative commentary</w:t>
      </w:r>
    </w:p>
    <w:p w14:paraId="00A31B94" w14:textId="77777777" w:rsidR="00AE4883" w:rsidRDefault="00AE4883" w:rsidP="00AE4883">
      <w:pPr>
        <w:pStyle w:val="ListParagraph"/>
        <w:numPr>
          <w:ilvl w:val="1"/>
          <w:numId w:val="3"/>
        </w:numPr>
        <w:rPr>
          <w:rFonts w:asciiTheme="minorHAnsi" w:hAnsiTheme="minorHAnsi" w:cs="TimesNewRomanPS-BoldMT"/>
          <w:bCs/>
          <w:sz w:val="24"/>
        </w:rPr>
      </w:pPr>
      <w:r>
        <w:rPr>
          <w:rFonts w:asciiTheme="minorHAnsi" w:hAnsiTheme="minorHAnsi" w:cs="TimesNewRomanPS-BoldMT"/>
          <w:bCs/>
          <w:sz w:val="24"/>
        </w:rPr>
        <w:t>Control noises/distractions</w:t>
      </w:r>
    </w:p>
    <w:p w14:paraId="28A485EF" w14:textId="77777777" w:rsidR="00A35E72" w:rsidRDefault="007837B8" w:rsidP="00A35E72">
      <w:pPr>
        <w:pStyle w:val="ListParagraph"/>
        <w:numPr>
          <w:ilvl w:val="1"/>
          <w:numId w:val="3"/>
        </w:numPr>
        <w:rPr>
          <w:rFonts w:asciiTheme="minorHAnsi" w:hAnsiTheme="minorHAnsi" w:cs="TimesNewRomanPS-BoldMT"/>
          <w:bCs/>
          <w:sz w:val="24"/>
        </w:rPr>
      </w:pPr>
      <w:r>
        <w:rPr>
          <w:rFonts w:asciiTheme="minorHAnsi" w:hAnsiTheme="minorHAnsi" w:cs="TimesNewRomanPS-BoldMT"/>
          <w:bCs/>
          <w:sz w:val="24"/>
        </w:rPr>
        <w:t>Avoid c</w:t>
      </w:r>
      <w:r w:rsidR="00A35E72">
        <w:rPr>
          <w:rFonts w:asciiTheme="minorHAnsi" w:hAnsiTheme="minorHAnsi" w:cs="TimesNewRomanPS-BoldMT"/>
          <w:bCs/>
          <w:sz w:val="24"/>
        </w:rPr>
        <w:t>ursing/swearing</w:t>
      </w:r>
    </w:p>
    <w:p w14:paraId="23410069" w14:textId="77777777" w:rsidR="003B10BE" w:rsidRDefault="003B10BE" w:rsidP="003B10BE">
      <w:pPr>
        <w:pStyle w:val="ListParagraph"/>
        <w:numPr>
          <w:ilvl w:val="0"/>
          <w:numId w:val="3"/>
        </w:numPr>
        <w:rPr>
          <w:rFonts w:asciiTheme="minorHAnsi" w:hAnsiTheme="minorHAnsi" w:cs="TimesNewRomanPS-BoldMT"/>
          <w:bCs/>
          <w:sz w:val="24"/>
        </w:rPr>
      </w:pPr>
      <w:r>
        <w:rPr>
          <w:rFonts w:asciiTheme="minorHAnsi" w:hAnsiTheme="minorHAnsi" w:cs="TimesNewRomanPS-BoldMT"/>
          <w:bCs/>
          <w:sz w:val="24"/>
        </w:rPr>
        <w:t>Food and drink</w:t>
      </w:r>
    </w:p>
    <w:p w14:paraId="0FB9873A" w14:textId="6B9131F4" w:rsidR="003B10BE" w:rsidRDefault="00AD6397" w:rsidP="003B10BE">
      <w:pPr>
        <w:pStyle w:val="ListParagraph"/>
        <w:numPr>
          <w:ilvl w:val="1"/>
          <w:numId w:val="3"/>
        </w:numPr>
        <w:rPr>
          <w:rFonts w:asciiTheme="minorHAnsi" w:hAnsiTheme="minorHAnsi" w:cs="TimesNewRomanPS-BoldMT"/>
          <w:bCs/>
          <w:sz w:val="24"/>
        </w:rPr>
      </w:pPr>
      <w:r>
        <w:rPr>
          <w:rFonts w:asciiTheme="minorHAnsi" w:hAnsiTheme="minorHAnsi" w:cs="TimesNewRomanPS-BoldMT"/>
          <w:bCs/>
          <w:sz w:val="24"/>
        </w:rPr>
        <w:t>No food or drink</w:t>
      </w:r>
      <w:r w:rsidR="003B10BE">
        <w:rPr>
          <w:rFonts w:asciiTheme="minorHAnsi" w:hAnsiTheme="minorHAnsi" w:cs="TimesNewRomanPS-BoldMT"/>
          <w:bCs/>
          <w:sz w:val="24"/>
        </w:rPr>
        <w:t xml:space="preserve"> in the clas</w:t>
      </w:r>
      <w:r w:rsidR="00FB7780">
        <w:rPr>
          <w:rFonts w:asciiTheme="minorHAnsi" w:hAnsiTheme="minorHAnsi" w:cs="TimesNewRomanPS-BoldMT"/>
          <w:bCs/>
          <w:sz w:val="24"/>
        </w:rPr>
        <w:t>sroom, except during lunchtime</w:t>
      </w:r>
    </w:p>
    <w:p w14:paraId="5B856FB2" w14:textId="77777777" w:rsidR="00EC5BCA" w:rsidRDefault="00EC5BCA" w:rsidP="003B10BE">
      <w:pPr>
        <w:pStyle w:val="ListParagraph"/>
        <w:numPr>
          <w:ilvl w:val="1"/>
          <w:numId w:val="3"/>
        </w:numPr>
        <w:rPr>
          <w:rFonts w:asciiTheme="minorHAnsi" w:hAnsiTheme="minorHAnsi" w:cs="TimesNewRomanPS-BoldMT"/>
          <w:bCs/>
          <w:sz w:val="24"/>
        </w:rPr>
      </w:pPr>
      <w:r>
        <w:rPr>
          <w:rFonts w:asciiTheme="minorHAnsi" w:hAnsiTheme="minorHAnsi" w:cs="TimesNewRomanPS-BoldMT"/>
          <w:bCs/>
          <w:sz w:val="24"/>
        </w:rPr>
        <w:t>Gum is unacceptable at all times</w:t>
      </w:r>
    </w:p>
    <w:p w14:paraId="291ADF46" w14:textId="5A1D7D2B" w:rsidR="003B10BE" w:rsidRDefault="003B10BE" w:rsidP="003B10BE">
      <w:pPr>
        <w:pStyle w:val="ListParagraph"/>
        <w:numPr>
          <w:ilvl w:val="1"/>
          <w:numId w:val="3"/>
        </w:numPr>
        <w:rPr>
          <w:rFonts w:asciiTheme="minorHAnsi" w:hAnsiTheme="minorHAnsi" w:cs="TimesNewRomanPS-BoldMT"/>
          <w:bCs/>
          <w:sz w:val="24"/>
        </w:rPr>
      </w:pPr>
      <w:r>
        <w:rPr>
          <w:rFonts w:asciiTheme="minorHAnsi" w:hAnsiTheme="minorHAnsi" w:cs="TimesNewRomanPS-BoldMT"/>
          <w:bCs/>
          <w:sz w:val="24"/>
        </w:rPr>
        <w:t>Food</w:t>
      </w:r>
      <w:r w:rsidR="0087290A">
        <w:rPr>
          <w:rFonts w:asciiTheme="minorHAnsi" w:hAnsiTheme="minorHAnsi" w:cs="TimesNewRomanPS-BoldMT"/>
          <w:bCs/>
          <w:sz w:val="24"/>
        </w:rPr>
        <w:t xml:space="preserve"> </w:t>
      </w:r>
      <w:r>
        <w:rPr>
          <w:rFonts w:asciiTheme="minorHAnsi" w:hAnsiTheme="minorHAnsi" w:cs="TimesNewRomanPS-BoldMT"/>
          <w:bCs/>
          <w:sz w:val="24"/>
        </w:rPr>
        <w:t>trash is unacceptable at all times</w:t>
      </w:r>
    </w:p>
    <w:p w14:paraId="06F45195" w14:textId="29D669C1" w:rsidR="003B10BE" w:rsidRDefault="009661FA" w:rsidP="003B10BE">
      <w:pPr>
        <w:pStyle w:val="ListParagraph"/>
        <w:numPr>
          <w:ilvl w:val="1"/>
          <w:numId w:val="3"/>
        </w:numPr>
        <w:rPr>
          <w:rFonts w:asciiTheme="minorHAnsi" w:hAnsiTheme="minorHAnsi" w:cs="TimesNewRomanPS-BoldMT"/>
          <w:bCs/>
          <w:sz w:val="24"/>
        </w:rPr>
      </w:pPr>
      <w:r>
        <w:rPr>
          <w:rFonts w:asciiTheme="minorHAnsi" w:hAnsiTheme="minorHAnsi" w:cs="TimesNewRomanPS-BoldMT"/>
          <w:bCs/>
          <w:sz w:val="24"/>
        </w:rPr>
        <w:t>Water</w:t>
      </w:r>
      <w:r w:rsidR="003B10BE">
        <w:rPr>
          <w:rFonts w:asciiTheme="minorHAnsi" w:hAnsiTheme="minorHAnsi" w:cs="TimesNewRomanPS-BoldMT"/>
          <w:bCs/>
          <w:sz w:val="24"/>
        </w:rPr>
        <w:t xml:space="preserve"> </w:t>
      </w:r>
      <w:r w:rsidR="003B10BE" w:rsidRPr="00FB7780">
        <w:rPr>
          <w:rFonts w:asciiTheme="minorHAnsi" w:hAnsiTheme="minorHAnsi" w:cs="TimesNewRomanPS-BoldMT"/>
          <w:b/>
          <w:bCs/>
          <w:i/>
          <w:sz w:val="24"/>
        </w:rPr>
        <w:t>is</w:t>
      </w:r>
      <w:r w:rsidR="003B10BE">
        <w:rPr>
          <w:rFonts w:asciiTheme="minorHAnsi" w:hAnsiTheme="minorHAnsi" w:cs="TimesNewRomanPS-BoldMT"/>
          <w:bCs/>
          <w:sz w:val="24"/>
        </w:rPr>
        <w:t xml:space="preserve"> allowed at all times</w:t>
      </w:r>
    </w:p>
    <w:p w14:paraId="4E591D12" w14:textId="77777777" w:rsidR="007C2E45" w:rsidRPr="006D19B1" w:rsidRDefault="007C2E45" w:rsidP="007C2E45">
      <w:pPr>
        <w:rPr>
          <w:rFonts w:asciiTheme="minorHAnsi" w:hAnsiTheme="minorHAnsi" w:cs="TimesNewRomanPS-BoldMT"/>
          <w:bCs/>
          <w:sz w:val="16"/>
          <w:szCs w:val="16"/>
        </w:rPr>
      </w:pPr>
    </w:p>
    <w:p w14:paraId="70211FBE" w14:textId="4F8D4736" w:rsidR="00A24A40" w:rsidRPr="00A24A40" w:rsidRDefault="00A24A40" w:rsidP="00A24A40">
      <w:pPr>
        <w:shd w:val="clear" w:color="auto" w:fill="FFFFFF"/>
        <w:rPr>
          <w:rFonts w:asciiTheme="minorHAnsi" w:hAnsiTheme="minorHAnsi"/>
          <w:color w:val="081120"/>
          <w:sz w:val="24"/>
        </w:rPr>
      </w:pPr>
      <w:r w:rsidRPr="00A24A40">
        <w:rPr>
          <w:rFonts w:asciiTheme="minorHAnsi" w:hAnsiTheme="minorHAnsi"/>
          <w:color w:val="081120"/>
          <w:sz w:val="24"/>
        </w:rPr>
        <w:t>CITIZENSHIP GRADING STANDARDS</w:t>
      </w:r>
    </w:p>
    <w:p w14:paraId="3EF57AEB" w14:textId="5DDFE8DF"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 xml:space="preserve">1. </w:t>
      </w:r>
      <w:r>
        <w:rPr>
          <w:rFonts w:asciiTheme="minorHAnsi" w:hAnsiTheme="minorHAnsi"/>
          <w:color w:val="081120"/>
          <w:sz w:val="24"/>
        </w:rPr>
        <w:tab/>
      </w:r>
      <w:r w:rsidR="00A24A40" w:rsidRPr="00A24A40">
        <w:rPr>
          <w:rFonts w:asciiTheme="minorHAnsi" w:hAnsiTheme="minorHAnsi"/>
          <w:color w:val="081120"/>
          <w:sz w:val="24"/>
        </w:rPr>
        <w:t>An Excellent (E)</w:t>
      </w:r>
      <w:r>
        <w:rPr>
          <w:rFonts w:asciiTheme="minorHAnsi" w:hAnsiTheme="minorHAnsi"/>
          <w:color w:val="081120"/>
          <w:sz w:val="24"/>
        </w:rPr>
        <w:t xml:space="preserve"> </w:t>
      </w:r>
      <w:r w:rsidR="00A24A40" w:rsidRPr="00A24A40">
        <w:rPr>
          <w:rFonts w:asciiTheme="minorHAnsi" w:hAnsiTheme="minorHAnsi"/>
          <w:color w:val="081120"/>
          <w:sz w:val="24"/>
        </w:rPr>
        <w:t>Student has outstanding classroom behaviors:</w:t>
      </w:r>
    </w:p>
    <w:p w14:paraId="4FD6E9A8" w14:textId="7D28E2FF"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a.</w:t>
      </w:r>
      <w:r>
        <w:rPr>
          <w:rFonts w:asciiTheme="minorHAnsi" w:hAnsiTheme="minorHAnsi"/>
          <w:color w:val="081120"/>
          <w:sz w:val="24"/>
        </w:rPr>
        <w:tab/>
      </w:r>
      <w:r w:rsidR="00A24A40" w:rsidRPr="00A24A40">
        <w:rPr>
          <w:rFonts w:asciiTheme="minorHAnsi" w:hAnsiTheme="minorHAnsi"/>
          <w:color w:val="081120"/>
          <w:sz w:val="24"/>
        </w:rPr>
        <w:t xml:space="preserve">Always cooperates; works efficiently in any situation, whether in group activities or </w:t>
      </w:r>
      <w:r>
        <w:rPr>
          <w:rFonts w:asciiTheme="minorHAnsi" w:hAnsiTheme="minorHAnsi"/>
          <w:color w:val="081120"/>
          <w:sz w:val="24"/>
        </w:rPr>
        <w:tab/>
      </w:r>
      <w:r w:rsidR="00A24A40" w:rsidRPr="00A24A40">
        <w:rPr>
          <w:rFonts w:asciiTheme="minorHAnsi" w:hAnsiTheme="minorHAnsi"/>
          <w:color w:val="081120"/>
          <w:sz w:val="24"/>
        </w:rPr>
        <w:t>independently.</w:t>
      </w:r>
    </w:p>
    <w:p w14:paraId="4EBB2F23" w14:textId="26A2B22B"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b.</w:t>
      </w:r>
      <w:r>
        <w:rPr>
          <w:rFonts w:asciiTheme="minorHAnsi" w:hAnsiTheme="minorHAnsi"/>
          <w:color w:val="081120"/>
          <w:sz w:val="24"/>
        </w:rPr>
        <w:tab/>
      </w:r>
      <w:r w:rsidR="00A24A40" w:rsidRPr="00A24A40">
        <w:rPr>
          <w:rFonts w:asciiTheme="minorHAnsi" w:hAnsiTheme="minorHAnsi"/>
          <w:color w:val="081120"/>
          <w:sz w:val="24"/>
        </w:rPr>
        <w:t>Completes work on time.</w:t>
      </w:r>
    </w:p>
    <w:p w14:paraId="373449A1" w14:textId="0BC44B93"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c.</w:t>
      </w:r>
      <w:r>
        <w:rPr>
          <w:rFonts w:asciiTheme="minorHAnsi" w:hAnsiTheme="minorHAnsi"/>
          <w:color w:val="081120"/>
          <w:sz w:val="24"/>
        </w:rPr>
        <w:tab/>
      </w:r>
      <w:r w:rsidR="00A24A40" w:rsidRPr="00A24A40">
        <w:rPr>
          <w:rFonts w:asciiTheme="minorHAnsi" w:hAnsiTheme="minorHAnsi"/>
          <w:color w:val="081120"/>
          <w:sz w:val="24"/>
        </w:rPr>
        <w:t>Promotes the welfare of the class. The class</w:t>
      </w:r>
      <w:r w:rsidR="00A24A40">
        <w:rPr>
          <w:rFonts w:asciiTheme="minorHAnsi" w:hAnsiTheme="minorHAnsi"/>
          <w:color w:val="081120"/>
          <w:sz w:val="24"/>
        </w:rPr>
        <w:t xml:space="preserve"> </w:t>
      </w:r>
      <w:r w:rsidR="00A24A40" w:rsidRPr="00A24A40">
        <w:rPr>
          <w:rFonts w:asciiTheme="minorHAnsi" w:hAnsiTheme="minorHAnsi"/>
          <w:color w:val="081120"/>
          <w:sz w:val="24"/>
        </w:rPr>
        <w:t>is better because this student is in it.</w:t>
      </w:r>
    </w:p>
    <w:p w14:paraId="5AAB2CD0" w14:textId="3B536502"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d.</w:t>
      </w:r>
      <w:r>
        <w:rPr>
          <w:rFonts w:asciiTheme="minorHAnsi" w:hAnsiTheme="minorHAnsi"/>
          <w:color w:val="081120"/>
          <w:sz w:val="24"/>
        </w:rPr>
        <w:tab/>
      </w:r>
      <w:r w:rsidR="00A24A40" w:rsidRPr="00A24A40">
        <w:rPr>
          <w:rFonts w:asciiTheme="minorHAnsi" w:hAnsiTheme="minorHAnsi"/>
          <w:color w:val="081120"/>
          <w:sz w:val="24"/>
        </w:rPr>
        <w:t>Uses time and material effectively.</w:t>
      </w:r>
    </w:p>
    <w:p w14:paraId="6646A343" w14:textId="6087EAA7"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e.</w:t>
      </w:r>
      <w:r>
        <w:rPr>
          <w:rFonts w:asciiTheme="minorHAnsi" w:hAnsiTheme="minorHAnsi"/>
          <w:color w:val="081120"/>
          <w:sz w:val="24"/>
        </w:rPr>
        <w:tab/>
      </w:r>
      <w:r w:rsidR="00A24A40" w:rsidRPr="00A24A40">
        <w:rPr>
          <w:rFonts w:asciiTheme="minorHAnsi" w:hAnsiTheme="minorHAnsi"/>
          <w:color w:val="081120"/>
          <w:sz w:val="24"/>
        </w:rPr>
        <w:t>Assumes responsibility for completing own work.</w:t>
      </w:r>
    </w:p>
    <w:p w14:paraId="6AB2F23E" w14:textId="516A3214"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 xml:space="preserve">f. </w:t>
      </w:r>
      <w:r>
        <w:rPr>
          <w:rFonts w:asciiTheme="minorHAnsi" w:hAnsiTheme="minorHAnsi"/>
          <w:color w:val="081120"/>
          <w:sz w:val="24"/>
        </w:rPr>
        <w:tab/>
      </w:r>
      <w:r w:rsidR="00A24A40" w:rsidRPr="00A24A40">
        <w:rPr>
          <w:rFonts w:asciiTheme="minorHAnsi" w:hAnsiTheme="minorHAnsi"/>
          <w:color w:val="081120"/>
          <w:sz w:val="24"/>
        </w:rPr>
        <w:t>Is always courteous and trust worthy.</w:t>
      </w:r>
    </w:p>
    <w:p w14:paraId="2D2C1182" w14:textId="6990A8C8" w:rsidR="00A24A40" w:rsidRPr="00A24A40" w:rsidRDefault="00A24A40" w:rsidP="00A24A40">
      <w:pPr>
        <w:shd w:val="clear" w:color="auto" w:fill="FFFFFF"/>
        <w:rPr>
          <w:rFonts w:asciiTheme="minorHAnsi" w:hAnsiTheme="minorHAnsi"/>
          <w:color w:val="081120"/>
          <w:sz w:val="24"/>
        </w:rPr>
      </w:pPr>
      <w:r w:rsidRPr="00A24A40">
        <w:rPr>
          <w:rFonts w:asciiTheme="minorHAnsi" w:hAnsiTheme="minorHAnsi"/>
          <w:color w:val="081120"/>
          <w:sz w:val="24"/>
        </w:rPr>
        <w:t>g.</w:t>
      </w:r>
      <w:r w:rsidR="00BE297C">
        <w:rPr>
          <w:rFonts w:asciiTheme="minorHAnsi" w:hAnsiTheme="minorHAnsi"/>
          <w:color w:val="081120"/>
          <w:sz w:val="24"/>
        </w:rPr>
        <w:tab/>
      </w:r>
      <w:r w:rsidRPr="00A24A40">
        <w:rPr>
          <w:rFonts w:asciiTheme="minorHAnsi" w:hAnsiTheme="minorHAnsi"/>
          <w:color w:val="081120"/>
          <w:sz w:val="24"/>
        </w:rPr>
        <w:t>Consistently exhibits constructive attitude toward all school regulations and accepts</w:t>
      </w:r>
    </w:p>
    <w:p w14:paraId="71D794BE" w14:textId="6061132A"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h.</w:t>
      </w:r>
      <w:r>
        <w:rPr>
          <w:rFonts w:asciiTheme="minorHAnsi" w:hAnsiTheme="minorHAnsi"/>
          <w:color w:val="081120"/>
          <w:sz w:val="24"/>
        </w:rPr>
        <w:tab/>
      </w:r>
      <w:r w:rsidR="00A24A40" w:rsidRPr="00A24A40">
        <w:rPr>
          <w:rFonts w:asciiTheme="minorHAnsi" w:hAnsiTheme="minorHAnsi"/>
          <w:color w:val="081120"/>
          <w:sz w:val="24"/>
        </w:rPr>
        <w:t>Takes correction in good spirit.</w:t>
      </w:r>
    </w:p>
    <w:p w14:paraId="143F92E0" w14:textId="4C65F0E4" w:rsidR="00A24A40" w:rsidRPr="00A24A40" w:rsidRDefault="00BE297C" w:rsidP="00A24A40">
      <w:pPr>
        <w:shd w:val="clear" w:color="auto" w:fill="FFFFFF"/>
        <w:rPr>
          <w:rFonts w:asciiTheme="minorHAnsi" w:hAnsiTheme="minorHAnsi"/>
          <w:color w:val="081120"/>
          <w:sz w:val="24"/>
        </w:rPr>
      </w:pPr>
      <w:proofErr w:type="spellStart"/>
      <w:r>
        <w:rPr>
          <w:rFonts w:asciiTheme="minorHAnsi" w:hAnsiTheme="minorHAnsi"/>
          <w:color w:val="081120"/>
          <w:sz w:val="24"/>
        </w:rPr>
        <w:t>i</w:t>
      </w:r>
      <w:proofErr w:type="spellEnd"/>
      <w:r>
        <w:rPr>
          <w:rFonts w:asciiTheme="minorHAnsi" w:hAnsiTheme="minorHAnsi"/>
          <w:color w:val="081120"/>
          <w:sz w:val="24"/>
        </w:rPr>
        <w:t>.</w:t>
      </w:r>
      <w:r>
        <w:rPr>
          <w:rFonts w:asciiTheme="minorHAnsi" w:hAnsiTheme="minorHAnsi"/>
          <w:color w:val="081120"/>
          <w:sz w:val="24"/>
        </w:rPr>
        <w:tab/>
      </w:r>
      <w:r w:rsidR="00A24A40" w:rsidRPr="00A24A40">
        <w:rPr>
          <w:rFonts w:asciiTheme="minorHAnsi" w:hAnsiTheme="minorHAnsi"/>
          <w:color w:val="081120"/>
          <w:sz w:val="24"/>
        </w:rPr>
        <w:t>Has excellent attendance - no tardiness, no truancy, and absence due to illness only.</w:t>
      </w:r>
    </w:p>
    <w:p w14:paraId="1F4E6A43" w14:textId="467EF99A"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j.</w:t>
      </w:r>
      <w:r>
        <w:rPr>
          <w:rFonts w:asciiTheme="minorHAnsi" w:hAnsiTheme="minorHAnsi"/>
          <w:color w:val="081120"/>
          <w:sz w:val="24"/>
        </w:rPr>
        <w:tab/>
      </w:r>
      <w:r w:rsidR="00A24A40" w:rsidRPr="00A24A40">
        <w:rPr>
          <w:rFonts w:asciiTheme="minorHAnsi" w:hAnsiTheme="minorHAnsi"/>
          <w:color w:val="081120"/>
          <w:sz w:val="24"/>
        </w:rPr>
        <w:t>Is seated when the bell rings.</w:t>
      </w:r>
    </w:p>
    <w:p w14:paraId="62CB7586" w14:textId="39B185AC"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k.</w:t>
      </w:r>
      <w:r>
        <w:rPr>
          <w:rFonts w:asciiTheme="minorHAnsi" w:hAnsiTheme="minorHAnsi"/>
          <w:color w:val="081120"/>
          <w:sz w:val="24"/>
        </w:rPr>
        <w:tab/>
      </w:r>
      <w:r w:rsidR="00A24A40" w:rsidRPr="00A24A40">
        <w:rPr>
          <w:rFonts w:asciiTheme="minorHAnsi" w:hAnsiTheme="minorHAnsi"/>
          <w:color w:val="081120"/>
          <w:sz w:val="24"/>
        </w:rPr>
        <w:t>Waits for the teacher, not the bell, to dismiss class.</w:t>
      </w:r>
    </w:p>
    <w:p w14:paraId="70311D72" w14:textId="473DB3D0"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l.</w:t>
      </w:r>
      <w:r>
        <w:rPr>
          <w:rFonts w:asciiTheme="minorHAnsi" w:hAnsiTheme="minorHAnsi"/>
          <w:color w:val="081120"/>
          <w:sz w:val="24"/>
        </w:rPr>
        <w:tab/>
      </w:r>
      <w:r w:rsidR="00A24A40" w:rsidRPr="00A24A40">
        <w:rPr>
          <w:rFonts w:asciiTheme="minorHAnsi" w:hAnsiTheme="minorHAnsi"/>
          <w:color w:val="081120"/>
          <w:sz w:val="24"/>
        </w:rPr>
        <w:t>Walks in the halls.</w:t>
      </w:r>
    </w:p>
    <w:p w14:paraId="65600537" w14:textId="0AC7303C"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m.</w:t>
      </w:r>
      <w:r>
        <w:rPr>
          <w:rFonts w:asciiTheme="minorHAnsi" w:hAnsiTheme="minorHAnsi"/>
          <w:color w:val="081120"/>
          <w:sz w:val="24"/>
        </w:rPr>
        <w:tab/>
      </w:r>
      <w:r w:rsidR="00A24A40" w:rsidRPr="00A24A40">
        <w:rPr>
          <w:rFonts w:asciiTheme="minorHAnsi" w:hAnsiTheme="minorHAnsi"/>
          <w:color w:val="081120"/>
          <w:sz w:val="24"/>
        </w:rPr>
        <w:t>Cares for school property.</w:t>
      </w:r>
    </w:p>
    <w:p w14:paraId="4EFD7C4A" w14:textId="7E6C9399"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n.</w:t>
      </w:r>
      <w:r>
        <w:rPr>
          <w:rFonts w:asciiTheme="minorHAnsi" w:hAnsiTheme="minorHAnsi"/>
          <w:color w:val="081120"/>
          <w:sz w:val="24"/>
        </w:rPr>
        <w:tab/>
      </w:r>
      <w:r w:rsidR="00A24A40" w:rsidRPr="00A24A40">
        <w:rPr>
          <w:rFonts w:asciiTheme="minorHAnsi" w:hAnsiTheme="minorHAnsi"/>
          <w:color w:val="081120"/>
          <w:sz w:val="24"/>
        </w:rPr>
        <w:t>Arrives at school clean, properly dressed,</w:t>
      </w:r>
      <w:r w:rsidR="00A24A40">
        <w:rPr>
          <w:rFonts w:asciiTheme="minorHAnsi" w:hAnsiTheme="minorHAnsi"/>
          <w:color w:val="081120"/>
          <w:sz w:val="24"/>
        </w:rPr>
        <w:t xml:space="preserve"> </w:t>
      </w:r>
      <w:r w:rsidR="00A24A40" w:rsidRPr="00A24A40">
        <w:rPr>
          <w:rFonts w:asciiTheme="minorHAnsi" w:hAnsiTheme="minorHAnsi"/>
          <w:color w:val="081120"/>
          <w:sz w:val="24"/>
        </w:rPr>
        <w:t>and ready for work.</w:t>
      </w:r>
    </w:p>
    <w:p w14:paraId="4EB0025A" w14:textId="666E6648"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o.</w:t>
      </w:r>
      <w:r>
        <w:rPr>
          <w:rFonts w:asciiTheme="minorHAnsi" w:hAnsiTheme="minorHAnsi"/>
          <w:color w:val="081120"/>
          <w:sz w:val="24"/>
        </w:rPr>
        <w:tab/>
      </w:r>
      <w:r w:rsidR="00A24A40" w:rsidRPr="00A24A40">
        <w:rPr>
          <w:rFonts w:asciiTheme="minorHAnsi" w:hAnsiTheme="minorHAnsi"/>
          <w:color w:val="081120"/>
          <w:sz w:val="24"/>
        </w:rPr>
        <w:t>Has the necessary tools or equipment in</w:t>
      </w:r>
      <w:r w:rsidR="00A24A40">
        <w:rPr>
          <w:rFonts w:asciiTheme="minorHAnsi" w:hAnsiTheme="minorHAnsi"/>
          <w:color w:val="081120"/>
          <w:sz w:val="24"/>
        </w:rPr>
        <w:t xml:space="preserve"> </w:t>
      </w:r>
      <w:r w:rsidR="00A24A40" w:rsidRPr="00A24A40">
        <w:rPr>
          <w:rFonts w:asciiTheme="minorHAnsi" w:hAnsiTheme="minorHAnsi"/>
          <w:color w:val="081120"/>
          <w:sz w:val="24"/>
        </w:rPr>
        <w:t>readiness for each class.</w:t>
      </w:r>
    </w:p>
    <w:p w14:paraId="51570D76" w14:textId="77777777" w:rsidR="00A24A40" w:rsidRPr="00A24A40" w:rsidRDefault="00A24A40" w:rsidP="00A24A40">
      <w:pPr>
        <w:shd w:val="clear" w:color="auto" w:fill="FFFFFF"/>
        <w:rPr>
          <w:rFonts w:asciiTheme="minorHAnsi" w:hAnsiTheme="minorHAnsi"/>
          <w:color w:val="081120"/>
          <w:sz w:val="24"/>
        </w:rPr>
      </w:pPr>
    </w:p>
    <w:p w14:paraId="5455B7EC" w14:textId="597E0A12" w:rsidR="00A24A40" w:rsidRPr="00A24A40" w:rsidRDefault="00A24A40" w:rsidP="00A24A40">
      <w:pPr>
        <w:shd w:val="clear" w:color="auto" w:fill="FFFFFF"/>
        <w:rPr>
          <w:rFonts w:asciiTheme="minorHAnsi" w:hAnsiTheme="minorHAnsi"/>
          <w:color w:val="081120"/>
          <w:sz w:val="24"/>
        </w:rPr>
      </w:pPr>
      <w:r w:rsidRPr="00A24A40">
        <w:rPr>
          <w:rFonts w:asciiTheme="minorHAnsi" w:hAnsiTheme="minorHAnsi"/>
          <w:color w:val="081120"/>
          <w:sz w:val="24"/>
        </w:rPr>
        <w:t>2. A Good (G)student:</w:t>
      </w:r>
    </w:p>
    <w:p w14:paraId="2DED6F6B" w14:textId="0DD36DDE"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a.</w:t>
      </w:r>
      <w:r>
        <w:rPr>
          <w:rFonts w:asciiTheme="minorHAnsi" w:hAnsiTheme="minorHAnsi"/>
          <w:color w:val="081120"/>
          <w:sz w:val="24"/>
        </w:rPr>
        <w:tab/>
      </w:r>
      <w:r w:rsidR="00A24A40" w:rsidRPr="00A24A40">
        <w:rPr>
          <w:rFonts w:asciiTheme="minorHAnsi" w:hAnsiTheme="minorHAnsi"/>
          <w:color w:val="081120"/>
          <w:sz w:val="24"/>
        </w:rPr>
        <w:t>Is always courteous.</w:t>
      </w:r>
    </w:p>
    <w:p w14:paraId="67A2EF08" w14:textId="144D5BF2"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b.</w:t>
      </w:r>
      <w:r>
        <w:rPr>
          <w:rFonts w:asciiTheme="minorHAnsi" w:hAnsiTheme="minorHAnsi"/>
          <w:color w:val="081120"/>
          <w:sz w:val="24"/>
        </w:rPr>
        <w:tab/>
      </w:r>
      <w:r w:rsidR="00A24A40" w:rsidRPr="00A24A40">
        <w:rPr>
          <w:rFonts w:asciiTheme="minorHAnsi" w:hAnsiTheme="minorHAnsi"/>
          <w:color w:val="081120"/>
          <w:sz w:val="24"/>
        </w:rPr>
        <w:t>Completes work on time.</w:t>
      </w:r>
    </w:p>
    <w:p w14:paraId="02189548" w14:textId="32D9EEBD"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c.</w:t>
      </w:r>
      <w:r>
        <w:rPr>
          <w:rFonts w:asciiTheme="minorHAnsi" w:hAnsiTheme="minorHAnsi"/>
          <w:color w:val="081120"/>
          <w:sz w:val="24"/>
        </w:rPr>
        <w:tab/>
      </w:r>
      <w:r w:rsidR="00A24A40" w:rsidRPr="00A24A40">
        <w:rPr>
          <w:rFonts w:asciiTheme="minorHAnsi" w:hAnsiTheme="minorHAnsi"/>
          <w:color w:val="081120"/>
          <w:sz w:val="24"/>
        </w:rPr>
        <w:t>Contributes to a positive atmosphere in the class.</w:t>
      </w:r>
    </w:p>
    <w:p w14:paraId="67F66297" w14:textId="74E58E6B"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d.</w:t>
      </w:r>
      <w:r>
        <w:rPr>
          <w:rFonts w:asciiTheme="minorHAnsi" w:hAnsiTheme="minorHAnsi"/>
          <w:color w:val="081120"/>
          <w:sz w:val="24"/>
        </w:rPr>
        <w:tab/>
      </w:r>
      <w:r w:rsidR="00A24A40" w:rsidRPr="00A24A40">
        <w:rPr>
          <w:rFonts w:asciiTheme="minorHAnsi" w:hAnsiTheme="minorHAnsi"/>
          <w:color w:val="081120"/>
          <w:sz w:val="24"/>
        </w:rPr>
        <w:t>Meets all or most of the requirements of the class.</w:t>
      </w:r>
    </w:p>
    <w:p w14:paraId="6229ACD8" w14:textId="748395FF"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e.</w:t>
      </w:r>
      <w:r>
        <w:rPr>
          <w:rFonts w:asciiTheme="minorHAnsi" w:hAnsiTheme="minorHAnsi"/>
          <w:color w:val="081120"/>
          <w:sz w:val="24"/>
        </w:rPr>
        <w:tab/>
      </w:r>
      <w:r w:rsidR="00A24A40" w:rsidRPr="00A24A40">
        <w:rPr>
          <w:rFonts w:asciiTheme="minorHAnsi" w:hAnsiTheme="minorHAnsi"/>
          <w:color w:val="081120"/>
          <w:sz w:val="24"/>
        </w:rPr>
        <w:t>Makes occasional contributions to class discussions.</w:t>
      </w:r>
    </w:p>
    <w:p w14:paraId="5FFC5928" w14:textId="604DD9BF"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f.</w:t>
      </w:r>
      <w:r>
        <w:rPr>
          <w:rFonts w:asciiTheme="minorHAnsi" w:hAnsiTheme="minorHAnsi"/>
          <w:color w:val="081120"/>
          <w:sz w:val="24"/>
        </w:rPr>
        <w:tab/>
      </w:r>
      <w:r w:rsidR="00A24A40" w:rsidRPr="00A24A40">
        <w:rPr>
          <w:rFonts w:asciiTheme="minorHAnsi" w:hAnsiTheme="minorHAnsi"/>
          <w:color w:val="081120"/>
          <w:sz w:val="24"/>
        </w:rPr>
        <w:t>Is on time to class daily and absences are excused.</w:t>
      </w:r>
    </w:p>
    <w:p w14:paraId="5175492E" w14:textId="222B2DCF"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g.</w:t>
      </w:r>
      <w:r>
        <w:rPr>
          <w:rFonts w:asciiTheme="minorHAnsi" w:hAnsiTheme="minorHAnsi"/>
          <w:color w:val="081120"/>
          <w:sz w:val="24"/>
        </w:rPr>
        <w:tab/>
      </w:r>
      <w:r w:rsidR="00A24A40" w:rsidRPr="00A24A40">
        <w:rPr>
          <w:rFonts w:asciiTheme="minorHAnsi" w:hAnsiTheme="minorHAnsi"/>
          <w:color w:val="081120"/>
          <w:sz w:val="24"/>
        </w:rPr>
        <w:t>Cooperates toward group activities.</w:t>
      </w:r>
    </w:p>
    <w:p w14:paraId="62E4C53D" w14:textId="4055160D"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h.</w:t>
      </w:r>
      <w:r>
        <w:rPr>
          <w:rFonts w:asciiTheme="minorHAnsi" w:hAnsiTheme="minorHAnsi"/>
          <w:color w:val="081120"/>
          <w:sz w:val="24"/>
        </w:rPr>
        <w:tab/>
      </w:r>
      <w:r w:rsidR="00A24A40" w:rsidRPr="00A24A40">
        <w:rPr>
          <w:rFonts w:asciiTheme="minorHAnsi" w:hAnsiTheme="minorHAnsi"/>
          <w:color w:val="081120"/>
          <w:sz w:val="24"/>
        </w:rPr>
        <w:t>Has the necessary tools or equipment in readiness for class.</w:t>
      </w:r>
    </w:p>
    <w:p w14:paraId="3C7FFCA7" w14:textId="5B8AD095" w:rsidR="00A24A40" w:rsidRPr="00A24A40" w:rsidRDefault="00A24A40" w:rsidP="00A24A40">
      <w:pPr>
        <w:shd w:val="clear" w:color="auto" w:fill="FFFFFF"/>
        <w:rPr>
          <w:rFonts w:asciiTheme="minorHAnsi" w:hAnsiTheme="minorHAnsi"/>
          <w:color w:val="081120"/>
          <w:sz w:val="24"/>
        </w:rPr>
      </w:pPr>
      <w:r w:rsidRPr="00A24A40">
        <w:rPr>
          <w:rFonts w:asciiTheme="minorHAnsi" w:hAnsiTheme="minorHAnsi"/>
          <w:color w:val="081120"/>
          <w:sz w:val="24"/>
        </w:rPr>
        <w:t xml:space="preserve"> </w:t>
      </w:r>
    </w:p>
    <w:p w14:paraId="1A8E732D" w14:textId="60BCBDA3"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3.</w:t>
      </w:r>
      <w:r>
        <w:rPr>
          <w:rFonts w:asciiTheme="minorHAnsi" w:hAnsiTheme="minorHAnsi"/>
          <w:color w:val="081120"/>
          <w:sz w:val="24"/>
        </w:rPr>
        <w:tab/>
      </w:r>
      <w:r w:rsidR="00A24A40" w:rsidRPr="00A24A40">
        <w:rPr>
          <w:rFonts w:asciiTheme="minorHAnsi" w:hAnsiTheme="minorHAnsi"/>
          <w:color w:val="081120"/>
          <w:sz w:val="24"/>
        </w:rPr>
        <w:t>A Satisfactory</w:t>
      </w:r>
      <w:r>
        <w:rPr>
          <w:rFonts w:asciiTheme="minorHAnsi" w:hAnsiTheme="minorHAnsi"/>
          <w:color w:val="081120"/>
          <w:sz w:val="24"/>
        </w:rPr>
        <w:t xml:space="preserve"> </w:t>
      </w:r>
      <w:r w:rsidR="00A24A40" w:rsidRPr="00A24A40">
        <w:rPr>
          <w:rFonts w:asciiTheme="minorHAnsi" w:hAnsiTheme="minorHAnsi"/>
          <w:color w:val="081120"/>
          <w:sz w:val="24"/>
        </w:rPr>
        <w:t>(S) student:</w:t>
      </w:r>
    </w:p>
    <w:p w14:paraId="256B8C35" w14:textId="5121C0A2"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a.</w:t>
      </w:r>
      <w:r>
        <w:rPr>
          <w:rFonts w:asciiTheme="minorHAnsi" w:hAnsiTheme="minorHAnsi"/>
          <w:color w:val="081120"/>
          <w:sz w:val="24"/>
        </w:rPr>
        <w:tab/>
      </w:r>
      <w:r w:rsidR="00A24A40" w:rsidRPr="00A24A40">
        <w:rPr>
          <w:rFonts w:asciiTheme="minorHAnsi" w:hAnsiTheme="minorHAnsi"/>
          <w:color w:val="081120"/>
          <w:sz w:val="24"/>
        </w:rPr>
        <w:t>Is generally cooperative with teacher and</w:t>
      </w:r>
      <w:r w:rsidR="00A24A40">
        <w:rPr>
          <w:rFonts w:asciiTheme="minorHAnsi" w:hAnsiTheme="minorHAnsi"/>
          <w:color w:val="081120"/>
          <w:sz w:val="24"/>
        </w:rPr>
        <w:t xml:space="preserve"> </w:t>
      </w:r>
      <w:r w:rsidR="00A24A40" w:rsidRPr="00A24A40">
        <w:rPr>
          <w:rFonts w:asciiTheme="minorHAnsi" w:hAnsiTheme="minorHAnsi"/>
          <w:color w:val="081120"/>
          <w:sz w:val="24"/>
        </w:rPr>
        <w:t>peers.</w:t>
      </w:r>
    </w:p>
    <w:p w14:paraId="3F03C9A3" w14:textId="5A4D24D5"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b.</w:t>
      </w:r>
      <w:r>
        <w:rPr>
          <w:rFonts w:asciiTheme="minorHAnsi" w:hAnsiTheme="minorHAnsi"/>
          <w:color w:val="081120"/>
          <w:sz w:val="24"/>
        </w:rPr>
        <w:tab/>
      </w:r>
      <w:r w:rsidR="00A24A40" w:rsidRPr="00A24A40">
        <w:rPr>
          <w:rFonts w:asciiTheme="minorHAnsi" w:hAnsiTheme="minorHAnsi"/>
          <w:color w:val="081120"/>
          <w:sz w:val="24"/>
        </w:rPr>
        <w:t>Completes work on time.</w:t>
      </w:r>
    </w:p>
    <w:p w14:paraId="3EBAAD27" w14:textId="7A3F1999"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lastRenderedPageBreak/>
        <w:t>c.</w:t>
      </w:r>
      <w:r>
        <w:rPr>
          <w:rFonts w:asciiTheme="minorHAnsi" w:hAnsiTheme="minorHAnsi"/>
          <w:color w:val="081120"/>
          <w:sz w:val="24"/>
        </w:rPr>
        <w:tab/>
      </w:r>
      <w:r w:rsidR="00A24A40" w:rsidRPr="00A24A40">
        <w:rPr>
          <w:rFonts w:asciiTheme="minorHAnsi" w:hAnsiTheme="minorHAnsi"/>
          <w:color w:val="081120"/>
          <w:sz w:val="24"/>
        </w:rPr>
        <w:t>Is courteous in most situations.</w:t>
      </w:r>
    </w:p>
    <w:p w14:paraId="5AF0B005" w14:textId="030F9A16"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d.</w:t>
      </w:r>
      <w:r>
        <w:rPr>
          <w:rFonts w:asciiTheme="minorHAnsi" w:hAnsiTheme="minorHAnsi"/>
          <w:color w:val="081120"/>
          <w:sz w:val="24"/>
        </w:rPr>
        <w:tab/>
      </w:r>
      <w:r w:rsidR="00A24A40" w:rsidRPr="00A24A40">
        <w:rPr>
          <w:rFonts w:asciiTheme="minorHAnsi" w:hAnsiTheme="minorHAnsi"/>
          <w:color w:val="081120"/>
          <w:sz w:val="24"/>
        </w:rPr>
        <w:t>Is on time to class.</w:t>
      </w:r>
    </w:p>
    <w:p w14:paraId="5F576570" w14:textId="206A0967"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e.</w:t>
      </w:r>
      <w:r>
        <w:rPr>
          <w:rFonts w:asciiTheme="minorHAnsi" w:hAnsiTheme="minorHAnsi"/>
          <w:color w:val="081120"/>
          <w:sz w:val="24"/>
        </w:rPr>
        <w:tab/>
      </w:r>
      <w:r w:rsidR="00A24A40" w:rsidRPr="00A24A40">
        <w:rPr>
          <w:rFonts w:asciiTheme="minorHAnsi" w:hAnsiTheme="minorHAnsi"/>
          <w:color w:val="081120"/>
          <w:sz w:val="24"/>
        </w:rPr>
        <w:t>Attends school regularly (absences are</w:t>
      </w:r>
      <w:r w:rsidR="00A24A40">
        <w:rPr>
          <w:rFonts w:asciiTheme="minorHAnsi" w:hAnsiTheme="minorHAnsi"/>
          <w:color w:val="081120"/>
          <w:sz w:val="24"/>
        </w:rPr>
        <w:t xml:space="preserve"> </w:t>
      </w:r>
      <w:r w:rsidR="00A24A40" w:rsidRPr="00A24A40">
        <w:rPr>
          <w:rFonts w:asciiTheme="minorHAnsi" w:hAnsiTheme="minorHAnsi"/>
          <w:color w:val="081120"/>
          <w:sz w:val="24"/>
        </w:rPr>
        <w:t>excused).</w:t>
      </w:r>
    </w:p>
    <w:p w14:paraId="1C057B55" w14:textId="153F278C"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f.</w:t>
      </w:r>
      <w:r>
        <w:rPr>
          <w:rFonts w:asciiTheme="minorHAnsi" w:hAnsiTheme="minorHAnsi"/>
          <w:color w:val="081120"/>
          <w:sz w:val="24"/>
        </w:rPr>
        <w:tab/>
      </w:r>
      <w:r w:rsidR="00A24A40" w:rsidRPr="00A24A40">
        <w:rPr>
          <w:rFonts w:asciiTheme="minorHAnsi" w:hAnsiTheme="minorHAnsi"/>
          <w:color w:val="081120"/>
          <w:sz w:val="24"/>
        </w:rPr>
        <w:t>Shows self-control and self-discipline,</w:t>
      </w:r>
      <w:r w:rsidR="00A24A40">
        <w:rPr>
          <w:rFonts w:asciiTheme="minorHAnsi" w:hAnsiTheme="minorHAnsi"/>
          <w:color w:val="081120"/>
          <w:sz w:val="24"/>
        </w:rPr>
        <w:t xml:space="preserve"> </w:t>
      </w:r>
      <w:r w:rsidR="00A24A40" w:rsidRPr="00A24A40">
        <w:rPr>
          <w:rFonts w:asciiTheme="minorHAnsi" w:hAnsiTheme="minorHAnsi"/>
          <w:color w:val="081120"/>
          <w:sz w:val="24"/>
        </w:rPr>
        <w:t>accepts corrections in the right spirit.</w:t>
      </w:r>
    </w:p>
    <w:p w14:paraId="0BF4EDA6" w14:textId="5C160047" w:rsidR="00A24A40" w:rsidRP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g.</w:t>
      </w:r>
      <w:r>
        <w:rPr>
          <w:rFonts w:asciiTheme="minorHAnsi" w:hAnsiTheme="minorHAnsi"/>
          <w:color w:val="081120"/>
          <w:sz w:val="24"/>
        </w:rPr>
        <w:tab/>
      </w:r>
      <w:r w:rsidR="00A24A40" w:rsidRPr="00A24A40">
        <w:rPr>
          <w:rFonts w:asciiTheme="minorHAnsi" w:hAnsiTheme="minorHAnsi"/>
          <w:color w:val="081120"/>
          <w:sz w:val="24"/>
        </w:rPr>
        <w:t>May deviate fro</w:t>
      </w:r>
      <w:r w:rsidR="00A24A40">
        <w:rPr>
          <w:rFonts w:asciiTheme="minorHAnsi" w:hAnsiTheme="minorHAnsi"/>
          <w:color w:val="081120"/>
          <w:sz w:val="24"/>
        </w:rPr>
        <w:t xml:space="preserve">m the above standards sometimes </w:t>
      </w:r>
      <w:r w:rsidR="00A24A40" w:rsidRPr="00A24A40">
        <w:rPr>
          <w:rFonts w:asciiTheme="minorHAnsi" w:hAnsiTheme="minorHAnsi"/>
          <w:color w:val="081120"/>
          <w:sz w:val="24"/>
        </w:rPr>
        <w:t xml:space="preserve">but conforms when directed by the </w:t>
      </w:r>
      <w:r>
        <w:rPr>
          <w:rFonts w:asciiTheme="minorHAnsi" w:hAnsiTheme="minorHAnsi"/>
          <w:color w:val="081120"/>
          <w:sz w:val="24"/>
        </w:rPr>
        <w:tab/>
      </w:r>
      <w:r w:rsidR="00A24A40" w:rsidRPr="00A24A40">
        <w:rPr>
          <w:rFonts w:asciiTheme="minorHAnsi" w:hAnsiTheme="minorHAnsi"/>
          <w:color w:val="081120"/>
          <w:sz w:val="24"/>
        </w:rPr>
        <w:t>teacher.</w:t>
      </w:r>
    </w:p>
    <w:p w14:paraId="41E732F4" w14:textId="708ED57F" w:rsidR="00A24A40" w:rsidRDefault="00BE297C" w:rsidP="00A24A40">
      <w:pPr>
        <w:shd w:val="clear" w:color="auto" w:fill="FFFFFF"/>
        <w:rPr>
          <w:rFonts w:asciiTheme="minorHAnsi" w:hAnsiTheme="minorHAnsi"/>
          <w:color w:val="081120"/>
          <w:sz w:val="24"/>
        </w:rPr>
      </w:pPr>
      <w:r>
        <w:rPr>
          <w:rFonts w:asciiTheme="minorHAnsi" w:hAnsiTheme="minorHAnsi"/>
          <w:color w:val="081120"/>
          <w:sz w:val="24"/>
        </w:rPr>
        <w:t>h.</w:t>
      </w:r>
      <w:r>
        <w:rPr>
          <w:rFonts w:asciiTheme="minorHAnsi" w:hAnsiTheme="minorHAnsi"/>
          <w:color w:val="081120"/>
          <w:sz w:val="24"/>
        </w:rPr>
        <w:tab/>
      </w:r>
      <w:r w:rsidR="00A24A40" w:rsidRPr="00A24A40">
        <w:rPr>
          <w:rFonts w:asciiTheme="minorHAnsi" w:hAnsiTheme="minorHAnsi"/>
          <w:color w:val="081120"/>
          <w:sz w:val="24"/>
        </w:rPr>
        <w:t>Needs more encouragement than a "G"</w:t>
      </w:r>
      <w:r>
        <w:rPr>
          <w:rFonts w:asciiTheme="minorHAnsi" w:hAnsiTheme="minorHAnsi"/>
          <w:color w:val="081120"/>
          <w:sz w:val="24"/>
        </w:rPr>
        <w:t xml:space="preserve"> </w:t>
      </w:r>
      <w:r w:rsidR="00A24A40" w:rsidRPr="00A24A40">
        <w:rPr>
          <w:rFonts w:asciiTheme="minorHAnsi" w:hAnsiTheme="minorHAnsi"/>
          <w:color w:val="081120"/>
          <w:sz w:val="24"/>
        </w:rPr>
        <w:t xml:space="preserve">student and has to be reminded of his/her </w:t>
      </w:r>
      <w:r>
        <w:rPr>
          <w:rFonts w:asciiTheme="minorHAnsi" w:hAnsiTheme="minorHAnsi"/>
          <w:color w:val="081120"/>
          <w:sz w:val="24"/>
        </w:rPr>
        <w:tab/>
      </w:r>
      <w:r w:rsidR="00A24A40" w:rsidRPr="00A24A40">
        <w:rPr>
          <w:rFonts w:asciiTheme="minorHAnsi" w:hAnsiTheme="minorHAnsi"/>
          <w:color w:val="081120"/>
          <w:sz w:val="24"/>
        </w:rPr>
        <w:t>responsibilities.</w:t>
      </w:r>
    </w:p>
    <w:p w14:paraId="07649B39" w14:textId="77777777" w:rsidR="00A24A40" w:rsidRPr="00A24A40" w:rsidRDefault="00A24A40" w:rsidP="00A24A40">
      <w:pPr>
        <w:shd w:val="clear" w:color="auto" w:fill="FFFFFF"/>
        <w:rPr>
          <w:rFonts w:asciiTheme="minorHAnsi" w:hAnsiTheme="minorHAnsi"/>
          <w:color w:val="081120"/>
          <w:sz w:val="24"/>
        </w:rPr>
      </w:pPr>
    </w:p>
    <w:p w14:paraId="0E3384E0" w14:textId="39A39FFE" w:rsidR="00A24A40" w:rsidRPr="00A24A40" w:rsidRDefault="00A24A40" w:rsidP="00A24A40">
      <w:pPr>
        <w:shd w:val="clear" w:color="auto" w:fill="FFFFFF"/>
        <w:rPr>
          <w:rFonts w:asciiTheme="minorHAnsi" w:hAnsiTheme="minorHAnsi"/>
          <w:color w:val="081120"/>
          <w:sz w:val="24"/>
        </w:rPr>
      </w:pPr>
      <w:r w:rsidRPr="00A24A40">
        <w:rPr>
          <w:rFonts w:asciiTheme="minorHAnsi" w:hAnsiTheme="minorHAnsi"/>
          <w:color w:val="081120"/>
          <w:sz w:val="24"/>
        </w:rPr>
        <w:t>4. A student who Needs (N) to Improve:</w:t>
      </w:r>
    </w:p>
    <w:p w14:paraId="0661F932" w14:textId="7B7588B9" w:rsidR="00A24A40" w:rsidRPr="00A24A40" w:rsidRDefault="00A07221" w:rsidP="00A24A40">
      <w:pPr>
        <w:shd w:val="clear" w:color="auto" w:fill="FFFFFF"/>
        <w:rPr>
          <w:rFonts w:asciiTheme="minorHAnsi" w:hAnsiTheme="minorHAnsi"/>
          <w:color w:val="081120"/>
          <w:sz w:val="24"/>
        </w:rPr>
      </w:pPr>
      <w:r>
        <w:rPr>
          <w:rFonts w:asciiTheme="minorHAnsi" w:hAnsiTheme="minorHAnsi"/>
          <w:color w:val="081120"/>
          <w:sz w:val="24"/>
        </w:rPr>
        <w:t>a.</w:t>
      </w:r>
      <w:r>
        <w:rPr>
          <w:rFonts w:asciiTheme="minorHAnsi" w:hAnsiTheme="minorHAnsi"/>
          <w:color w:val="081120"/>
          <w:sz w:val="24"/>
        </w:rPr>
        <w:tab/>
      </w:r>
      <w:r w:rsidR="00A24A40" w:rsidRPr="00A24A40">
        <w:rPr>
          <w:rFonts w:asciiTheme="minorHAnsi" w:hAnsiTheme="minorHAnsi"/>
          <w:color w:val="081120"/>
          <w:sz w:val="24"/>
        </w:rPr>
        <w:t>Sometimes hinders the progress of the class.</w:t>
      </w:r>
    </w:p>
    <w:p w14:paraId="0F82B341" w14:textId="2FCB58C1" w:rsidR="00A24A40" w:rsidRPr="00A24A40" w:rsidRDefault="00A07221" w:rsidP="00A24A40">
      <w:pPr>
        <w:shd w:val="clear" w:color="auto" w:fill="FFFFFF"/>
        <w:rPr>
          <w:rFonts w:asciiTheme="minorHAnsi" w:hAnsiTheme="minorHAnsi"/>
          <w:color w:val="081120"/>
          <w:sz w:val="24"/>
        </w:rPr>
      </w:pPr>
      <w:r>
        <w:rPr>
          <w:rFonts w:asciiTheme="minorHAnsi" w:hAnsiTheme="minorHAnsi"/>
          <w:color w:val="081120"/>
          <w:sz w:val="24"/>
        </w:rPr>
        <w:t>b.</w:t>
      </w:r>
      <w:r>
        <w:rPr>
          <w:rFonts w:asciiTheme="minorHAnsi" w:hAnsiTheme="minorHAnsi"/>
          <w:color w:val="081120"/>
          <w:sz w:val="24"/>
        </w:rPr>
        <w:tab/>
      </w:r>
      <w:r w:rsidR="00A24A40" w:rsidRPr="00A24A40">
        <w:rPr>
          <w:rFonts w:asciiTheme="minorHAnsi" w:hAnsiTheme="minorHAnsi"/>
          <w:color w:val="081120"/>
          <w:sz w:val="24"/>
        </w:rPr>
        <w:t>Is discourteous and undependable at times.</w:t>
      </w:r>
    </w:p>
    <w:p w14:paraId="7FB75C8B" w14:textId="1D084227" w:rsidR="00A24A40" w:rsidRPr="00A24A40" w:rsidRDefault="00A07221" w:rsidP="00A24A40">
      <w:pPr>
        <w:shd w:val="clear" w:color="auto" w:fill="FFFFFF"/>
        <w:rPr>
          <w:rFonts w:asciiTheme="minorHAnsi" w:hAnsiTheme="minorHAnsi"/>
          <w:color w:val="081120"/>
          <w:sz w:val="24"/>
        </w:rPr>
      </w:pPr>
      <w:r>
        <w:rPr>
          <w:rFonts w:asciiTheme="minorHAnsi" w:hAnsiTheme="minorHAnsi"/>
          <w:color w:val="081120"/>
          <w:sz w:val="24"/>
        </w:rPr>
        <w:t>c.</w:t>
      </w:r>
      <w:r>
        <w:rPr>
          <w:rFonts w:asciiTheme="minorHAnsi" w:hAnsiTheme="minorHAnsi"/>
          <w:color w:val="081120"/>
          <w:sz w:val="24"/>
        </w:rPr>
        <w:tab/>
      </w:r>
      <w:r w:rsidR="00A24A40" w:rsidRPr="00A24A40">
        <w:rPr>
          <w:rFonts w:asciiTheme="minorHAnsi" w:hAnsiTheme="minorHAnsi"/>
          <w:color w:val="081120"/>
          <w:sz w:val="24"/>
        </w:rPr>
        <w:t>Is irregular in attendance, has unexcused absences, and occasionally comes tardy to class.</w:t>
      </w:r>
    </w:p>
    <w:p w14:paraId="42744B50" w14:textId="5843285D" w:rsidR="00A24A40" w:rsidRPr="00A24A40" w:rsidRDefault="00A07221" w:rsidP="00A24A40">
      <w:pPr>
        <w:shd w:val="clear" w:color="auto" w:fill="FFFFFF"/>
        <w:rPr>
          <w:rFonts w:asciiTheme="minorHAnsi" w:hAnsiTheme="minorHAnsi"/>
          <w:color w:val="081120"/>
          <w:sz w:val="24"/>
        </w:rPr>
      </w:pPr>
      <w:r>
        <w:rPr>
          <w:rFonts w:asciiTheme="minorHAnsi" w:hAnsiTheme="minorHAnsi"/>
          <w:color w:val="081120"/>
          <w:sz w:val="24"/>
        </w:rPr>
        <w:t>d.</w:t>
      </w:r>
      <w:r>
        <w:rPr>
          <w:rFonts w:asciiTheme="minorHAnsi" w:hAnsiTheme="minorHAnsi"/>
          <w:color w:val="081120"/>
          <w:sz w:val="24"/>
        </w:rPr>
        <w:tab/>
      </w:r>
      <w:r w:rsidR="00A24A40" w:rsidRPr="00A24A40">
        <w:rPr>
          <w:rFonts w:asciiTheme="minorHAnsi" w:hAnsiTheme="minorHAnsi"/>
          <w:color w:val="081120"/>
          <w:sz w:val="24"/>
        </w:rPr>
        <w:t>Frequently needs supervision, lacks self-discipline.</w:t>
      </w:r>
    </w:p>
    <w:p w14:paraId="53C8C214" w14:textId="2A5C51BE" w:rsidR="00A24A40" w:rsidRPr="00A24A40" w:rsidRDefault="00A07221" w:rsidP="00A24A40">
      <w:pPr>
        <w:shd w:val="clear" w:color="auto" w:fill="FFFFFF"/>
        <w:rPr>
          <w:rFonts w:asciiTheme="minorHAnsi" w:hAnsiTheme="minorHAnsi"/>
          <w:color w:val="081120"/>
          <w:sz w:val="24"/>
        </w:rPr>
      </w:pPr>
      <w:r>
        <w:rPr>
          <w:rFonts w:asciiTheme="minorHAnsi" w:hAnsiTheme="minorHAnsi"/>
          <w:color w:val="081120"/>
          <w:sz w:val="24"/>
        </w:rPr>
        <w:t>e.</w:t>
      </w:r>
      <w:r>
        <w:rPr>
          <w:rFonts w:asciiTheme="minorHAnsi" w:hAnsiTheme="minorHAnsi"/>
          <w:color w:val="081120"/>
          <w:sz w:val="24"/>
        </w:rPr>
        <w:tab/>
      </w:r>
      <w:r w:rsidR="00A24A40" w:rsidRPr="00A24A40">
        <w:rPr>
          <w:rFonts w:asciiTheme="minorHAnsi" w:hAnsiTheme="minorHAnsi"/>
          <w:color w:val="081120"/>
          <w:sz w:val="24"/>
        </w:rPr>
        <w:t>Is often talkative and inattentive.</w:t>
      </w:r>
    </w:p>
    <w:p w14:paraId="57CA5AF9" w14:textId="77777777" w:rsidR="00A24A40" w:rsidRPr="00A24A40" w:rsidRDefault="00A24A40" w:rsidP="00A24A40">
      <w:pPr>
        <w:shd w:val="clear" w:color="auto" w:fill="FFFFFF"/>
        <w:rPr>
          <w:rFonts w:asciiTheme="minorHAnsi" w:hAnsiTheme="minorHAnsi"/>
          <w:color w:val="081120"/>
          <w:sz w:val="24"/>
        </w:rPr>
      </w:pPr>
    </w:p>
    <w:p w14:paraId="66112A97" w14:textId="292D74A7" w:rsidR="00A24A40" w:rsidRPr="00A24A40" w:rsidRDefault="00A24A40" w:rsidP="00A24A40">
      <w:pPr>
        <w:shd w:val="clear" w:color="auto" w:fill="FFFFFF"/>
        <w:rPr>
          <w:rFonts w:asciiTheme="minorHAnsi" w:hAnsiTheme="minorHAnsi"/>
          <w:color w:val="081120"/>
          <w:sz w:val="24"/>
        </w:rPr>
      </w:pPr>
      <w:r w:rsidRPr="00A24A40">
        <w:rPr>
          <w:rFonts w:asciiTheme="minorHAnsi" w:hAnsiTheme="minorHAnsi"/>
          <w:color w:val="081120"/>
          <w:sz w:val="24"/>
        </w:rPr>
        <w:t>5. An Unsatisfactory</w:t>
      </w:r>
      <w:r w:rsidR="00BE297C">
        <w:rPr>
          <w:rFonts w:asciiTheme="minorHAnsi" w:hAnsiTheme="minorHAnsi"/>
          <w:color w:val="081120"/>
          <w:sz w:val="24"/>
        </w:rPr>
        <w:t xml:space="preserve"> </w:t>
      </w:r>
      <w:r w:rsidRPr="00A24A40">
        <w:rPr>
          <w:rFonts w:asciiTheme="minorHAnsi" w:hAnsiTheme="minorHAnsi"/>
          <w:color w:val="081120"/>
          <w:sz w:val="24"/>
        </w:rPr>
        <w:t>(U) student:</w:t>
      </w:r>
    </w:p>
    <w:p w14:paraId="64CA5A7C" w14:textId="720A70F5" w:rsidR="00A24A40" w:rsidRPr="00A24A40" w:rsidRDefault="00A07221" w:rsidP="00A24A40">
      <w:pPr>
        <w:shd w:val="clear" w:color="auto" w:fill="FFFFFF"/>
        <w:rPr>
          <w:rFonts w:asciiTheme="minorHAnsi" w:hAnsiTheme="minorHAnsi"/>
          <w:color w:val="081120"/>
          <w:sz w:val="24"/>
        </w:rPr>
      </w:pPr>
      <w:r>
        <w:rPr>
          <w:rFonts w:asciiTheme="minorHAnsi" w:hAnsiTheme="minorHAnsi"/>
          <w:color w:val="081120"/>
          <w:sz w:val="24"/>
        </w:rPr>
        <w:t>a.</w:t>
      </w:r>
      <w:r>
        <w:rPr>
          <w:rFonts w:asciiTheme="minorHAnsi" w:hAnsiTheme="minorHAnsi"/>
          <w:color w:val="081120"/>
          <w:sz w:val="24"/>
        </w:rPr>
        <w:tab/>
      </w:r>
      <w:r w:rsidR="00A24A40" w:rsidRPr="00A24A40">
        <w:rPr>
          <w:rFonts w:asciiTheme="minorHAnsi" w:hAnsiTheme="minorHAnsi"/>
          <w:color w:val="081120"/>
          <w:sz w:val="24"/>
        </w:rPr>
        <w:t>Exhibits behavior patterns which do not fit in our school; causes class disruptions.</w:t>
      </w:r>
    </w:p>
    <w:p w14:paraId="4EA4E61A" w14:textId="2BABF3F4" w:rsidR="00A24A40" w:rsidRPr="00A24A40" w:rsidRDefault="00A07221" w:rsidP="00A24A40">
      <w:pPr>
        <w:shd w:val="clear" w:color="auto" w:fill="FFFFFF"/>
        <w:rPr>
          <w:rFonts w:asciiTheme="minorHAnsi" w:hAnsiTheme="minorHAnsi"/>
          <w:color w:val="081120"/>
          <w:sz w:val="24"/>
        </w:rPr>
      </w:pPr>
      <w:r>
        <w:rPr>
          <w:rFonts w:asciiTheme="minorHAnsi" w:hAnsiTheme="minorHAnsi"/>
          <w:color w:val="081120"/>
          <w:sz w:val="24"/>
        </w:rPr>
        <w:t>b.</w:t>
      </w:r>
      <w:r>
        <w:rPr>
          <w:rFonts w:asciiTheme="minorHAnsi" w:hAnsiTheme="minorHAnsi"/>
          <w:color w:val="081120"/>
          <w:sz w:val="24"/>
        </w:rPr>
        <w:tab/>
      </w:r>
      <w:r w:rsidR="00A24A40" w:rsidRPr="00A24A40">
        <w:rPr>
          <w:rFonts w:asciiTheme="minorHAnsi" w:hAnsiTheme="minorHAnsi"/>
          <w:color w:val="081120"/>
          <w:sz w:val="24"/>
        </w:rPr>
        <w:t>Is often rude</w:t>
      </w:r>
      <w:r w:rsidR="00BE297C">
        <w:rPr>
          <w:rFonts w:asciiTheme="minorHAnsi" w:hAnsiTheme="minorHAnsi"/>
          <w:color w:val="081120"/>
          <w:sz w:val="24"/>
        </w:rPr>
        <w:t xml:space="preserve">, belligerent, or uncooperative </w:t>
      </w:r>
      <w:r w:rsidR="00A24A40" w:rsidRPr="00A24A40">
        <w:rPr>
          <w:rFonts w:asciiTheme="minorHAnsi" w:hAnsiTheme="minorHAnsi"/>
          <w:color w:val="081120"/>
          <w:sz w:val="24"/>
        </w:rPr>
        <w:t>with others.</w:t>
      </w:r>
    </w:p>
    <w:p w14:paraId="01E5112E" w14:textId="561BA833" w:rsidR="00A24A40" w:rsidRPr="00A24A40" w:rsidRDefault="00A07221" w:rsidP="00A24A40">
      <w:pPr>
        <w:shd w:val="clear" w:color="auto" w:fill="FFFFFF"/>
        <w:rPr>
          <w:rFonts w:asciiTheme="minorHAnsi" w:hAnsiTheme="minorHAnsi"/>
          <w:color w:val="081120"/>
          <w:sz w:val="24"/>
        </w:rPr>
      </w:pPr>
      <w:r>
        <w:rPr>
          <w:rFonts w:asciiTheme="minorHAnsi" w:hAnsiTheme="minorHAnsi"/>
          <w:color w:val="081120"/>
          <w:sz w:val="24"/>
        </w:rPr>
        <w:t>c.</w:t>
      </w:r>
      <w:r>
        <w:rPr>
          <w:rFonts w:asciiTheme="minorHAnsi" w:hAnsiTheme="minorHAnsi"/>
          <w:color w:val="081120"/>
          <w:sz w:val="24"/>
        </w:rPr>
        <w:tab/>
      </w:r>
      <w:r w:rsidR="00A24A40" w:rsidRPr="00A24A40">
        <w:rPr>
          <w:rFonts w:asciiTheme="minorHAnsi" w:hAnsiTheme="minorHAnsi"/>
          <w:color w:val="081120"/>
          <w:sz w:val="24"/>
        </w:rPr>
        <w:t>Needs constant supervision, lacks</w:t>
      </w:r>
      <w:r w:rsidR="00BE297C">
        <w:rPr>
          <w:rFonts w:asciiTheme="minorHAnsi" w:hAnsiTheme="minorHAnsi"/>
          <w:color w:val="081120"/>
          <w:sz w:val="24"/>
        </w:rPr>
        <w:t xml:space="preserve"> </w:t>
      </w:r>
      <w:r w:rsidR="00A24A40" w:rsidRPr="00A24A40">
        <w:rPr>
          <w:rFonts w:asciiTheme="minorHAnsi" w:hAnsiTheme="minorHAnsi"/>
          <w:color w:val="081120"/>
          <w:sz w:val="24"/>
        </w:rPr>
        <w:t>self-control, and self-discipline.</w:t>
      </w:r>
    </w:p>
    <w:p w14:paraId="2499838F" w14:textId="7CB3BD63" w:rsidR="00A24A40" w:rsidRPr="00A24A40" w:rsidRDefault="00A07221" w:rsidP="00A24A40">
      <w:pPr>
        <w:shd w:val="clear" w:color="auto" w:fill="FFFFFF"/>
        <w:rPr>
          <w:rFonts w:asciiTheme="minorHAnsi" w:hAnsiTheme="minorHAnsi"/>
          <w:color w:val="081120"/>
          <w:sz w:val="24"/>
        </w:rPr>
      </w:pPr>
      <w:r>
        <w:rPr>
          <w:rFonts w:asciiTheme="minorHAnsi" w:hAnsiTheme="minorHAnsi"/>
          <w:color w:val="081120"/>
          <w:sz w:val="24"/>
        </w:rPr>
        <w:t>D</w:t>
      </w:r>
      <w:r>
        <w:rPr>
          <w:rFonts w:asciiTheme="minorHAnsi" w:hAnsiTheme="minorHAnsi"/>
          <w:color w:val="081120"/>
          <w:sz w:val="24"/>
        </w:rPr>
        <w:tab/>
      </w:r>
      <w:r w:rsidR="00A24A40" w:rsidRPr="00A24A40">
        <w:rPr>
          <w:rFonts w:asciiTheme="minorHAnsi" w:hAnsiTheme="minorHAnsi"/>
          <w:color w:val="081120"/>
          <w:sz w:val="24"/>
        </w:rPr>
        <w:t>Is not trustworthy.</w:t>
      </w:r>
    </w:p>
    <w:p w14:paraId="5B7927CA" w14:textId="32A83CDF" w:rsidR="00A24A40" w:rsidRPr="00A24A40" w:rsidRDefault="00A07221" w:rsidP="00A24A40">
      <w:pPr>
        <w:shd w:val="clear" w:color="auto" w:fill="FFFFFF"/>
        <w:rPr>
          <w:rFonts w:asciiTheme="minorHAnsi" w:hAnsiTheme="minorHAnsi"/>
          <w:color w:val="081120"/>
          <w:sz w:val="24"/>
        </w:rPr>
      </w:pPr>
      <w:r>
        <w:rPr>
          <w:rFonts w:asciiTheme="minorHAnsi" w:hAnsiTheme="minorHAnsi"/>
          <w:color w:val="081120"/>
          <w:sz w:val="24"/>
        </w:rPr>
        <w:t>e.</w:t>
      </w:r>
      <w:r>
        <w:rPr>
          <w:rFonts w:asciiTheme="minorHAnsi" w:hAnsiTheme="minorHAnsi"/>
          <w:color w:val="081120"/>
          <w:sz w:val="24"/>
        </w:rPr>
        <w:tab/>
      </w:r>
      <w:r w:rsidR="00A24A40" w:rsidRPr="00A24A40">
        <w:rPr>
          <w:rFonts w:asciiTheme="minorHAnsi" w:hAnsiTheme="minorHAnsi"/>
          <w:color w:val="081120"/>
          <w:sz w:val="24"/>
        </w:rPr>
        <w:t>Misuses or destroys school property or that of other students.</w:t>
      </w:r>
    </w:p>
    <w:p w14:paraId="3CB764B7" w14:textId="16AB360D" w:rsidR="00A24A40" w:rsidRPr="00A24A40" w:rsidRDefault="00A07221" w:rsidP="00A24A40">
      <w:pPr>
        <w:shd w:val="clear" w:color="auto" w:fill="FFFFFF"/>
        <w:rPr>
          <w:rFonts w:asciiTheme="minorHAnsi" w:hAnsiTheme="minorHAnsi"/>
          <w:color w:val="081120"/>
          <w:sz w:val="24"/>
        </w:rPr>
      </w:pPr>
      <w:r>
        <w:rPr>
          <w:rFonts w:asciiTheme="minorHAnsi" w:hAnsiTheme="minorHAnsi"/>
          <w:color w:val="081120"/>
          <w:sz w:val="24"/>
        </w:rPr>
        <w:t xml:space="preserve">f. </w:t>
      </w:r>
      <w:r>
        <w:rPr>
          <w:rFonts w:asciiTheme="minorHAnsi" w:hAnsiTheme="minorHAnsi"/>
          <w:color w:val="081120"/>
          <w:sz w:val="24"/>
        </w:rPr>
        <w:tab/>
      </w:r>
      <w:r w:rsidR="00A24A40" w:rsidRPr="00A24A40">
        <w:rPr>
          <w:rFonts w:asciiTheme="minorHAnsi" w:hAnsiTheme="minorHAnsi"/>
          <w:color w:val="081120"/>
          <w:sz w:val="24"/>
        </w:rPr>
        <w:t>Is habitually tardy.</w:t>
      </w:r>
    </w:p>
    <w:p w14:paraId="2162DCC8" w14:textId="1CE28156" w:rsidR="00A24A40" w:rsidRPr="00A24A40" w:rsidRDefault="00A07221" w:rsidP="00A24A40">
      <w:pPr>
        <w:shd w:val="clear" w:color="auto" w:fill="FFFFFF"/>
        <w:rPr>
          <w:rFonts w:asciiTheme="minorHAnsi" w:hAnsiTheme="minorHAnsi"/>
          <w:color w:val="081120"/>
          <w:sz w:val="24"/>
        </w:rPr>
      </w:pPr>
      <w:r>
        <w:rPr>
          <w:rFonts w:asciiTheme="minorHAnsi" w:hAnsiTheme="minorHAnsi"/>
          <w:color w:val="081120"/>
          <w:sz w:val="24"/>
        </w:rPr>
        <w:t>g.</w:t>
      </w:r>
      <w:r>
        <w:rPr>
          <w:rFonts w:asciiTheme="minorHAnsi" w:hAnsiTheme="minorHAnsi"/>
          <w:color w:val="081120"/>
          <w:sz w:val="24"/>
        </w:rPr>
        <w:tab/>
      </w:r>
      <w:r w:rsidR="00A24A40" w:rsidRPr="00A24A40">
        <w:rPr>
          <w:rFonts w:asciiTheme="minorHAnsi" w:hAnsiTheme="minorHAnsi"/>
          <w:color w:val="081120"/>
          <w:sz w:val="24"/>
        </w:rPr>
        <w:t>Is truant.</w:t>
      </w:r>
    </w:p>
    <w:p w14:paraId="26E5B95C" w14:textId="660B68AB" w:rsidR="00A24A40" w:rsidRPr="00A24A40" w:rsidRDefault="00A07221" w:rsidP="00A24A40">
      <w:pPr>
        <w:shd w:val="clear" w:color="auto" w:fill="FFFFFF"/>
        <w:rPr>
          <w:rFonts w:asciiTheme="minorHAnsi" w:hAnsiTheme="minorHAnsi"/>
          <w:color w:val="081120"/>
          <w:sz w:val="24"/>
        </w:rPr>
      </w:pPr>
      <w:r>
        <w:rPr>
          <w:rFonts w:asciiTheme="minorHAnsi" w:hAnsiTheme="minorHAnsi"/>
          <w:color w:val="081120"/>
          <w:sz w:val="24"/>
        </w:rPr>
        <w:t>h.</w:t>
      </w:r>
      <w:r>
        <w:rPr>
          <w:rFonts w:asciiTheme="minorHAnsi" w:hAnsiTheme="minorHAnsi"/>
          <w:color w:val="081120"/>
          <w:sz w:val="24"/>
        </w:rPr>
        <w:tab/>
      </w:r>
      <w:r w:rsidR="00A24A40" w:rsidRPr="00A24A40">
        <w:rPr>
          <w:rFonts w:asciiTheme="minorHAnsi" w:hAnsiTheme="minorHAnsi"/>
          <w:color w:val="081120"/>
          <w:sz w:val="24"/>
        </w:rPr>
        <w:t>Consistently refuses to accept correction from adults.</w:t>
      </w:r>
    </w:p>
    <w:p w14:paraId="11B5C1DA" w14:textId="547622A7" w:rsidR="00A24A40" w:rsidRPr="00A24A40" w:rsidRDefault="00A07221" w:rsidP="00A24A40">
      <w:pPr>
        <w:shd w:val="clear" w:color="auto" w:fill="FFFFFF"/>
        <w:rPr>
          <w:rFonts w:asciiTheme="minorHAnsi" w:hAnsiTheme="minorHAnsi"/>
          <w:color w:val="081120"/>
          <w:sz w:val="24"/>
        </w:rPr>
      </w:pPr>
      <w:proofErr w:type="spellStart"/>
      <w:r>
        <w:rPr>
          <w:rFonts w:asciiTheme="minorHAnsi" w:hAnsiTheme="minorHAnsi"/>
          <w:color w:val="081120"/>
          <w:sz w:val="24"/>
        </w:rPr>
        <w:t>i</w:t>
      </w:r>
      <w:proofErr w:type="spellEnd"/>
      <w:r>
        <w:rPr>
          <w:rFonts w:asciiTheme="minorHAnsi" w:hAnsiTheme="minorHAnsi"/>
          <w:color w:val="081120"/>
          <w:sz w:val="24"/>
        </w:rPr>
        <w:t>.</w:t>
      </w:r>
      <w:r>
        <w:rPr>
          <w:rFonts w:asciiTheme="minorHAnsi" w:hAnsiTheme="minorHAnsi"/>
          <w:color w:val="081120"/>
          <w:sz w:val="24"/>
        </w:rPr>
        <w:tab/>
      </w:r>
      <w:r w:rsidR="00A24A40" w:rsidRPr="00A24A40">
        <w:rPr>
          <w:rFonts w:asciiTheme="minorHAnsi" w:hAnsiTheme="minorHAnsi"/>
          <w:color w:val="081120"/>
          <w:sz w:val="24"/>
        </w:rPr>
        <w:t>Has been insolent and/or defiant.</w:t>
      </w:r>
    </w:p>
    <w:p w14:paraId="5908D7E3" w14:textId="679B6777" w:rsidR="007D2DA1" w:rsidRPr="001F1FDA" w:rsidRDefault="00A07221" w:rsidP="001F1FDA">
      <w:pPr>
        <w:shd w:val="clear" w:color="auto" w:fill="FFFFFF"/>
        <w:rPr>
          <w:rFonts w:asciiTheme="minorHAnsi" w:hAnsiTheme="minorHAnsi"/>
          <w:color w:val="081120"/>
          <w:sz w:val="24"/>
        </w:rPr>
      </w:pPr>
      <w:r>
        <w:rPr>
          <w:rFonts w:asciiTheme="minorHAnsi" w:hAnsiTheme="minorHAnsi"/>
          <w:color w:val="081120"/>
          <w:sz w:val="24"/>
        </w:rPr>
        <w:t>j.</w:t>
      </w:r>
      <w:r>
        <w:rPr>
          <w:rFonts w:asciiTheme="minorHAnsi" w:hAnsiTheme="minorHAnsi"/>
          <w:color w:val="081120"/>
          <w:sz w:val="24"/>
        </w:rPr>
        <w:tab/>
      </w:r>
      <w:r w:rsidR="00A24A40" w:rsidRPr="00A24A40">
        <w:rPr>
          <w:rFonts w:asciiTheme="minorHAnsi" w:hAnsiTheme="minorHAnsi"/>
          <w:color w:val="081120"/>
          <w:sz w:val="24"/>
        </w:rPr>
        <w:t xml:space="preserve">Has received more than one referral to office and yet continues to create a disturbance in </w:t>
      </w:r>
      <w:r>
        <w:rPr>
          <w:rFonts w:asciiTheme="minorHAnsi" w:hAnsiTheme="minorHAnsi"/>
          <w:color w:val="081120"/>
          <w:sz w:val="24"/>
        </w:rPr>
        <w:tab/>
      </w:r>
      <w:r w:rsidR="00A24A40" w:rsidRPr="00A24A40">
        <w:rPr>
          <w:rFonts w:asciiTheme="minorHAnsi" w:hAnsiTheme="minorHAnsi"/>
          <w:color w:val="081120"/>
          <w:sz w:val="24"/>
        </w:rPr>
        <w:t>class</w:t>
      </w:r>
    </w:p>
    <w:p w14:paraId="38E45C05" w14:textId="5715CCAB" w:rsidR="007C2E45" w:rsidRPr="001F1FDA" w:rsidRDefault="007C2E45" w:rsidP="00632F02">
      <w:pPr>
        <w:jc w:val="center"/>
        <w:outlineLvl w:val="0"/>
        <w:rPr>
          <w:rFonts w:asciiTheme="minorHAnsi" w:hAnsiTheme="minorHAnsi" w:cstheme="minorHAnsi"/>
          <w:b/>
          <w:sz w:val="40"/>
          <w:szCs w:val="40"/>
          <w:u w:val="single"/>
        </w:rPr>
      </w:pPr>
      <w:r w:rsidRPr="001F1FDA">
        <w:rPr>
          <w:rFonts w:asciiTheme="minorHAnsi" w:hAnsiTheme="minorHAnsi" w:cstheme="minorHAnsi"/>
          <w:b/>
          <w:sz w:val="40"/>
          <w:szCs w:val="40"/>
          <w:u w:val="single"/>
        </w:rPr>
        <w:t>Academic Grading</w:t>
      </w:r>
    </w:p>
    <w:p w14:paraId="03C38F6E" w14:textId="168E9AC0" w:rsidR="00EC5BCA" w:rsidRPr="00A07221" w:rsidRDefault="007A4DE4" w:rsidP="007A4DE4">
      <w:pPr>
        <w:rPr>
          <w:rFonts w:asciiTheme="minorHAnsi" w:hAnsiTheme="minorHAnsi" w:cs="TimesNewRomanPS-BoldMT"/>
          <w:bCs/>
          <w:szCs w:val="22"/>
        </w:rPr>
      </w:pPr>
      <w:r w:rsidRPr="00B909A4">
        <w:rPr>
          <w:rFonts w:asciiTheme="minorHAnsi" w:hAnsiTheme="minorHAnsi" w:cs="TimesNewRomanPS-BoldMT"/>
          <w:b/>
          <w:bCs/>
          <w:szCs w:val="22"/>
        </w:rPr>
        <w:t>Grading:</w:t>
      </w:r>
      <w:r w:rsidRPr="00B909A4">
        <w:rPr>
          <w:rFonts w:asciiTheme="minorHAnsi" w:hAnsiTheme="minorHAnsi" w:cs="TimesNewRomanPS-BoldMT"/>
          <w:bCs/>
          <w:szCs w:val="22"/>
        </w:rPr>
        <w:t xml:space="preserve"> Attendance is of the utmost importance and </w:t>
      </w:r>
      <w:r w:rsidR="001F1FDA">
        <w:rPr>
          <w:rFonts w:asciiTheme="minorHAnsi" w:hAnsiTheme="minorHAnsi" w:cs="TimesNewRomanPS-BoldMT"/>
          <w:bCs/>
          <w:szCs w:val="22"/>
        </w:rPr>
        <w:t xml:space="preserve">weekly assignments/practice records </w:t>
      </w:r>
      <w:r w:rsidRPr="00B909A4">
        <w:rPr>
          <w:rFonts w:asciiTheme="minorHAnsi" w:hAnsiTheme="minorHAnsi" w:cs="TimesNewRomanPS-BoldMT"/>
          <w:bCs/>
          <w:szCs w:val="22"/>
        </w:rPr>
        <w:t>will make up the ma</w:t>
      </w:r>
      <w:r w:rsidR="00A24A40">
        <w:rPr>
          <w:rFonts w:asciiTheme="minorHAnsi" w:hAnsiTheme="minorHAnsi" w:cs="TimesNewRomanPS-BoldMT"/>
          <w:bCs/>
          <w:szCs w:val="22"/>
        </w:rPr>
        <w:t>jority of your grade.</w:t>
      </w:r>
      <w:r w:rsidR="001F1FDA">
        <w:rPr>
          <w:rFonts w:asciiTheme="minorHAnsi" w:hAnsiTheme="minorHAnsi" w:cs="TimesNewRomanPS-BoldMT"/>
          <w:bCs/>
          <w:szCs w:val="22"/>
        </w:rPr>
        <w:t xml:space="preserve"> </w:t>
      </w:r>
      <w:r w:rsidRPr="00B909A4">
        <w:rPr>
          <w:rFonts w:asciiTheme="minorHAnsi" w:hAnsiTheme="minorHAnsi" w:cs="TimesNewRomanPS-BoldMT"/>
          <w:bCs/>
          <w:szCs w:val="22"/>
        </w:rPr>
        <w:t>There will also be class work, homework</w:t>
      </w:r>
      <w:r w:rsidR="00FB7780" w:rsidRPr="00B909A4">
        <w:rPr>
          <w:rFonts w:asciiTheme="minorHAnsi" w:hAnsiTheme="minorHAnsi" w:cs="TimesNewRomanPS-BoldMT"/>
          <w:bCs/>
          <w:szCs w:val="22"/>
        </w:rPr>
        <w:t xml:space="preserve"> (practicing)</w:t>
      </w:r>
      <w:r w:rsidRPr="00B909A4">
        <w:rPr>
          <w:rFonts w:asciiTheme="minorHAnsi" w:hAnsiTheme="minorHAnsi" w:cs="TimesNewRomanPS-BoldMT"/>
          <w:bCs/>
          <w:szCs w:val="22"/>
        </w:rPr>
        <w:t>,</w:t>
      </w:r>
      <w:r w:rsidR="00392812" w:rsidRPr="00B909A4">
        <w:rPr>
          <w:rFonts w:asciiTheme="minorHAnsi" w:hAnsiTheme="minorHAnsi" w:cs="TimesNewRomanPS-BoldMT"/>
          <w:bCs/>
          <w:szCs w:val="22"/>
        </w:rPr>
        <w:t xml:space="preserve"> and assessments (quizzes and tests) </w:t>
      </w:r>
      <w:r w:rsidRPr="00B909A4">
        <w:rPr>
          <w:rFonts w:asciiTheme="minorHAnsi" w:hAnsiTheme="minorHAnsi" w:cs="TimesNewRomanPS-BoldMT"/>
          <w:bCs/>
          <w:szCs w:val="22"/>
        </w:rPr>
        <w:t>that make up a part of your grade. These</w:t>
      </w:r>
      <w:r w:rsidR="00392812" w:rsidRPr="00B909A4">
        <w:rPr>
          <w:rFonts w:asciiTheme="minorHAnsi" w:hAnsiTheme="minorHAnsi" w:cs="TimesNewRomanPS-BoldMT"/>
          <w:bCs/>
          <w:szCs w:val="22"/>
        </w:rPr>
        <w:t xml:space="preserve"> assessments</w:t>
      </w:r>
      <w:r w:rsidRPr="00B909A4">
        <w:rPr>
          <w:rFonts w:asciiTheme="minorHAnsi" w:hAnsiTheme="minorHAnsi" w:cs="TimesNewRomanPS-BoldMT"/>
          <w:bCs/>
          <w:szCs w:val="22"/>
        </w:rPr>
        <w:t xml:space="preserve"> will vary between musical performance tests and written music </w:t>
      </w:r>
      <w:r w:rsidR="007E0BF6" w:rsidRPr="00B909A4">
        <w:rPr>
          <w:rFonts w:asciiTheme="minorHAnsi" w:hAnsiTheme="minorHAnsi" w:cs="TimesNewRomanPS-BoldMT"/>
          <w:bCs/>
          <w:szCs w:val="22"/>
        </w:rPr>
        <w:t>tests.</w:t>
      </w:r>
      <w:r w:rsidRPr="00B909A4">
        <w:rPr>
          <w:rFonts w:asciiTheme="minorHAnsi" w:hAnsiTheme="minorHAnsi" w:cs="TimesNewRomanPS-BoldMT"/>
          <w:bCs/>
          <w:szCs w:val="22"/>
        </w:rPr>
        <w:t xml:space="preserve"> </w:t>
      </w:r>
    </w:p>
    <w:p w14:paraId="00622D3B" w14:textId="6A487898" w:rsidR="007A4DE4" w:rsidRPr="0087290A" w:rsidRDefault="00140814" w:rsidP="007A4DE4">
      <w:pPr>
        <w:rPr>
          <w:rFonts w:asciiTheme="minorHAnsi" w:hAnsiTheme="minorHAnsi" w:cs="TimesNewRomanPS-BoldMT"/>
          <w:bCs/>
          <w:sz w:val="20"/>
          <w:szCs w:val="20"/>
        </w:rPr>
      </w:pPr>
      <w:r w:rsidRPr="0087290A">
        <w:rPr>
          <w:rFonts w:asciiTheme="minorHAnsi" w:hAnsiTheme="minorHAnsi" w:cs="TimesNewRomanPS-BoldMT"/>
          <w:b/>
          <w:bCs/>
          <w:sz w:val="20"/>
          <w:szCs w:val="20"/>
        </w:rPr>
        <w:t>Grading Scale:</w:t>
      </w:r>
      <w:r w:rsidRPr="0087290A">
        <w:rPr>
          <w:rFonts w:asciiTheme="minorHAnsi" w:hAnsiTheme="minorHAnsi" w:cs="TimesNewRomanPS-BoldMT"/>
          <w:b/>
          <w:bCs/>
          <w:sz w:val="20"/>
          <w:szCs w:val="20"/>
        </w:rPr>
        <w:tab/>
      </w:r>
      <w:r w:rsidR="002E1F57" w:rsidRPr="0087290A">
        <w:rPr>
          <w:rFonts w:asciiTheme="minorHAnsi" w:hAnsiTheme="minorHAnsi" w:cs="TimesNewRomanPS-BoldMT"/>
          <w:b/>
          <w:bCs/>
          <w:sz w:val="20"/>
          <w:szCs w:val="20"/>
        </w:rPr>
        <w:tab/>
      </w:r>
      <w:r w:rsidR="007A4DE4" w:rsidRPr="0087290A">
        <w:rPr>
          <w:rFonts w:asciiTheme="minorHAnsi" w:hAnsiTheme="minorHAnsi" w:cs="TimesNewRomanPS-BoldMT"/>
          <w:bCs/>
          <w:sz w:val="20"/>
          <w:szCs w:val="20"/>
        </w:rPr>
        <w:t>A = 90% - 100%</w:t>
      </w:r>
      <w:r w:rsidR="00A505C1" w:rsidRPr="0087290A">
        <w:rPr>
          <w:rFonts w:asciiTheme="minorHAnsi" w:hAnsiTheme="minorHAnsi" w:cs="TimesNewRomanPS-BoldMT"/>
          <w:bCs/>
          <w:sz w:val="20"/>
          <w:szCs w:val="20"/>
        </w:rPr>
        <w:tab/>
      </w:r>
      <w:r w:rsidR="0087290A">
        <w:rPr>
          <w:rFonts w:asciiTheme="minorHAnsi" w:hAnsiTheme="minorHAnsi" w:cs="TimesNewRomanPS-BoldMT"/>
          <w:bCs/>
          <w:sz w:val="20"/>
          <w:szCs w:val="20"/>
        </w:rPr>
        <w:t xml:space="preserve">            </w:t>
      </w:r>
      <w:r w:rsidR="00A505C1" w:rsidRPr="0087290A">
        <w:rPr>
          <w:rFonts w:asciiTheme="minorHAnsi" w:hAnsiTheme="minorHAnsi" w:cs="TimesNewRomanPS-BoldMT"/>
          <w:b/>
          <w:bCs/>
          <w:sz w:val="20"/>
          <w:szCs w:val="20"/>
        </w:rPr>
        <w:t>Overall Grade Breakdown:</w:t>
      </w:r>
      <w:r w:rsidR="0087290A" w:rsidRPr="0087290A">
        <w:rPr>
          <w:rFonts w:asciiTheme="minorHAnsi" w:hAnsiTheme="minorHAnsi" w:cs="TimesNewRomanPS-BoldMT"/>
          <w:b/>
          <w:bCs/>
          <w:sz w:val="20"/>
          <w:szCs w:val="20"/>
        </w:rPr>
        <w:t xml:space="preserve"> </w:t>
      </w:r>
      <w:r w:rsidR="007D2DA1" w:rsidRPr="0087290A">
        <w:rPr>
          <w:rFonts w:asciiTheme="minorHAnsi" w:hAnsiTheme="minorHAnsi" w:cs="TimesNewRomanPS-BoldMT"/>
          <w:bCs/>
          <w:sz w:val="20"/>
          <w:szCs w:val="20"/>
        </w:rPr>
        <w:t xml:space="preserve">Weekly </w:t>
      </w:r>
      <w:r w:rsidR="001F1FDA">
        <w:rPr>
          <w:rFonts w:asciiTheme="minorHAnsi" w:hAnsiTheme="minorHAnsi" w:cs="TimesNewRomanPS-BoldMT"/>
          <w:bCs/>
          <w:sz w:val="20"/>
          <w:szCs w:val="20"/>
        </w:rPr>
        <w:t>Assignments: 10 Points Each</w:t>
      </w:r>
    </w:p>
    <w:p w14:paraId="1A9B2F6F" w14:textId="0F14E823" w:rsidR="007D2DA1" w:rsidRPr="0087290A" w:rsidRDefault="00140814" w:rsidP="007A4DE4">
      <w:pPr>
        <w:rPr>
          <w:rFonts w:asciiTheme="minorHAnsi" w:hAnsiTheme="minorHAnsi" w:cs="TimesNewRomanPS-BoldMT"/>
          <w:bCs/>
          <w:sz w:val="20"/>
          <w:szCs w:val="20"/>
        </w:rPr>
      </w:pPr>
      <w:r w:rsidRPr="0087290A">
        <w:rPr>
          <w:rFonts w:asciiTheme="minorHAnsi" w:hAnsiTheme="minorHAnsi" w:cs="TimesNewRomanPS-BoldMT"/>
          <w:bCs/>
          <w:sz w:val="20"/>
          <w:szCs w:val="20"/>
        </w:rPr>
        <w:tab/>
      </w:r>
      <w:r w:rsidRPr="0087290A">
        <w:rPr>
          <w:rFonts w:asciiTheme="minorHAnsi" w:hAnsiTheme="minorHAnsi" w:cs="TimesNewRomanPS-BoldMT"/>
          <w:bCs/>
          <w:sz w:val="20"/>
          <w:szCs w:val="20"/>
        </w:rPr>
        <w:tab/>
      </w:r>
      <w:r w:rsidRPr="0087290A">
        <w:rPr>
          <w:rFonts w:asciiTheme="minorHAnsi" w:hAnsiTheme="minorHAnsi" w:cs="TimesNewRomanPS-BoldMT"/>
          <w:bCs/>
          <w:sz w:val="20"/>
          <w:szCs w:val="20"/>
        </w:rPr>
        <w:tab/>
        <w:t>B = 80% - 89%</w:t>
      </w:r>
      <w:r w:rsidR="00A07221" w:rsidRPr="0087290A">
        <w:rPr>
          <w:rFonts w:asciiTheme="minorHAnsi" w:hAnsiTheme="minorHAnsi" w:cs="TimesNewRomanPS-BoldMT"/>
          <w:bCs/>
          <w:sz w:val="20"/>
          <w:szCs w:val="20"/>
        </w:rPr>
        <w:tab/>
      </w:r>
      <w:r w:rsidR="00A07221" w:rsidRPr="0087290A">
        <w:rPr>
          <w:rFonts w:asciiTheme="minorHAnsi" w:hAnsiTheme="minorHAnsi" w:cs="TimesNewRomanPS-BoldMT"/>
          <w:bCs/>
          <w:sz w:val="20"/>
          <w:szCs w:val="20"/>
        </w:rPr>
        <w:tab/>
      </w:r>
      <w:r w:rsidR="00A07221" w:rsidRPr="0087290A">
        <w:rPr>
          <w:rFonts w:asciiTheme="minorHAnsi" w:hAnsiTheme="minorHAnsi" w:cs="TimesNewRomanPS-BoldMT"/>
          <w:bCs/>
          <w:sz w:val="20"/>
          <w:szCs w:val="20"/>
        </w:rPr>
        <w:tab/>
      </w:r>
      <w:r w:rsidR="00A07221" w:rsidRPr="0087290A">
        <w:rPr>
          <w:rFonts w:asciiTheme="minorHAnsi" w:hAnsiTheme="minorHAnsi" w:cs="TimesNewRomanPS-BoldMT"/>
          <w:bCs/>
          <w:sz w:val="20"/>
          <w:szCs w:val="20"/>
        </w:rPr>
        <w:tab/>
      </w:r>
      <w:r w:rsidR="0087290A">
        <w:rPr>
          <w:rFonts w:asciiTheme="minorHAnsi" w:hAnsiTheme="minorHAnsi" w:cs="TimesNewRomanPS-BoldMT"/>
          <w:bCs/>
          <w:sz w:val="20"/>
          <w:szCs w:val="20"/>
        </w:rPr>
        <w:t xml:space="preserve">         </w:t>
      </w:r>
      <w:r w:rsidR="001F1FDA">
        <w:rPr>
          <w:rFonts w:asciiTheme="minorHAnsi" w:hAnsiTheme="minorHAnsi" w:cs="TimesNewRomanPS-BoldMT"/>
          <w:bCs/>
          <w:sz w:val="20"/>
          <w:szCs w:val="20"/>
        </w:rPr>
        <w:t xml:space="preserve"> </w:t>
      </w:r>
      <w:r w:rsidR="007D2DA1" w:rsidRPr="0087290A">
        <w:rPr>
          <w:rFonts w:asciiTheme="minorHAnsi" w:hAnsiTheme="minorHAnsi" w:cs="TimesNewRomanPS-BoldMT"/>
          <w:bCs/>
          <w:sz w:val="20"/>
          <w:szCs w:val="20"/>
        </w:rPr>
        <w:t>Weekly Practice Log Points:</w:t>
      </w:r>
      <w:r w:rsidR="0087290A">
        <w:rPr>
          <w:rFonts w:asciiTheme="minorHAnsi" w:hAnsiTheme="minorHAnsi" w:cs="TimesNewRomanPS-BoldMT"/>
          <w:bCs/>
          <w:sz w:val="20"/>
          <w:szCs w:val="20"/>
        </w:rPr>
        <w:t xml:space="preserve"> 10 points/week</w:t>
      </w:r>
    </w:p>
    <w:p w14:paraId="4E9E4CDF" w14:textId="7CC0C45C" w:rsidR="007D2DA1" w:rsidRPr="0087290A" w:rsidRDefault="007A4DE4" w:rsidP="007A4DE4">
      <w:pPr>
        <w:rPr>
          <w:rFonts w:asciiTheme="minorHAnsi" w:hAnsiTheme="minorHAnsi" w:cs="TimesNewRomanPS-BoldMT"/>
          <w:bCs/>
          <w:sz w:val="20"/>
          <w:szCs w:val="20"/>
        </w:rPr>
      </w:pPr>
      <w:r w:rsidRPr="0087290A">
        <w:rPr>
          <w:rFonts w:asciiTheme="minorHAnsi" w:hAnsiTheme="minorHAnsi" w:cs="TimesNewRomanPS-BoldMT"/>
          <w:bCs/>
          <w:sz w:val="20"/>
          <w:szCs w:val="20"/>
        </w:rPr>
        <w:tab/>
      </w:r>
      <w:r w:rsidR="00140814" w:rsidRPr="0087290A">
        <w:rPr>
          <w:rFonts w:asciiTheme="minorHAnsi" w:hAnsiTheme="minorHAnsi" w:cs="TimesNewRomanPS-BoldMT"/>
          <w:bCs/>
          <w:sz w:val="20"/>
          <w:szCs w:val="20"/>
        </w:rPr>
        <w:tab/>
      </w:r>
      <w:r w:rsidR="00140814" w:rsidRPr="0087290A">
        <w:rPr>
          <w:rFonts w:asciiTheme="minorHAnsi" w:hAnsiTheme="minorHAnsi" w:cs="TimesNewRomanPS-BoldMT"/>
          <w:bCs/>
          <w:sz w:val="20"/>
          <w:szCs w:val="20"/>
        </w:rPr>
        <w:tab/>
      </w:r>
      <w:r w:rsidRPr="0087290A">
        <w:rPr>
          <w:rFonts w:asciiTheme="minorHAnsi" w:hAnsiTheme="minorHAnsi" w:cs="TimesNewRomanPS-BoldMT"/>
          <w:bCs/>
          <w:sz w:val="20"/>
          <w:szCs w:val="20"/>
        </w:rPr>
        <w:t xml:space="preserve">C = </w:t>
      </w:r>
      <w:r w:rsidR="00140814" w:rsidRPr="0087290A">
        <w:rPr>
          <w:rFonts w:asciiTheme="minorHAnsi" w:hAnsiTheme="minorHAnsi" w:cs="TimesNewRomanPS-BoldMT"/>
          <w:bCs/>
          <w:sz w:val="20"/>
          <w:szCs w:val="20"/>
        </w:rPr>
        <w:t>70% - 79%</w:t>
      </w:r>
      <w:r w:rsidR="00A07221" w:rsidRPr="0087290A">
        <w:rPr>
          <w:rFonts w:asciiTheme="minorHAnsi" w:hAnsiTheme="minorHAnsi" w:cs="TimesNewRomanPS-BoldMT"/>
          <w:bCs/>
          <w:sz w:val="20"/>
          <w:szCs w:val="20"/>
        </w:rPr>
        <w:tab/>
      </w:r>
      <w:r w:rsidR="00A07221" w:rsidRPr="0087290A">
        <w:rPr>
          <w:rFonts w:asciiTheme="minorHAnsi" w:hAnsiTheme="minorHAnsi" w:cs="TimesNewRomanPS-BoldMT"/>
          <w:bCs/>
          <w:sz w:val="20"/>
          <w:szCs w:val="20"/>
        </w:rPr>
        <w:tab/>
      </w:r>
      <w:r w:rsidR="00A07221" w:rsidRPr="0087290A">
        <w:rPr>
          <w:rFonts w:asciiTheme="minorHAnsi" w:hAnsiTheme="minorHAnsi" w:cs="TimesNewRomanPS-BoldMT"/>
          <w:bCs/>
          <w:sz w:val="20"/>
          <w:szCs w:val="20"/>
        </w:rPr>
        <w:tab/>
      </w:r>
      <w:r w:rsidR="00A07221" w:rsidRPr="0087290A">
        <w:rPr>
          <w:rFonts w:asciiTheme="minorHAnsi" w:hAnsiTheme="minorHAnsi" w:cs="TimesNewRomanPS-BoldMT"/>
          <w:bCs/>
          <w:sz w:val="20"/>
          <w:szCs w:val="20"/>
        </w:rPr>
        <w:tab/>
      </w:r>
      <w:r w:rsidR="0087290A">
        <w:rPr>
          <w:rFonts w:asciiTheme="minorHAnsi" w:hAnsiTheme="minorHAnsi" w:cs="TimesNewRomanPS-BoldMT"/>
          <w:bCs/>
          <w:sz w:val="20"/>
          <w:szCs w:val="20"/>
        </w:rPr>
        <w:t xml:space="preserve">    </w:t>
      </w:r>
      <w:r w:rsidR="007D2DA1" w:rsidRPr="0087290A">
        <w:rPr>
          <w:rFonts w:asciiTheme="minorHAnsi" w:hAnsiTheme="minorHAnsi" w:cs="TimesNewRomanPS-BoldMT"/>
          <w:bCs/>
          <w:sz w:val="20"/>
          <w:szCs w:val="20"/>
        </w:rPr>
        <w:t>Quarterly Assessment</w:t>
      </w:r>
      <w:r w:rsidR="0087290A" w:rsidRPr="0087290A">
        <w:rPr>
          <w:rFonts w:asciiTheme="minorHAnsi" w:hAnsiTheme="minorHAnsi" w:cs="TimesNewRomanPS-BoldMT"/>
          <w:bCs/>
          <w:sz w:val="20"/>
          <w:szCs w:val="20"/>
        </w:rPr>
        <w:t xml:space="preserve"> (Playing Test)</w:t>
      </w:r>
      <w:r w:rsidR="007D2DA1" w:rsidRPr="0087290A">
        <w:rPr>
          <w:rFonts w:asciiTheme="minorHAnsi" w:hAnsiTheme="minorHAnsi" w:cs="TimesNewRomanPS-BoldMT"/>
          <w:bCs/>
          <w:sz w:val="20"/>
          <w:szCs w:val="20"/>
        </w:rPr>
        <w:t>:</w:t>
      </w:r>
      <w:r w:rsidR="0087290A">
        <w:rPr>
          <w:rFonts w:asciiTheme="minorHAnsi" w:hAnsiTheme="minorHAnsi" w:cs="TimesNewRomanPS-BoldMT"/>
          <w:bCs/>
          <w:sz w:val="20"/>
          <w:szCs w:val="20"/>
        </w:rPr>
        <w:t xml:space="preserve"> 50 Points</w:t>
      </w:r>
    </w:p>
    <w:p w14:paraId="003C9360" w14:textId="6531DBB2" w:rsidR="007E0BF6" w:rsidRPr="0087290A" w:rsidRDefault="00140814" w:rsidP="007A4DE4">
      <w:pPr>
        <w:rPr>
          <w:rFonts w:asciiTheme="minorHAnsi" w:hAnsiTheme="minorHAnsi" w:cs="TimesNewRomanPS-BoldMT"/>
          <w:bCs/>
          <w:sz w:val="20"/>
          <w:szCs w:val="20"/>
        </w:rPr>
      </w:pPr>
      <w:r w:rsidRPr="0087290A">
        <w:rPr>
          <w:rFonts w:asciiTheme="minorHAnsi" w:hAnsiTheme="minorHAnsi" w:cs="TimesNewRomanPS-BoldMT"/>
          <w:bCs/>
          <w:sz w:val="20"/>
          <w:szCs w:val="20"/>
        </w:rPr>
        <w:tab/>
      </w:r>
      <w:r w:rsidRPr="0087290A">
        <w:rPr>
          <w:rFonts w:asciiTheme="minorHAnsi" w:hAnsiTheme="minorHAnsi" w:cs="TimesNewRomanPS-BoldMT"/>
          <w:bCs/>
          <w:sz w:val="20"/>
          <w:szCs w:val="20"/>
        </w:rPr>
        <w:tab/>
      </w:r>
      <w:r w:rsidRPr="0087290A">
        <w:rPr>
          <w:rFonts w:asciiTheme="minorHAnsi" w:hAnsiTheme="minorHAnsi" w:cs="TimesNewRomanPS-BoldMT"/>
          <w:bCs/>
          <w:sz w:val="20"/>
          <w:szCs w:val="20"/>
        </w:rPr>
        <w:tab/>
        <w:t>D = 60% - 69%</w:t>
      </w:r>
      <w:r w:rsidR="0033435B" w:rsidRPr="0087290A">
        <w:rPr>
          <w:rFonts w:asciiTheme="minorHAnsi" w:hAnsiTheme="minorHAnsi" w:cs="TimesNewRomanPS-BoldMT"/>
          <w:bCs/>
          <w:sz w:val="20"/>
          <w:szCs w:val="20"/>
        </w:rPr>
        <w:tab/>
      </w:r>
      <w:r w:rsidR="0033435B" w:rsidRPr="0087290A">
        <w:rPr>
          <w:rFonts w:asciiTheme="minorHAnsi" w:hAnsiTheme="minorHAnsi" w:cs="TimesNewRomanPS-BoldMT"/>
          <w:bCs/>
          <w:sz w:val="20"/>
          <w:szCs w:val="20"/>
        </w:rPr>
        <w:tab/>
      </w:r>
      <w:r w:rsidR="0033435B" w:rsidRPr="0087290A">
        <w:rPr>
          <w:rFonts w:asciiTheme="minorHAnsi" w:hAnsiTheme="minorHAnsi" w:cs="TimesNewRomanPS-BoldMT"/>
          <w:bCs/>
          <w:sz w:val="20"/>
          <w:szCs w:val="20"/>
        </w:rPr>
        <w:tab/>
      </w:r>
      <w:r w:rsidR="0033435B" w:rsidRPr="0087290A">
        <w:rPr>
          <w:rFonts w:asciiTheme="minorHAnsi" w:hAnsiTheme="minorHAnsi" w:cs="TimesNewRomanPS-BoldMT"/>
          <w:bCs/>
          <w:sz w:val="20"/>
          <w:szCs w:val="20"/>
        </w:rPr>
        <w:tab/>
      </w:r>
      <w:r w:rsidR="0033435B" w:rsidRPr="0087290A">
        <w:rPr>
          <w:rFonts w:asciiTheme="minorHAnsi" w:hAnsiTheme="minorHAnsi" w:cs="TimesNewRomanPS-BoldMT"/>
          <w:bCs/>
          <w:sz w:val="20"/>
          <w:szCs w:val="20"/>
        </w:rPr>
        <w:tab/>
        <w:t xml:space="preserve">     </w:t>
      </w:r>
    </w:p>
    <w:p w14:paraId="2EEE8871" w14:textId="77777777" w:rsidR="00447CE9" w:rsidRPr="0087290A" w:rsidRDefault="00140814" w:rsidP="007A4DE4">
      <w:pPr>
        <w:rPr>
          <w:rFonts w:asciiTheme="minorHAnsi" w:hAnsiTheme="minorHAnsi" w:cs="TimesNewRomanPS-BoldMT"/>
          <w:bCs/>
          <w:sz w:val="20"/>
          <w:szCs w:val="20"/>
        </w:rPr>
      </w:pPr>
      <w:r w:rsidRPr="0087290A">
        <w:rPr>
          <w:rFonts w:asciiTheme="minorHAnsi" w:hAnsiTheme="minorHAnsi" w:cs="TimesNewRomanPS-BoldMT"/>
          <w:bCs/>
          <w:sz w:val="20"/>
          <w:szCs w:val="20"/>
        </w:rPr>
        <w:tab/>
      </w:r>
      <w:r w:rsidRPr="0087290A">
        <w:rPr>
          <w:rFonts w:asciiTheme="minorHAnsi" w:hAnsiTheme="minorHAnsi" w:cs="TimesNewRomanPS-BoldMT"/>
          <w:bCs/>
          <w:sz w:val="20"/>
          <w:szCs w:val="20"/>
        </w:rPr>
        <w:tab/>
      </w:r>
      <w:r w:rsidRPr="0087290A">
        <w:rPr>
          <w:rFonts w:asciiTheme="minorHAnsi" w:hAnsiTheme="minorHAnsi" w:cs="TimesNewRomanPS-BoldMT"/>
          <w:bCs/>
          <w:sz w:val="20"/>
          <w:szCs w:val="20"/>
        </w:rPr>
        <w:tab/>
        <w:t>F = 59% and under</w:t>
      </w:r>
    </w:p>
    <w:p w14:paraId="43D18ACB" w14:textId="77777777" w:rsidR="009A08EA" w:rsidRPr="00B909A4" w:rsidRDefault="009A08EA" w:rsidP="007A4DE4">
      <w:pPr>
        <w:rPr>
          <w:rFonts w:asciiTheme="minorHAnsi" w:hAnsiTheme="minorHAnsi" w:cs="TimesNewRomanPS-BoldMT"/>
          <w:bCs/>
          <w:szCs w:val="22"/>
        </w:rPr>
      </w:pPr>
    </w:p>
    <w:p w14:paraId="5C231F83" w14:textId="12050047" w:rsidR="008F6D5E" w:rsidRPr="00F606D6" w:rsidRDefault="008F6D5E" w:rsidP="008F6D5E">
      <w:pPr>
        <w:rPr>
          <w:rFonts w:ascii="Times New Roman" w:hAnsi="Times New Roman"/>
          <w:sz w:val="24"/>
        </w:rPr>
      </w:pPr>
      <w:r w:rsidRPr="00B909A4">
        <w:rPr>
          <w:rFonts w:asciiTheme="minorHAnsi" w:hAnsiTheme="minorHAnsi" w:cs="TimesNewRomanPS-BoldMT"/>
          <w:b/>
          <w:bCs/>
          <w:szCs w:val="22"/>
        </w:rPr>
        <w:t>Homework/Practicing:</w:t>
      </w:r>
      <w:r w:rsidRPr="00B909A4">
        <w:rPr>
          <w:rFonts w:asciiTheme="minorHAnsi" w:hAnsiTheme="minorHAnsi" w:cs="TimesNewRomanPS-BoldMT"/>
          <w:bCs/>
          <w:szCs w:val="22"/>
        </w:rPr>
        <w:t xml:space="preserve"> The expectation is that </w:t>
      </w:r>
      <w:r w:rsidR="00065E6F">
        <w:rPr>
          <w:rFonts w:asciiTheme="minorHAnsi" w:hAnsiTheme="minorHAnsi" w:cs="TimesNewRomanPS-BoldMT"/>
          <w:bCs/>
          <w:szCs w:val="22"/>
        </w:rPr>
        <w:t xml:space="preserve">all </w:t>
      </w:r>
      <w:r w:rsidRPr="00B909A4">
        <w:rPr>
          <w:rFonts w:asciiTheme="minorHAnsi" w:hAnsiTheme="minorHAnsi" w:cs="TimesNewRomanPS-BoldMT"/>
          <w:bCs/>
          <w:szCs w:val="22"/>
        </w:rPr>
        <w:t>st</w:t>
      </w:r>
      <w:r w:rsidR="00843086">
        <w:rPr>
          <w:rFonts w:asciiTheme="minorHAnsi" w:hAnsiTheme="minorHAnsi" w:cs="TimesNewRomanPS-BoldMT"/>
          <w:bCs/>
          <w:szCs w:val="22"/>
        </w:rPr>
        <w:t>udent</w:t>
      </w:r>
      <w:r w:rsidR="00065E6F">
        <w:rPr>
          <w:rFonts w:asciiTheme="minorHAnsi" w:hAnsiTheme="minorHAnsi" w:cs="TimesNewRomanPS-BoldMT"/>
          <w:bCs/>
          <w:szCs w:val="22"/>
        </w:rPr>
        <w:t>s</w:t>
      </w:r>
      <w:r w:rsidR="00843086">
        <w:rPr>
          <w:rFonts w:asciiTheme="minorHAnsi" w:hAnsiTheme="minorHAnsi" w:cs="TimesNewRomanPS-BoldMT"/>
          <w:bCs/>
          <w:szCs w:val="22"/>
        </w:rPr>
        <w:t xml:space="preserve"> </w:t>
      </w:r>
      <w:r w:rsidR="00065E6F">
        <w:rPr>
          <w:rFonts w:asciiTheme="minorHAnsi" w:hAnsiTheme="minorHAnsi" w:cs="TimesNewRomanPS-BoldMT"/>
          <w:bCs/>
          <w:szCs w:val="22"/>
        </w:rPr>
        <w:t>practice</w:t>
      </w:r>
      <w:r w:rsidR="00843086">
        <w:rPr>
          <w:rFonts w:asciiTheme="minorHAnsi" w:hAnsiTheme="minorHAnsi" w:cs="TimesNewRomanPS-BoldMT"/>
          <w:bCs/>
          <w:szCs w:val="22"/>
        </w:rPr>
        <w:t xml:space="preserve"> their class-related music</w:t>
      </w:r>
      <w:r w:rsidR="0039571F">
        <w:rPr>
          <w:rFonts w:asciiTheme="minorHAnsi" w:hAnsiTheme="minorHAnsi" w:cs="TimesNewRomanPS-BoldMT"/>
          <w:bCs/>
          <w:szCs w:val="22"/>
        </w:rPr>
        <w:t xml:space="preserve"> outside of school hours</w:t>
      </w:r>
      <w:r w:rsidR="00843086">
        <w:rPr>
          <w:rFonts w:asciiTheme="minorHAnsi" w:hAnsiTheme="minorHAnsi" w:cs="TimesNewRomanPS-BoldMT"/>
          <w:bCs/>
          <w:szCs w:val="22"/>
        </w:rPr>
        <w:t xml:space="preserve"> on their primary instrument</w:t>
      </w:r>
      <w:r w:rsidR="0039571F">
        <w:rPr>
          <w:rFonts w:asciiTheme="minorHAnsi" w:hAnsiTheme="minorHAnsi" w:cs="TimesNewRomanPS-BoldMT"/>
          <w:bCs/>
          <w:szCs w:val="22"/>
        </w:rPr>
        <w:t xml:space="preserve"> for an amount of time commensurate with the average amount of weekly homework for any given academic class</w:t>
      </w:r>
      <w:r w:rsidRPr="00B909A4">
        <w:rPr>
          <w:rFonts w:asciiTheme="minorHAnsi" w:hAnsiTheme="minorHAnsi" w:cs="TimesNewRomanPS-BoldMT"/>
          <w:bCs/>
          <w:szCs w:val="22"/>
        </w:rPr>
        <w:t xml:space="preserve">. </w:t>
      </w:r>
      <w:r w:rsidR="00F606D6" w:rsidRPr="00F606D6">
        <w:rPr>
          <w:rFonts w:ascii="Calibri" w:hAnsi="Calibri"/>
          <w:color w:val="000000"/>
          <w:szCs w:val="22"/>
        </w:rPr>
        <w:t xml:space="preserve">Students will submit an online weekly practice record that logs the number of minutes practiced over the course of the week </w:t>
      </w:r>
      <w:r w:rsidR="00F606D6" w:rsidRPr="00F606D6">
        <w:rPr>
          <w:rFonts w:ascii="Calibri" w:hAnsi="Calibri"/>
          <w:b/>
          <w:bCs/>
          <w:color w:val="000000"/>
          <w:szCs w:val="22"/>
        </w:rPr>
        <w:t xml:space="preserve">before the beginning of </w:t>
      </w:r>
      <w:r w:rsidR="00F606D6">
        <w:rPr>
          <w:rFonts w:ascii="Calibri" w:hAnsi="Calibri"/>
          <w:b/>
          <w:bCs/>
          <w:color w:val="000000"/>
          <w:szCs w:val="22"/>
        </w:rPr>
        <w:t xml:space="preserve">the first class of the week </w:t>
      </w:r>
      <w:r w:rsidR="00F606D6">
        <w:rPr>
          <w:rFonts w:ascii="Calibri" w:hAnsi="Calibri"/>
          <w:color w:val="000000"/>
          <w:szCs w:val="22"/>
        </w:rPr>
        <w:t>(In most cases, Monday).</w:t>
      </w:r>
    </w:p>
    <w:p w14:paraId="55BAEE69" w14:textId="77777777" w:rsidR="00206339" w:rsidRPr="00B909A4" w:rsidRDefault="00206339" w:rsidP="007A4DE4">
      <w:pPr>
        <w:rPr>
          <w:rFonts w:asciiTheme="minorHAnsi" w:hAnsiTheme="minorHAnsi" w:cs="TimesNewRomanPS-BoldMT"/>
          <w:bCs/>
          <w:szCs w:val="22"/>
        </w:rPr>
      </w:pPr>
    </w:p>
    <w:p w14:paraId="7F5903BD" w14:textId="4A7E9032" w:rsidR="00206339" w:rsidRPr="00B909A4" w:rsidRDefault="004267EB" w:rsidP="007A4DE4">
      <w:pPr>
        <w:rPr>
          <w:rFonts w:asciiTheme="minorHAnsi" w:hAnsiTheme="minorHAnsi" w:cs="TimesNewRomanPS-BoldMT"/>
          <w:bCs/>
          <w:szCs w:val="22"/>
        </w:rPr>
      </w:pPr>
      <w:r>
        <w:rPr>
          <w:rFonts w:asciiTheme="minorHAnsi" w:hAnsiTheme="minorHAnsi" w:cs="TimesNewRomanPS-BoldMT"/>
          <w:b/>
          <w:bCs/>
          <w:szCs w:val="22"/>
        </w:rPr>
        <w:t>Online grade a</w:t>
      </w:r>
      <w:r w:rsidR="00206339" w:rsidRPr="00B909A4">
        <w:rPr>
          <w:rFonts w:asciiTheme="minorHAnsi" w:hAnsiTheme="minorHAnsi" w:cs="TimesNewRomanPS-BoldMT"/>
          <w:b/>
          <w:bCs/>
          <w:szCs w:val="22"/>
        </w:rPr>
        <w:t>ccess:</w:t>
      </w:r>
      <w:r w:rsidR="00206339" w:rsidRPr="00B909A4">
        <w:rPr>
          <w:rFonts w:asciiTheme="minorHAnsi" w:hAnsiTheme="minorHAnsi" w:cs="TimesNewRomanPS-BoldMT"/>
          <w:bCs/>
          <w:szCs w:val="22"/>
        </w:rPr>
        <w:t xml:space="preserve"> </w:t>
      </w:r>
      <w:r w:rsidR="0039571F">
        <w:rPr>
          <w:rFonts w:asciiTheme="minorHAnsi" w:hAnsiTheme="minorHAnsi" w:cs="TimesNewRomanPS-BoldMT"/>
          <w:bCs/>
          <w:szCs w:val="22"/>
        </w:rPr>
        <w:t>O</w:t>
      </w:r>
      <w:r w:rsidR="00206339" w:rsidRPr="00B909A4">
        <w:rPr>
          <w:rFonts w:asciiTheme="minorHAnsi" w:hAnsiTheme="minorHAnsi" w:cs="TimesNewRomanPS-BoldMT"/>
          <w:bCs/>
          <w:szCs w:val="22"/>
        </w:rPr>
        <w:t>nline grade</w:t>
      </w:r>
      <w:r w:rsidR="00661FED">
        <w:rPr>
          <w:rFonts w:asciiTheme="minorHAnsi" w:hAnsiTheme="minorHAnsi" w:cs="TimesNewRomanPS-BoldMT"/>
          <w:bCs/>
          <w:szCs w:val="22"/>
        </w:rPr>
        <w:t xml:space="preserve"> </w:t>
      </w:r>
      <w:r w:rsidR="00206339" w:rsidRPr="00B909A4">
        <w:rPr>
          <w:rFonts w:asciiTheme="minorHAnsi" w:hAnsiTheme="minorHAnsi" w:cs="TimesNewRomanPS-BoldMT"/>
          <w:bCs/>
          <w:szCs w:val="22"/>
        </w:rPr>
        <w:t xml:space="preserve">book will be accessible through </w:t>
      </w:r>
      <w:r w:rsidR="001F74AA" w:rsidRPr="00282C14">
        <w:rPr>
          <w:rFonts w:asciiTheme="minorHAnsi" w:hAnsiTheme="minorHAnsi" w:cs="TimesNewRomanPS-BoldMT"/>
          <w:bCs/>
          <w:szCs w:val="22"/>
        </w:rPr>
        <w:t>PowerSchool</w:t>
      </w:r>
      <w:r w:rsidR="001F74AA" w:rsidRPr="00B909A4">
        <w:rPr>
          <w:rFonts w:asciiTheme="minorHAnsi" w:hAnsiTheme="minorHAnsi" w:cs="TimesNewRomanPS-BoldMT"/>
          <w:bCs/>
          <w:szCs w:val="22"/>
        </w:rPr>
        <w:t xml:space="preserve"> </w:t>
      </w:r>
      <w:r w:rsidR="00EC5BCA" w:rsidRPr="00B909A4">
        <w:rPr>
          <w:rFonts w:asciiTheme="minorHAnsi" w:hAnsiTheme="minorHAnsi" w:cs="TimesNewRomanPS-BoldMT"/>
          <w:bCs/>
          <w:szCs w:val="22"/>
        </w:rPr>
        <w:t>Parent and Student portals</w:t>
      </w:r>
      <w:r w:rsidR="007C2E45" w:rsidRPr="00B909A4">
        <w:rPr>
          <w:rFonts w:asciiTheme="minorHAnsi" w:hAnsiTheme="minorHAnsi" w:cs="TimesNewRomanPS-BoldMT"/>
          <w:bCs/>
          <w:szCs w:val="22"/>
        </w:rPr>
        <w:t>.</w:t>
      </w:r>
    </w:p>
    <w:p w14:paraId="5DD78ACF" w14:textId="77777777" w:rsidR="007C2E45" w:rsidRPr="00B909A4" w:rsidRDefault="007C2E45" w:rsidP="007A4DE4">
      <w:pPr>
        <w:rPr>
          <w:rFonts w:asciiTheme="minorHAnsi" w:hAnsiTheme="minorHAnsi" w:cs="TimesNewRomanPS-BoldMT"/>
          <w:bCs/>
          <w:szCs w:val="22"/>
        </w:rPr>
      </w:pPr>
    </w:p>
    <w:p w14:paraId="2A32F5AC" w14:textId="7C4E4F2D" w:rsidR="0039571F" w:rsidRPr="0039571F" w:rsidRDefault="008635E5" w:rsidP="007A4DE4">
      <w:pPr>
        <w:rPr>
          <w:rFonts w:asciiTheme="minorHAnsi" w:hAnsiTheme="minorHAnsi" w:cs="TimesNewRomanPS-BoldMT"/>
          <w:bCs/>
          <w:szCs w:val="22"/>
        </w:rPr>
      </w:pPr>
      <w:r>
        <w:rPr>
          <w:rFonts w:asciiTheme="minorHAnsi" w:hAnsiTheme="minorHAnsi" w:cs="TimesNewRomanPS-BoldMT"/>
          <w:b/>
          <w:bCs/>
          <w:szCs w:val="22"/>
        </w:rPr>
        <w:t xml:space="preserve">Performance </w:t>
      </w:r>
      <w:r w:rsidR="004267EB">
        <w:rPr>
          <w:rFonts w:asciiTheme="minorHAnsi" w:hAnsiTheme="minorHAnsi" w:cs="TimesNewRomanPS-BoldMT"/>
          <w:b/>
          <w:bCs/>
          <w:szCs w:val="22"/>
        </w:rPr>
        <w:t>a</w:t>
      </w:r>
      <w:r w:rsidR="00661FED">
        <w:rPr>
          <w:rFonts w:asciiTheme="minorHAnsi" w:hAnsiTheme="minorHAnsi" w:cs="TimesNewRomanPS-BoldMT"/>
          <w:b/>
          <w:bCs/>
          <w:szCs w:val="22"/>
        </w:rPr>
        <w:t>ssessments</w:t>
      </w:r>
      <w:r w:rsidR="007C2E45" w:rsidRPr="00B909A4">
        <w:rPr>
          <w:rFonts w:asciiTheme="minorHAnsi" w:hAnsiTheme="minorHAnsi" w:cs="TimesNewRomanPS-BoldMT"/>
          <w:b/>
          <w:bCs/>
          <w:szCs w:val="22"/>
        </w:rPr>
        <w:t xml:space="preserve">: </w:t>
      </w:r>
      <w:r w:rsidR="007C2E45" w:rsidRPr="00B909A4">
        <w:rPr>
          <w:rFonts w:asciiTheme="minorHAnsi" w:hAnsiTheme="minorHAnsi" w:cs="TimesNewRomanPS-BoldMT"/>
          <w:bCs/>
          <w:szCs w:val="22"/>
        </w:rPr>
        <w:t>P</w:t>
      </w:r>
      <w:r w:rsidR="002E1F57" w:rsidRPr="00B909A4">
        <w:rPr>
          <w:rFonts w:asciiTheme="minorHAnsi" w:hAnsiTheme="minorHAnsi" w:cs="TimesNewRomanPS-BoldMT"/>
          <w:bCs/>
          <w:szCs w:val="22"/>
        </w:rPr>
        <w:t>erformance</w:t>
      </w:r>
      <w:r w:rsidR="007C2E45" w:rsidRPr="00B909A4">
        <w:rPr>
          <w:rFonts w:asciiTheme="minorHAnsi" w:hAnsiTheme="minorHAnsi" w:cs="TimesNewRomanPS-BoldMT"/>
          <w:bCs/>
          <w:szCs w:val="22"/>
        </w:rPr>
        <w:t xml:space="preserve"> assessments </w:t>
      </w:r>
      <w:r w:rsidR="002E1F57" w:rsidRPr="00B909A4">
        <w:rPr>
          <w:rFonts w:asciiTheme="minorHAnsi" w:hAnsiTheme="minorHAnsi" w:cs="TimesNewRomanPS-BoldMT"/>
          <w:bCs/>
          <w:szCs w:val="22"/>
        </w:rPr>
        <w:t xml:space="preserve">(a.k.a. “playing tests”) </w:t>
      </w:r>
      <w:r w:rsidR="00FA6482">
        <w:rPr>
          <w:rFonts w:asciiTheme="minorHAnsi" w:hAnsiTheme="minorHAnsi" w:cs="TimesNewRomanPS-BoldMT"/>
          <w:bCs/>
          <w:szCs w:val="22"/>
        </w:rPr>
        <w:t>will</w:t>
      </w:r>
      <w:r w:rsidR="002E1F57" w:rsidRPr="00B909A4">
        <w:rPr>
          <w:rFonts w:asciiTheme="minorHAnsi" w:hAnsiTheme="minorHAnsi" w:cs="TimesNewRomanPS-BoldMT"/>
          <w:bCs/>
          <w:szCs w:val="22"/>
        </w:rPr>
        <w:t xml:space="preserve"> occur once per quarter, and will be </w:t>
      </w:r>
      <w:r w:rsidR="00661FED">
        <w:rPr>
          <w:rFonts w:asciiTheme="minorHAnsi" w:hAnsiTheme="minorHAnsi" w:cs="TimesNewRomanPS-BoldMT"/>
          <w:bCs/>
          <w:szCs w:val="22"/>
        </w:rPr>
        <w:t>performed in class during regular class hours</w:t>
      </w:r>
      <w:r w:rsidR="0039571F">
        <w:rPr>
          <w:rFonts w:asciiTheme="minorHAnsi" w:hAnsiTheme="minorHAnsi" w:cs="TimesNewRomanPS-BoldMT"/>
          <w:bCs/>
          <w:szCs w:val="22"/>
        </w:rPr>
        <w:t>.</w:t>
      </w:r>
    </w:p>
    <w:p w14:paraId="73204733" w14:textId="77777777" w:rsidR="006679CD" w:rsidRPr="00282C14" w:rsidRDefault="006679CD" w:rsidP="00282C14">
      <w:pPr>
        <w:rPr>
          <w:rFonts w:asciiTheme="minorHAnsi" w:hAnsiTheme="minorHAnsi" w:cs="TimesNewRomanPS-BoldMT"/>
          <w:bCs/>
          <w:szCs w:val="22"/>
          <w:u w:val="single"/>
        </w:rPr>
      </w:pPr>
    </w:p>
    <w:p w14:paraId="4FEB6F5A" w14:textId="64B49ECA" w:rsidR="006679CD" w:rsidRPr="00A86927" w:rsidRDefault="0072074D" w:rsidP="006679CD">
      <w:pPr>
        <w:pStyle w:val="ListParagraph"/>
        <w:numPr>
          <w:ilvl w:val="0"/>
          <w:numId w:val="4"/>
        </w:numPr>
        <w:rPr>
          <w:rFonts w:asciiTheme="minorHAnsi" w:hAnsiTheme="minorHAnsi" w:cs="TimesNewRomanPS-BoldMT"/>
          <w:bCs/>
          <w:szCs w:val="22"/>
        </w:rPr>
      </w:pPr>
      <w:r w:rsidRPr="006679CD">
        <w:rPr>
          <w:rFonts w:asciiTheme="minorHAnsi" w:hAnsiTheme="minorHAnsi" w:cs="TimesNewRomanPS-BoldMT"/>
          <w:bCs/>
          <w:szCs w:val="22"/>
          <w:u w:val="single"/>
        </w:rPr>
        <w:t>Performances</w:t>
      </w:r>
      <w:r w:rsidRPr="006679CD">
        <w:rPr>
          <w:rFonts w:asciiTheme="minorHAnsi" w:hAnsiTheme="minorHAnsi" w:cs="TimesNewRomanPS-BoldMT"/>
          <w:bCs/>
          <w:szCs w:val="22"/>
        </w:rPr>
        <w:t xml:space="preserve">: </w:t>
      </w:r>
      <w:r w:rsidR="006679CD" w:rsidRPr="006679CD">
        <w:rPr>
          <w:rFonts w:asciiTheme="minorHAnsi" w:hAnsiTheme="minorHAnsi" w:cs="TimesNewRomanPS-BoldMT"/>
          <w:i/>
          <w:iCs/>
          <w:szCs w:val="22"/>
        </w:rPr>
        <w:t>*Currently no public performances / large gatherings have been scheduled.*</w:t>
      </w:r>
    </w:p>
    <w:p w14:paraId="003C9363" w14:textId="58255EEF" w:rsidR="00A86927" w:rsidRDefault="00A86927" w:rsidP="00A86927">
      <w:pPr>
        <w:rPr>
          <w:rFonts w:asciiTheme="minorHAnsi" w:hAnsiTheme="minorHAnsi" w:cs="TimesNewRomanPS-BoldMT"/>
          <w:bCs/>
          <w:szCs w:val="22"/>
        </w:rPr>
      </w:pPr>
    </w:p>
    <w:p w14:paraId="259B7B1A" w14:textId="71600946" w:rsidR="00A86927" w:rsidRPr="004267EB" w:rsidRDefault="00A86927" w:rsidP="00A86927">
      <w:pPr>
        <w:jc w:val="center"/>
        <w:outlineLvl w:val="0"/>
        <w:rPr>
          <w:rFonts w:asciiTheme="minorHAnsi" w:hAnsiTheme="minorHAnsi" w:cs="TimesNewRomanPS-BoldMT"/>
          <w:b/>
          <w:bCs/>
          <w:sz w:val="44"/>
          <w:szCs w:val="44"/>
          <w:u w:val="single"/>
        </w:rPr>
      </w:pPr>
      <w:r>
        <w:rPr>
          <w:rFonts w:asciiTheme="minorHAnsi" w:hAnsiTheme="minorHAnsi" w:cs="TimesNewRomanPS-BoldMT"/>
          <w:b/>
          <w:bCs/>
          <w:sz w:val="44"/>
          <w:szCs w:val="44"/>
          <w:u w:val="single"/>
        </w:rPr>
        <w:t>Obtaining an Instrument</w:t>
      </w:r>
    </w:p>
    <w:p w14:paraId="2CB7E366" w14:textId="77777777" w:rsidR="00A86927" w:rsidRPr="00A86927" w:rsidRDefault="00A86927" w:rsidP="00A86927">
      <w:pPr>
        <w:jc w:val="center"/>
        <w:rPr>
          <w:rFonts w:asciiTheme="minorHAnsi" w:hAnsiTheme="minorHAnsi" w:cs="TimesNewRomanPS-BoldMT"/>
          <w:bCs/>
          <w:szCs w:val="22"/>
        </w:rPr>
      </w:pPr>
    </w:p>
    <w:p w14:paraId="3FF9DF85" w14:textId="47D0EF8C" w:rsidR="00A86927" w:rsidRDefault="00A86927" w:rsidP="00A86927">
      <w:pPr>
        <w:rPr>
          <w:rFonts w:asciiTheme="minorHAnsi" w:hAnsiTheme="minorHAnsi" w:cs="TimesNewRomanPS-BoldMT"/>
          <w:bCs/>
          <w:szCs w:val="22"/>
        </w:rPr>
      </w:pPr>
    </w:p>
    <w:p w14:paraId="72A735D5" w14:textId="77777777" w:rsidR="00A86927" w:rsidRPr="00616347" w:rsidRDefault="00A86927" w:rsidP="00A86927">
      <w:pPr>
        <w:rPr>
          <w:rFonts w:asciiTheme="minorHAnsi" w:hAnsiTheme="minorHAnsi" w:cstheme="minorHAnsi"/>
          <w:b/>
          <w:bCs/>
          <w:szCs w:val="22"/>
        </w:rPr>
      </w:pPr>
      <w:r w:rsidRPr="00616347">
        <w:rPr>
          <w:rFonts w:asciiTheme="minorHAnsi" w:hAnsiTheme="minorHAnsi" w:cstheme="minorHAnsi"/>
          <w:szCs w:val="22"/>
        </w:rPr>
        <w:t>More than anything, I receive questions regarding instruments. In terms of acquiring an instrument, there are several options.</w:t>
      </w:r>
      <w:r w:rsidRPr="00616347">
        <w:rPr>
          <w:rFonts w:asciiTheme="minorHAnsi" w:hAnsiTheme="minorHAnsi" w:cstheme="minorHAnsi"/>
          <w:b/>
          <w:bCs/>
          <w:szCs w:val="22"/>
        </w:rPr>
        <w:t xml:space="preserve"> </w:t>
      </w:r>
    </w:p>
    <w:p w14:paraId="13C9198D" w14:textId="77777777" w:rsidR="00A86927" w:rsidRPr="00616347" w:rsidRDefault="00A86927" w:rsidP="00A86927">
      <w:pPr>
        <w:rPr>
          <w:rFonts w:asciiTheme="minorHAnsi" w:hAnsiTheme="minorHAnsi" w:cstheme="minorHAnsi"/>
          <w:b/>
          <w:bCs/>
          <w:szCs w:val="22"/>
        </w:rPr>
      </w:pPr>
    </w:p>
    <w:p w14:paraId="24E602BA" w14:textId="77777777" w:rsidR="00A86927" w:rsidRPr="00616347" w:rsidRDefault="00A86927" w:rsidP="00A86927">
      <w:pPr>
        <w:numPr>
          <w:ilvl w:val="0"/>
          <w:numId w:val="31"/>
        </w:numPr>
        <w:contextualSpacing/>
        <w:rPr>
          <w:rFonts w:asciiTheme="minorHAnsi" w:hAnsiTheme="minorHAnsi" w:cstheme="minorHAnsi"/>
          <w:szCs w:val="22"/>
        </w:rPr>
      </w:pPr>
      <w:r w:rsidRPr="00616347">
        <w:rPr>
          <w:rFonts w:asciiTheme="minorHAnsi" w:hAnsiTheme="minorHAnsi" w:cstheme="minorHAnsi"/>
          <w:szCs w:val="22"/>
        </w:rPr>
        <w:t xml:space="preserve">Fortunately, the San Diego Unified School District is able to provide students with instruments that can be used the entire academic year at no cost to the student or parent(s). While this option may seem appealing, and budget friendly, it is not always my first recommendation. These instruments have been used by students throughout the years and may have not been properly cared for and/or maintained. These instruments are able to be brought home for personal practice, however, if the instrument is damaged lost or stolen, it is the responsibility of the parent(s) to pay for any damages or a replacement instrument. </w:t>
      </w:r>
    </w:p>
    <w:p w14:paraId="27035E82" w14:textId="77777777" w:rsidR="00A86927" w:rsidRPr="00616347" w:rsidRDefault="00A86927" w:rsidP="00A86927">
      <w:pPr>
        <w:rPr>
          <w:rFonts w:asciiTheme="minorHAnsi" w:hAnsiTheme="minorHAnsi" w:cstheme="minorHAnsi"/>
          <w:szCs w:val="22"/>
        </w:rPr>
      </w:pPr>
    </w:p>
    <w:p w14:paraId="474D58E6" w14:textId="77777777" w:rsidR="00A86927" w:rsidRDefault="00A86927" w:rsidP="00A86927">
      <w:pPr>
        <w:numPr>
          <w:ilvl w:val="0"/>
          <w:numId w:val="31"/>
        </w:numPr>
        <w:contextualSpacing/>
        <w:rPr>
          <w:rFonts w:asciiTheme="minorHAnsi" w:hAnsiTheme="minorHAnsi" w:cstheme="minorHAnsi"/>
          <w:szCs w:val="22"/>
        </w:rPr>
      </w:pPr>
      <w:r w:rsidRPr="00616347">
        <w:rPr>
          <w:rFonts w:asciiTheme="minorHAnsi" w:hAnsiTheme="minorHAnsi" w:cstheme="minorHAnsi"/>
          <w:b/>
          <w:bCs/>
          <w:szCs w:val="22"/>
        </w:rPr>
        <w:t>Renting/Rent to own</w:t>
      </w:r>
      <w:r w:rsidRPr="00616347">
        <w:rPr>
          <w:rFonts w:asciiTheme="minorHAnsi" w:hAnsiTheme="minorHAnsi" w:cstheme="minorHAnsi"/>
          <w:szCs w:val="22"/>
        </w:rPr>
        <w:t>. Many of the families whose students enroll in this program choose to rent the instrument from a music store for this initial period in their student’s learning. It is likely the rental instrument, paid monthly, will be a higher quality instrument. If any accidental damage occurs, it is very likely that the music retailer will repair and replace the instrument at no additional cost. Below is a list of recommended retailers.</w:t>
      </w:r>
    </w:p>
    <w:p w14:paraId="7D5847D1" w14:textId="77777777" w:rsidR="00A86927" w:rsidRDefault="00A86927" w:rsidP="00A86927">
      <w:pPr>
        <w:pStyle w:val="ListParagraph"/>
        <w:rPr>
          <w:rFonts w:asciiTheme="minorHAnsi" w:hAnsiTheme="minorHAnsi" w:cstheme="minorHAnsi"/>
          <w:szCs w:val="22"/>
        </w:rPr>
      </w:pPr>
    </w:p>
    <w:p w14:paraId="3EC81C14" w14:textId="77777777" w:rsidR="00A86927" w:rsidRPr="00616347" w:rsidRDefault="00A86927" w:rsidP="00A86927">
      <w:pPr>
        <w:ind w:left="720"/>
        <w:contextualSpacing/>
        <w:rPr>
          <w:rFonts w:asciiTheme="minorHAnsi" w:hAnsiTheme="minorHAnsi" w:cstheme="minorHAnsi"/>
          <w:szCs w:val="22"/>
        </w:rPr>
      </w:pPr>
    </w:p>
    <w:tbl>
      <w:tblPr>
        <w:tblStyle w:val="TableGrid1"/>
        <w:tblW w:w="0" w:type="auto"/>
        <w:tblInd w:w="720" w:type="dxa"/>
        <w:tblLook w:val="04A0" w:firstRow="1" w:lastRow="0" w:firstColumn="1" w:lastColumn="0" w:noHBand="0" w:noVBand="1"/>
      </w:tblPr>
      <w:tblGrid>
        <w:gridCol w:w="2261"/>
        <w:gridCol w:w="2258"/>
        <w:gridCol w:w="2279"/>
        <w:gridCol w:w="2264"/>
      </w:tblGrid>
      <w:tr w:rsidR="00A86927" w:rsidRPr="00616347" w14:paraId="2D399AD9" w14:textId="77777777" w:rsidTr="00AB12E8">
        <w:trPr>
          <w:trHeight w:val="1295"/>
        </w:trPr>
        <w:tc>
          <w:tcPr>
            <w:tcW w:w="2337" w:type="dxa"/>
          </w:tcPr>
          <w:p w14:paraId="1DEA0E8C" w14:textId="77777777" w:rsidR="00A86927" w:rsidRPr="00616347" w:rsidRDefault="00A86927" w:rsidP="00AB12E8">
            <w:pPr>
              <w:contextualSpacing/>
              <w:jc w:val="center"/>
              <w:rPr>
                <w:rFonts w:asciiTheme="minorHAnsi" w:hAnsiTheme="minorHAnsi" w:cstheme="minorHAnsi"/>
                <w:b/>
                <w:bCs/>
                <w:szCs w:val="22"/>
              </w:rPr>
            </w:pPr>
            <w:r w:rsidRPr="00616347">
              <w:rPr>
                <w:rFonts w:asciiTheme="minorHAnsi" w:hAnsiTheme="minorHAnsi" w:cstheme="minorHAnsi"/>
                <w:b/>
                <w:bCs/>
                <w:szCs w:val="22"/>
              </w:rPr>
              <w:t>Alan's Music Center</w:t>
            </w:r>
          </w:p>
          <w:p w14:paraId="373CDE30" w14:textId="77777777" w:rsidR="00A86927" w:rsidRPr="00616347" w:rsidRDefault="00A86927" w:rsidP="00AB12E8">
            <w:pPr>
              <w:contextualSpacing/>
              <w:jc w:val="center"/>
              <w:rPr>
                <w:rFonts w:asciiTheme="minorHAnsi" w:hAnsiTheme="minorHAnsi" w:cstheme="minorHAnsi"/>
                <w:szCs w:val="22"/>
              </w:rPr>
            </w:pPr>
            <w:r w:rsidRPr="00616347">
              <w:rPr>
                <w:rFonts w:asciiTheme="minorHAnsi" w:hAnsiTheme="minorHAnsi" w:cstheme="minorHAnsi"/>
                <w:szCs w:val="22"/>
              </w:rPr>
              <w:t>8510 La Mesa Blvd, La Mesa, CA 91942</w:t>
            </w:r>
          </w:p>
          <w:p w14:paraId="35249C4C" w14:textId="77777777" w:rsidR="00A86927" w:rsidRPr="00616347" w:rsidRDefault="00A86927" w:rsidP="00AB12E8">
            <w:pPr>
              <w:contextualSpacing/>
              <w:jc w:val="center"/>
              <w:rPr>
                <w:rFonts w:asciiTheme="minorHAnsi" w:hAnsiTheme="minorHAnsi" w:cstheme="minorHAnsi"/>
                <w:szCs w:val="22"/>
              </w:rPr>
            </w:pPr>
            <w:r w:rsidRPr="00616347">
              <w:rPr>
                <w:rFonts w:asciiTheme="minorHAnsi" w:hAnsiTheme="minorHAnsi" w:cstheme="minorHAnsi"/>
                <w:szCs w:val="22"/>
              </w:rPr>
              <w:t>(619) 466-1938</w:t>
            </w:r>
          </w:p>
        </w:tc>
        <w:tc>
          <w:tcPr>
            <w:tcW w:w="2337" w:type="dxa"/>
          </w:tcPr>
          <w:p w14:paraId="588CE6AD" w14:textId="77777777" w:rsidR="00A86927" w:rsidRPr="00616347" w:rsidRDefault="00A86927" w:rsidP="00AB12E8">
            <w:pPr>
              <w:contextualSpacing/>
              <w:jc w:val="center"/>
              <w:rPr>
                <w:rFonts w:asciiTheme="minorHAnsi" w:hAnsiTheme="minorHAnsi" w:cstheme="minorHAnsi"/>
                <w:b/>
                <w:bCs/>
                <w:szCs w:val="22"/>
              </w:rPr>
            </w:pPr>
            <w:r w:rsidRPr="00616347">
              <w:rPr>
                <w:rFonts w:asciiTheme="minorHAnsi" w:hAnsiTheme="minorHAnsi" w:cstheme="minorHAnsi"/>
                <w:b/>
                <w:bCs/>
                <w:szCs w:val="22"/>
              </w:rPr>
              <w:t>La Jolla Music</w:t>
            </w:r>
          </w:p>
          <w:p w14:paraId="307A573C" w14:textId="77777777" w:rsidR="00A86927" w:rsidRPr="00616347" w:rsidRDefault="00A86927" w:rsidP="00AB12E8">
            <w:pPr>
              <w:contextualSpacing/>
              <w:jc w:val="center"/>
              <w:rPr>
                <w:rFonts w:asciiTheme="minorHAnsi" w:hAnsiTheme="minorHAnsi" w:cstheme="minorHAnsi"/>
                <w:szCs w:val="22"/>
              </w:rPr>
            </w:pPr>
            <w:r w:rsidRPr="00616347">
              <w:rPr>
                <w:rFonts w:asciiTheme="minorHAnsi" w:hAnsiTheme="minorHAnsi" w:cstheme="minorHAnsi"/>
                <w:szCs w:val="22"/>
              </w:rPr>
              <w:t>7423 Girard Ave, La Jolla, CA 92037</w:t>
            </w:r>
          </w:p>
          <w:p w14:paraId="60717136" w14:textId="77777777" w:rsidR="00A86927" w:rsidRPr="00616347" w:rsidRDefault="00A86927" w:rsidP="00AB12E8">
            <w:pPr>
              <w:contextualSpacing/>
              <w:jc w:val="center"/>
              <w:rPr>
                <w:rFonts w:asciiTheme="minorHAnsi" w:hAnsiTheme="minorHAnsi" w:cstheme="minorHAnsi"/>
                <w:szCs w:val="22"/>
              </w:rPr>
            </w:pPr>
            <w:r w:rsidRPr="00616347">
              <w:rPr>
                <w:rFonts w:asciiTheme="minorHAnsi" w:hAnsiTheme="minorHAnsi" w:cstheme="minorHAnsi"/>
                <w:szCs w:val="22"/>
              </w:rPr>
              <w:t>(858) 459-3375</w:t>
            </w:r>
          </w:p>
        </w:tc>
        <w:tc>
          <w:tcPr>
            <w:tcW w:w="2338" w:type="dxa"/>
          </w:tcPr>
          <w:p w14:paraId="7B110B57" w14:textId="77777777" w:rsidR="00A86927" w:rsidRPr="00616347" w:rsidRDefault="00A86927" w:rsidP="00AB12E8">
            <w:pPr>
              <w:contextualSpacing/>
              <w:jc w:val="center"/>
              <w:rPr>
                <w:rFonts w:asciiTheme="minorHAnsi" w:hAnsiTheme="minorHAnsi" w:cstheme="minorHAnsi"/>
                <w:b/>
                <w:bCs/>
                <w:szCs w:val="22"/>
              </w:rPr>
            </w:pPr>
            <w:r w:rsidRPr="00616347">
              <w:rPr>
                <w:rFonts w:asciiTheme="minorHAnsi" w:hAnsiTheme="minorHAnsi" w:cstheme="minorHAnsi"/>
                <w:b/>
                <w:bCs/>
                <w:szCs w:val="22"/>
              </w:rPr>
              <w:t>Bertrand's Music &amp; Lessons</w:t>
            </w:r>
          </w:p>
          <w:p w14:paraId="57ED09EE" w14:textId="77777777" w:rsidR="00A86927" w:rsidRPr="00616347" w:rsidRDefault="00A86927" w:rsidP="00AB12E8">
            <w:pPr>
              <w:contextualSpacing/>
              <w:jc w:val="center"/>
              <w:rPr>
                <w:rFonts w:asciiTheme="minorHAnsi" w:hAnsiTheme="minorHAnsi" w:cstheme="minorHAnsi"/>
                <w:szCs w:val="22"/>
              </w:rPr>
            </w:pPr>
            <w:r w:rsidRPr="00616347">
              <w:rPr>
                <w:rFonts w:asciiTheme="minorHAnsi" w:hAnsiTheme="minorHAnsi" w:cstheme="minorHAnsi"/>
                <w:szCs w:val="22"/>
              </w:rPr>
              <w:t>9906 Carmel Mountain Rd, San Diego, CA 92129</w:t>
            </w:r>
          </w:p>
          <w:p w14:paraId="3BA2DD15" w14:textId="77777777" w:rsidR="00A86927" w:rsidRPr="00616347" w:rsidRDefault="00A86927" w:rsidP="00AB12E8">
            <w:pPr>
              <w:contextualSpacing/>
              <w:jc w:val="center"/>
              <w:rPr>
                <w:rFonts w:asciiTheme="minorHAnsi" w:hAnsiTheme="minorHAnsi" w:cstheme="minorHAnsi"/>
                <w:szCs w:val="22"/>
              </w:rPr>
            </w:pPr>
            <w:r w:rsidRPr="00616347">
              <w:rPr>
                <w:rFonts w:asciiTheme="minorHAnsi" w:hAnsiTheme="minorHAnsi" w:cstheme="minorHAnsi"/>
                <w:szCs w:val="22"/>
              </w:rPr>
              <w:t>(858) 780-1812</w:t>
            </w:r>
          </w:p>
        </w:tc>
        <w:tc>
          <w:tcPr>
            <w:tcW w:w="2338" w:type="dxa"/>
          </w:tcPr>
          <w:p w14:paraId="72083E80" w14:textId="77777777" w:rsidR="00A86927" w:rsidRPr="00616347" w:rsidRDefault="00A86927" w:rsidP="00AB12E8">
            <w:pPr>
              <w:contextualSpacing/>
              <w:jc w:val="center"/>
              <w:rPr>
                <w:rFonts w:asciiTheme="minorHAnsi" w:hAnsiTheme="minorHAnsi" w:cstheme="minorHAnsi"/>
                <w:szCs w:val="22"/>
              </w:rPr>
            </w:pPr>
            <w:r w:rsidRPr="00616347">
              <w:rPr>
                <w:rFonts w:asciiTheme="minorHAnsi" w:hAnsiTheme="minorHAnsi" w:cstheme="minorHAnsi"/>
                <w:b/>
                <w:bCs/>
                <w:szCs w:val="22"/>
              </w:rPr>
              <w:t>Sam Ash</w:t>
            </w:r>
          </w:p>
          <w:p w14:paraId="4152A677" w14:textId="77777777" w:rsidR="00A86927" w:rsidRPr="00616347" w:rsidRDefault="00A86927" w:rsidP="00AB12E8">
            <w:pPr>
              <w:contextualSpacing/>
              <w:jc w:val="center"/>
              <w:rPr>
                <w:rFonts w:asciiTheme="minorHAnsi" w:hAnsiTheme="minorHAnsi" w:cstheme="minorHAnsi"/>
                <w:szCs w:val="22"/>
              </w:rPr>
            </w:pPr>
            <w:r w:rsidRPr="00616347">
              <w:rPr>
                <w:rFonts w:asciiTheme="minorHAnsi" w:hAnsiTheme="minorHAnsi" w:cstheme="minorHAnsi"/>
                <w:szCs w:val="22"/>
              </w:rPr>
              <w:t>3418 College Ave, San Diego, CA 92115</w:t>
            </w:r>
          </w:p>
          <w:p w14:paraId="1AC907B6" w14:textId="77777777" w:rsidR="00A86927" w:rsidRPr="00616347" w:rsidRDefault="00A86927" w:rsidP="00AB12E8">
            <w:pPr>
              <w:contextualSpacing/>
              <w:jc w:val="center"/>
              <w:rPr>
                <w:rFonts w:asciiTheme="minorHAnsi" w:hAnsiTheme="minorHAnsi" w:cstheme="minorHAnsi"/>
                <w:szCs w:val="22"/>
              </w:rPr>
            </w:pPr>
            <w:r w:rsidRPr="00616347">
              <w:rPr>
                <w:rFonts w:asciiTheme="minorHAnsi" w:hAnsiTheme="minorHAnsi" w:cstheme="minorHAnsi"/>
                <w:szCs w:val="22"/>
              </w:rPr>
              <w:t>(619) 573-9669</w:t>
            </w:r>
          </w:p>
        </w:tc>
      </w:tr>
    </w:tbl>
    <w:p w14:paraId="15F6467C" w14:textId="77777777" w:rsidR="00A86927" w:rsidRPr="00616347" w:rsidRDefault="00A86927" w:rsidP="00A86927">
      <w:pPr>
        <w:rPr>
          <w:sz w:val="21"/>
          <w:szCs w:val="21"/>
        </w:rPr>
      </w:pPr>
    </w:p>
    <w:p w14:paraId="3582B6AF" w14:textId="77777777" w:rsidR="00A86927" w:rsidRPr="00A86927" w:rsidRDefault="00A86927" w:rsidP="00A86927">
      <w:pPr>
        <w:rPr>
          <w:rFonts w:asciiTheme="minorHAnsi" w:hAnsiTheme="minorHAnsi" w:cs="TimesNewRomanPS-BoldMT"/>
          <w:bCs/>
          <w:szCs w:val="22"/>
        </w:rPr>
      </w:pPr>
    </w:p>
    <w:p w14:paraId="0CBFB7FF" w14:textId="161BB407" w:rsidR="004267EB" w:rsidRDefault="004267EB" w:rsidP="006679CD">
      <w:pPr>
        <w:pStyle w:val="ListParagraph"/>
        <w:rPr>
          <w:rFonts w:asciiTheme="minorHAnsi" w:hAnsiTheme="minorHAnsi" w:cs="TimesNewRomanPS-BoldMT"/>
          <w:bCs/>
          <w:sz w:val="24"/>
        </w:rPr>
      </w:pPr>
    </w:p>
    <w:p w14:paraId="40F10748" w14:textId="0AAAE00F" w:rsidR="00D51536" w:rsidRPr="004267EB" w:rsidRDefault="004267EB" w:rsidP="004267EB">
      <w:pPr>
        <w:jc w:val="center"/>
        <w:outlineLvl w:val="0"/>
        <w:rPr>
          <w:rFonts w:asciiTheme="minorHAnsi" w:hAnsiTheme="minorHAnsi" w:cs="TimesNewRomanPS-BoldMT"/>
          <w:b/>
          <w:bCs/>
          <w:sz w:val="44"/>
          <w:szCs w:val="44"/>
          <w:u w:val="single"/>
        </w:rPr>
      </w:pPr>
      <w:r>
        <w:rPr>
          <w:rFonts w:asciiTheme="minorHAnsi" w:hAnsiTheme="minorHAnsi" w:cs="TimesNewRomanPS-BoldMT"/>
          <w:b/>
          <w:bCs/>
          <w:sz w:val="44"/>
          <w:szCs w:val="44"/>
          <w:u w:val="single"/>
        </w:rPr>
        <w:t>RECOMMENDED</w:t>
      </w:r>
      <w:r w:rsidR="00640E57">
        <w:rPr>
          <w:rFonts w:asciiTheme="minorHAnsi" w:hAnsiTheme="minorHAnsi" w:cs="TimesNewRomanPS-BoldMT"/>
          <w:b/>
          <w:bCs/>
          <w:sz w:val="44"/>
          <w:szCs w:val="44"/>
          <w:u w:val="single"/>
        </w:rPr>
        <w:t xml:space="preserve"> </w:t>
      </w:r>
      <w:r w:rsidR="00D51536" w:rsidRPr="00D51536">
        <w:rPr>
          <w:rFonts w:asciiTheme="minorHAnsi" w:hAnsiTheme="minorHAnsi" w:cs="TimesNewRomanPS-BoldMT"/>
          <w:b/>
          <w:bCs/>
          <w:sz w:val="44"/>
          <w:szCs w:val="44"/>
          <w:u w:val="single"/>
        </w:rPr>
        <w:t>MAINTENANCE MATERIALS AND SUPPLIES</w:t>
      </w:r>
      <w:r>
        <w:rPr>
          <w:rFonts w:asciiTheme="minorHAnsi" w:hAnsiTheme="minorHAnsi" w:cs="TimesNewRomanPS-BoldMT"/>
          <w:b/>
          <w:bCs/>
          <w:sz w:val="44"/>
          <w:szCs w:val="44"/>
          <w:u w:val="single"/>
        </w:rPr>
        <w:t xml:space="preserve"> </w:t>
      </w:r>
      <w:r w:rsidR="00D51536" w:rsidRPr="00D51536">
        <w:rPr>
          <w:rFonts w:asciiTheme="minorHAnsi" w:hAnsiTheme="minorHAnsi" w:cs="TimesNewRomanPS-BoldMT"/>
          <w:b/>
          <w:bCs/>
          <w:sz w:val="44"/>
          <w:szCs w:val="44"/>
          <w:u w:val="single"/>
        </w:rPr>
        <w:t>FOR EACH INSTRUMENT</w:t>
      </w:r>
    </w:p>
    <w:p w14:paraId="79B13C1B" w14:textId="77777777" w:rsidR="00D51536" w:rsidRPr="004B5D7F" w:rsidRDefault="00D51536" w:rsidP="00D51536">
      <w:pPr>
        <w:jc w:val="center"/>
        <w:rPr>
          <w:rFonts w:asciiTheme="minorHAnsi" w:hAnsiTheme="minorHAnsi" w:cs="TimesNewRomanPS-BoldMT"/>
          <w:bCs/>
          <w:sz w:val="20"/>
          <w:szCs w:val="20"/>
        </w:rPr>
      </w:pPr>
    </w:p>
    <w:p w14:paraId="1F5BC7AE" w14:textId="77777777" w:rsidR="00D51536" w:rsidRPr="00D51536" w:rsidRDefault="00D51536" w:rsidP="00D7027C">
      <w:pPr>
        <w:outlineLvl w:val="0"/>
        <w:rPr>
          <w:rFonts w:asciiTheme="minorHAnsi" w:hAnsiTheme="minorHAnsi" w:cs="TimesNewRomanPS-BoldMT"/>
          <w:bCs/>
          <w:sz w:val="24"/>
        </w:rPr>
      </w:pPr>
      <w:r w:rsidRPr="00D51536">
        <w:rPr>
          <w:rFonts w:asciiTheme="minorHAnsi" w:hAnsiTheme="minorHAnsi" w:cs="TimesNewRomanPS-BoldMT"/>
          <w:b/>
          <w:bCs/>
          <w:sz w:val="24"/>
          <w:u w:val="single"/>
        </w:rPr>
        <w:t>Flute</w:t>
      </w:r>
    </w:p>
    <w:p w14:paraId="1F081908" w14:textId="77777777" w:rsidR="00D51536" w:rsidRPr="00D51536" w:rsidRDefault="00D51536" w:rsidP="00D51536">
      <w:pPr>
        <w:pStyle w:val="ListParagraph"/>
        <w:numPr>
          <w:ilvl w:val="0"/>
          <w:numId w:val="8"/>
        </w:numPr>
        <w:rPr>
          <w:rFonts w:asciiTheme="minorHAnsi" w:hAnsiTheme="minorHAnsi" w:cs="TimesNewRomanPS-BoldMT"/>
          <w:bCs/>
          <w:sz w:val="24"/>
        </w:rPr>
      </w:pPr>
      <w:r w:rsidRPr="00D51536">
        <w:rPr>
          <w:rFonts w:asciiTheme="minorHAnsi" w:hAnsiTheme="minorHAnsi" w:cs="TimesNewRomanPS-BoldMT"/>
          <w:bCs/>
          <w:sz w:val="24"/>
        </w:rPr>
        <w:t>Cleaning rod (</w:t>
      </w:r>
      <w:r w:rsidRPr="00D51536">
        <w:rPr>
          <w:rFonts w:asciiTheme="minorHAnsi" w:hAnsiTheme="minorHAnsi" w:cs="TimesNewRomanPS-BoldMT"/>
          <w:bCs/>
          <w:i/>
          <w:sz w:val="24"/>
        </w:rPr>
        <w:t>should be included with any rented/purchased instrument</w:t>
      </w:r>
      <w:r w:rsidRPr="00D51536">
        <w:rPr>
          <w:rFonts w:asciiTheme="minorHAnsi" w:hAnsiTheme="minorHAnsi" w:cs="TimesNewRomanPS-BoldMT"/>
          <w:bCs/>
          <w:sz w:val="24"/>
        </w:rPr>
        <w:t>)</w:t>
      </w:r>
    </w:p>
    <w:p w14:paraId="14B511F0" w14:textId="77777777" w:rsidR="00F20167" w:rsidRPr="00F20167" w:rsidRDefault="00D51536" w:rsidP="00F20167">
      <w:pPr>
        <w:pStyle w:val="ListParagraph"/>
        <w:numPr>
          <w:ilvl w:val="0"/>
          <w:numId w:val="8"/>
        </w:numPr>
        <w:rPr>
          <w:rFonts w:asciiTheme="minorHAnsi" w:hAnsiTheme="minorHAnsi" w:cs="TimesNewRomanPS-BoldMT"/>
          <w:bCs/>
          <w:sz w:val="24"/>
        </w:rPr>
      </w:pPr>
      <w:r w:rsidRPr="00D51536">
        <w:rPr>
          <w:rFonts w:asciiTheme="minorHAnsi" w:hAnsiTheme="minorHAnsi" w:cs="TimesNewRomanPS-BoldMT"/>
          <w:bCs/>
          <w:sz w:val="24"/>
        </w:rPr>
        <w:t>Cleaning cloth</w:t>
      </w:r>
      <w:r w:rsidR="00F20167">
        <w:rPr>
          <w:rFonts w:asciiTheme="minorHAnsi" w:hAnsiTheme="minorHAnsi" w:cs="TimesNewRomanPS-BoldMT"/>
          <w:bCs/>
          <w:sz w:val="24"/>
        </w:rPr>
        <w:t xml:space="preserve"> for the interior of the instrument</w:t>
      </w:r>
    </w:p>
    <w:p w14:paraId="017DE95A" w14:textId="77777777" w:rsidR="00D53966" w:rsidRPr="004B5D7F" w:rsidRDefault="00D53966" w:rsidP="00D53966">
      <w:pPr>
        <w:rPr>
          <w:rFonts w:asciiTheme="minorHAnsi" w:hAnsiTheme="minorHAnsi" w:cs="TimesNewRomanPS-BoldMT"/>
          <w:bCs/>
          <w:sz w:val="12"/>
          <w:szCs w:val="12"/>
        </w:rPr>
      </w:pPr>
    </w:p>
    <w:p w14:paraId="566DC7E8" w14:textId="77777777" w:rsidR="00D53966" w:rsidRDefault="00D53966" w:rsidP="00D7027C">
      <w:pPr>
        <w:outlineLvl w:val="0"/>
        <w:rPr>
          <w:rFonts w:asciiTheme="minorHAnsi" w:hAnsiTheme="minorHAnsi" w:cs="TimesNewRomanPS-BoldMT"/>
          <w:bCs/>
          <w:sz w:val="24"/>
        </w:rPr>
      </w:pPr>
      <w:r>
        <w:rPr>
          <w:rFonts w:asciiTheme="minorHAnsi" w:hAnsiTheme="minorHAnsi" w:cs="TimesNewRomanPS-BoldMT"/>
          <w:b/>
          <w:bCs/>
          <w:sz w:val="24"/>
          <w:u w:val="single"/>
        </w:rPr>
        <w:t>Single Reeds (</w:t>
      </w:r>
      <w:r w:rsidR="00572E5E">
        <w:rPr>
          <w:rFonts w:asciiTheme="minorHAnsi" w:hAnsiTheme="minorHAnsi" w:cs="TimesNewRomanPS-BoldMT"/>
          <w:b/>
          <w:bCs/>
          <w:sz w:val="24"/>
          <w:u w:val="single"/>
        </w:rPr>
        <w:t xml:space="preserve">all types of </w:t>
      </w:r>
      <w:r>
        <w:rPr>
          <w:rFonts w:asciiTheme="minorHAnsi" w:hAnsiTheme="minorHAnsi" w:cs="TimesNewRomanPS-BoldMT"/>
          <w:b/>
          <w:bCs/>
          <w:sz w:val="24"/>
          <w:u w:val="single"/>
        </w:rPr>
        <w:t>clarinets and all types of saxophones)</w:t>
      </w:r>
    </w:p>
    <w:p w14:paraId="4C9B018C" w14:textId="77777777" w:rsidR="00D53966" w:rsidRDefault="00D53966" w:rsidP="00D53966">
      <w:pPr>
        <w:pStyle w:val="ListParagraph"/>
        <w:numPr>
          <w:ilvl w:val="0"/>
          <w:numId w:val="11"/>
        </w:numPr>
        <w:rPr>
          <w:rFonts w:asciiTheme="minorHAnsi" w:hAnsiTheme="minorHAnsi" w:cs="TimesNewRomanPS-BoldMT"/>
          <w:bCs/>
          <w:sz w:val="24"/>
        </w:rPr>
      </w:pPr>
      <w:r>
        <w:rPr>
          <w:rFonts w:asciiTheme="minorHAnsi" w:hAnsiTheme="minorHAnsi" w:cs="TimesNewRomanPS-BoldMT"/>
          <w:bCs/>
          <w:sz w:val="24"/>
        </w:rPr>
        <w:t>Reeds for your specific instrument (</w:t>
      </w:r>
      <w:r>
        <w:rPr>
          <w:rFonts w:asciiTheme="minorHAnsi" w:hAnsiTheme="minorHAnsi" w:cs="TimesNewRomanPS-BoldMT"/>
          <w:bCs/>
          <w:i/>
          <w:sz w:val="24"/>
        </w:rPr>
        <w:t xml:space="preserve">one for current use, and </w:t>
      </w:r>
      <w:r>
        <w:rPr>
          <w:rFonts w:asciiTheme="minorHAnsi" w:hAnsiTheme="minorHAnsi" w:cs="TimesNewRomanPS-BoldMT"/>
          <w:bCs/>
          <w:i/>
          <w:sz w:val="24"/>
          <w:u w:val="single"/>
        </w:rPr>
        <w:t xml:space="preserve">at </w:t>
      </w:r>
      <w:r w:rsidRPr="00D53966">
        <w:rPr>
          <w:rFonts w:asciiTheme="minorHAnsi" w:hAnsiTheme="minorHAnsi" w:cs="TimesNewRomanPS-BoldMT"/>
          <w:bCs/>
          <w:i/>
          <w:sz w:val="24"/>
          <w:u w:val="single"/>
        </w:rPr>
        <w:t>least</w:t>
      </w:r>
      <w:r w:rsidRPr="00D53966">
        <w:rPr>
          <w:rFonts w:asciiTheme="minorHAnsi" w:hAnsiTheme="minorHAnsi" w:cs="TimesNewRomanPS-BoldMT"/>
          <w:bCs/>
          <w:i/>
          <w:sz w:val="24"/>
        </w:rPr>
        <w:t xml:space="preserve"> two back-ups</w:t>
      </w:r>
      <w:r>
        <w:rPr>
          <w:rFonts w:asciiTheme="minorHAnsi" w:hAnsiTheme="minorHAnsi" w:cs="TimesNewRomanPS-BoldMT"/>
          <w:bCs/>
          <w:sz w:val="24"/>
        </w:rPr>
        <w:t>)</w:t>
      </w:r>
    </w:p>
    <w:p w14:paraId="71973D3C" w14:textId="77777777" w:rsidR="00D53966" w:rsidRDefault="00D53966" w:rsidP="00D53966">
      <w:pPr>
        <w:pStyle w:val="ListParagraph"/>
        <w:numPr>
          <w:ilvl w:val="1"/>
          <w:numId w:val="11"/>
        </w:numPr>
        <w:rPr>
          <w:rFonts w:asciiTheme="minorHAnsi" w:hAnsiTheme="minorHAnsi" w:cs="TimesNewRomanPS-BoldMT"/>
          <w:bCs/>
          <w:sz w:val="24"/>
        </w:rPr>
      </w:pPr>
      <w:r>
        <w:rPr>
          <w:rFonts w:asciiTheme="minorHAnsi" w:hAnsiTheme="minorHAnsi" w:cs="TimesNewRomanPS-BoldMT"/>
          <w:bCs/>
          <w:sz w:val="24"/>
        </w:rPr>
        <w:lastRenderedPageBreak/>
        <w:t>Reed strength varies based on the skill level of the player</w:t>
      </w:r>
    </w:p>
    <w:p w14:paraId="593141EF" w14:textId="194AC810" w:rsidR="00B00120" w:rsidRDefault="00B00120" w:rsidP="00B00120">
      <w:pPr>
        <w:pStyle w:val="ListParagraph"/>
        <w:numPr>
          <w:ilvl w:val="2"/>
          <w:numId w:val="11"/>
        </w:numPr>
        <w:rPr>
          <w:rFonts w:asciiTheme="minorHAnsi" w:hAnsiTheme="minorHAnsi" w:cs="TimesNewRomanPS-BoldMT"/>
          <w:bCs/>
          <w:sz w:val="24"/>
        </w:rPr>
      </w:pPr>
      <w:r>
        <w:rPr>
          <w:rFonts w:asciiTheme="minorHAnsi" w:hAnsiTheme="minorHAnsi" w:cs="TimesNewRomanPS-BoldMT"/>
          <w:bCs/>
          <w:sz w:val="24"/>
        </w:rPr>
        <w:t>Generally 2 – 2.5</w:t>
      </w:r>
    </w:p>
    <w:p w14:paraId="52151DC8" w14:textId="77777777" w:rsidR="00D53966" w:rsidRDefault="00D53966" w:rsidP="00D53966">
      <w:pPr>
        <w:pStyle w:val="ListParagraph"/>
        <w:numPr>
          <w:ilvl w:val="0"/>
          <w:numId w:val="11"/>
        </w:numPr>
        <w:rPr>
          <w:rFonts w:asciiTheme="minorHAnsi" w:hAnsiTheme="minorHAnsi" w:cs="TimesNewRomanPS-BoldMT"/>
          <w:bCs/>
          <w:sz w:val="24"/>
        </w:rPr>
      </w:pPr>
      <w:r>
        <w:rPr>
          <w:rFonts w:asciiTheme="minorHAnsi" w:hAnsiTheme="minorHAnsi" w:cs="TimesNewRomanPS-BoldMT"/>
          <w:bCs/>
          <w:sz w:val="24"/>
        </w:rPr>
        <w:t>Cork grease</w:t>
      </w:r>
    </w:p>
    <w:p w14:paraId="0F246C95" w14:textId="77777777" w:rsidR="00D53966" w:rsidRDefault="00D53966" w:rsidP="00D53966">
      <w:pPr>
        <w:pStyle w:val="ListParagraph"/>
        <w:numPr>
          <w:ilvl w:val="0"/>
          <w:numId w:val="11"/>
        </w:numPr>
        <w:rPr>
          <w:rFonts w:asciiTheme="minorHAnsi" w:hAnsiTheme="minorHAnsi" w:cs="TimesNewRomanPS-BoldMT"/>
          <w:bCs/>
          <w:sz w:val="24"/>
        </w:rPr>
      </w:pPr>
      <w:r>
        <w:rPr>
          <w:rFonts w:asciiTheme="minorHAnsi" w:hAnsiTheme="minorHAnsi" w:cs="TimesNewRomanPS-BoldMT"/>
          <w:bCs/>
          <w:sz w:val="24"/>
        </w:rPr>
        <w:t>Pull-through cleaning swab for your specific instrument with string and weight</w:t>
      </w:r>
    </w:p>
    <w:p w14:paraId="03664B54" w14:textId="77777777" w:rsidR="00F20167" w:rsidRPr="00F20167" w:rsidRDefault="00D53966" w:rsidP="00F20167">
      <w:pPr>
        <w:pStyle w:val="ListParagraph"/>
        <w:numPr>
          <w:ilvl w:val="0"/>
          <w:numId w:val="11"/>
        </w:numPr>
        <w:rPr>
          <w:rFonts w:asciiTheme="minorHAnsi" w:hAnsiTheme="minorHAnsi" w:cs="TimesNewRomanPS-BoldMT"/>
          <w:bCs/>
          <w:sz w:val="24"/>
        </w:rPr>
      </w:pPr>
      <w:r>
        <w:rPr>
          <w:rFonts w:asciiTheme="minorHAnsi" w:hAnsiTheme="minorHAnsi" w:cs="TimesNewRomanPS-BoldMT"/>
          <w:bCs/>
          <w:sz w:val="24"/>
        </w:rPr>
        <w:t>Reed guard (</w:t>
      </w:r>
      <w:r>
        <w:rPr>
          <w:rFonts w:asciiTheme="minorHAnsi" w:hAnsiTheme="minorHAnsi" w:cs="TimesNewRomanPS-BoldMT"/>
          <w:bCs/>
          <w:i/>
          <w:sz w:val="24"/>
        </w:rPr>
        <w:t>not absolutely necessary, but recommended to extend the life of reeds</w:t>
      </w:r>
      <w:r>
        <w:rPr>
          <w:rFonts w:asciiTheme="minorHAnsi" w:hAnsiTheme="minorHAnsi" w:cs="TimesNewRomanPS-BoldMT"/>
          <w:bCs/>
          <w:sz w:val="24"/>
        </w:rPr>
        <w:t>)</w:t>
      </w:r>
    </w:p>
    <w:p w14:paraId="066475AA" w14:textId="77777777" w:rsidR="00F20167" w:rsidRPr="004B5D7F" w:rsidRDefault="00F20167" w:rsidP="00F20167">
      <w:pPr>
        <w:rPr>
          <w:rFonts w:asciiTheme="minorHAnsi" w:hAnsiTheme="minorHAnsi" w:cs="TimesNewRomanPS-BoldMT"/>
          <w:bCs/>
          <w:sz w:val="12"/>
          <w:szCs w:val="12"/>
        </w:rPr>
      </w:pPr>
    </w:p>
    <w:p w14:paraId="5702AB4F" w14:textId="77777777" w:rsidR="00F20167" w:rsidRDefault="00F20167" w:rsidP="00D7027C">
      <w:pPr>
        <w:outlineLvl w:val="0"/>
        <w:rPr>
          <w:rFonts w:asciiTheme="minorHAnsi" w:hAnsiTheme="minorHAnsi" w:cs="TimesNewRomanPS-BoldMT"/>
          <w:bCs/>
          <w:sz w:val="24"/>
        </w:rPr>
      </w:pPr>
      <w:r>
        <w:rPr>
          <w:rFonts w:asciiTheme="minorHAnsi" w:hAnsiTheme="minorHAnsi" w:cs="TimesNewRomanPS-BoldMT"/>
          <w:b/>
          <w:bCs/>
          <w:sz w:val="24"/>
          <w:u w:val="single"/>
        </w:rPr>
        <w:t>Double Reeds (oboes and bassoons)</w:t>
      </w:r>
    </w:p>
    <w:p w14:paraId="1C72EA84" w14:textId="77777777" w:rsidR="00F20167" w:rsidRDefault="00F20167" w:rsidP="00F20167">
      <w:pPr>
        <w:pStyle w:val="ListParagraph"/>
        <w:numPr>
          <w:ilvl w:val="0"/>
          <w:numId w:val="11"/>
        </w:numPr>
        <w:rPr>
          <w:rFonts w:asciiTheme="minorHAnsi" w:hAnsiTheme="minorHAnsi" w:cs="TimesNewRomanPS-BoldMT"/>
          <w:bCs/>
          <w:sz w:val="24"/>
        </w:rPr>
      </w:pPr>
      <w:r>
        <w:rPr>
          <w:rFonts w:asciiTheme="minorHAnsi" w:hAnsiTheme="minorHAnsi" w:cs="TimesNewRomanPS-BoldMT"/>
          <w:bCs/>
          <w:sz w:val="24"/>
        </w:rPr>
        <w:t>Reeds for your specific instrument (</w:t>
      </w:r>
      <w:r>
        <w:rPr>
          <w:rFonts w:asciiTheme="minorHAnsi" w:hAnsiTheme="minorHAnsi" w:cs="TimesNewRomanPS-BoldMT"/>
          <w:bCs/>
          <w:i/>
          <w:sz w:val="24"/>
        </w:rPr>
        <w:t xml:space="preserve">one for current use, and </w:t>
      </w:r>
      <w:r>
        <w:rPr>
          <w:rFonts w:asciiTheme="minorHAnsi" w:hAnsiTheme="minorHAnsi" w:cs="TimesNewRomanPS-BoldMT"/>
          <w:bCs/>
          <w:i/>
          <w:sz w:val="24"/>
          <w:u w:val="single"/>
        </w:rPr>
        <w:t xml:space="preserve">at </w:t>
      </w:r>
      <w:r w:rsidRPr="00D53966">
        <w:rPr>
          <w:rFonts w:asciiTheme="minorHAnsi" w:hAnsiTheme="minorHAnsi" w:cs="TimesNewRomanPS-BoldMT"/>
          <w:bCs/>
          <w:i/>
          <w:sz w:val="24"/>
          <w:u w:val="single"/>
        </w:rPr>
        <w:t>least</w:t>
      </w:r>
      <w:r>
        <w:rPr>
          <w:rFonts w:asciiTheme="minorHAnsi" w:hAnsiTheme="minorHAnsi" w:cs="TimesNewRomanPS-BoldMT"/>
          <w:bCs/>
          <w:i/>
          <w:sz w:val="24"/>
        </w:rPr>
        <w:t xml:space="preserve"> one</w:t>
      </w:r>
      <w:r w:rsidRPr="00D53966">
        <w:rPr>
          <w:rFonts w:asciiTheme="minorHAnsi" w:hAnsiTheme="minorHAnsi" w:cs="TimesNewRomanPS-BoldMT"/>
          <w:bCs/>
          <w:i/>
          <w:sz w:val="24"/>
        </w:rPr>
        <w:t xml:space="preserve"> back-up</w:t>
      </w:r>
      <w:r>
        <w:rPr>
          <w:rFonts w:asciiTheme="minorHAnsi" w:hAnsiTheme="minorHAnsi" w:cs="TimesNewRomanPS-BoldMT"/>
          <w:bCs/>
          <w:sz w:val="24"/>
        </w:rPr>
        <w:t>)</w:t>
      </w:r>
    </w:p>
    <w:p w14:paraId="7F9B843E" w14:textId="77777777" w:rsidR="00F20167" w:rsidRDefault="00F20167" w:rsidP="00F20167">
      <w:pPr>
        <w:pStyle w:val="ListParagraph"/>
        <w:numPr>
          <w:ilvl w:val="1"/>
          <w:numId w:val="11"/>
        </w:numPr>
        <w:rPr>
          <w:rFonts w:asciiTheme="minorHAnsi" w:hAnsiTheme="minorHAnsi" w:cs="TimesNewRomanPS-BoldMT"/>
          <w:bCs/>
          <w:sz w:val="24"/>
        </w:rPr>
      </w:pPr>
      <w:r>
        <w:rPr>
          <w:rFonts w:asciiTheme="minorHAnsi" w:hAnsiTheme="minorHAnsi" w:cs="TimesNewRomanPS-BoldMT"/>
          <w:bCs/>
          <w:sz w:val="24"/>
        </w:rPr>
        <w:t>Reed strength varies based on the skill level of the player</w:t>
      </w:r>
    </w:p>
    <w:p w14:paraId="0897986B" w14:textId="3ABF068E" w:rsidR="00B00120" w:rsidRDefault="00B00120" w:rsidP="00F20167">
      <w:pPr>
        <w:pStyle w:val="ListParagraph"/>
        <w:numPr>
          <w:ilvl w:val="1"/>
          <w:numId w:val="11"/>
        </w:numPr>
        <w:rPr>
          <w:rFonts w:asciiTheme="minorHAnsi" w:hAnsiTheme="minorHAnsi" w:cs="TimesNewRomanPS-BoldMT"/>
          <w:bCs/>
          <w:sz w:val="24"/>
        </w:rPr>
      </w:pPr>
      <w:r>
        <w:rPr>
          <w:rFonts w:asciiTheme="minorHAnsi" w:hAnsiTheme="minorHAnsi" w:cs="TimesNewRomanPS-BoldMT"/>
          <w:bCs/>
          <w:sz w:val="24"/>
        </w:rPr>
        <w:t>Most middle school students use medium-soft or medium strength</w:t>
      </w:r>
    </w:p>
    <w:p w14:paraId="0C2D4ADE" w14:textId="77777777" w:rsidR="00F20167" w:rsidRDefault="00F20167" w:rsidP="00F20167">
      <w:pPr>
        <w:pStyle w:val="ListParagraph"/>
        <w:numPr>
          <w:ilvl w:val="0"/>
          <w:numId w:val="11"/>
        </w:numPr>
        <w:rPr>
          <w:rFonts w:asciiTheme="minorHAnsi" w:hAnsiTheme="minorHAnsi" w:cs="TimesNewRomanPS-BoldMT"/>
          <w:bCs/>
          <w:sz w:val="24"/>
        </w:rPr>
      </w:pPr>
      <w:r>
        <w:rPr>
          <w:rFonts w:asciiTheme="minorHAnsi" w:hAnsiTheme="minorHAnsi" w:cs="TimesNewRomanPS-BoldMT"/>
          <w:bCs/>
          <w:sz w:val="24"/>
        </w:rPr>
        <w:t>Cork grease</w:t>
      </w:r>
    </w:p>
    <w:p w14:paraId="409DE25E" w14:textId="77777777" w:rsidR="00D53966" w:rsidRDefault="00F20167" w:rsidP="00D53966">
      <w:pPr>
        <w:pStyle w:val="ListParagraph"/>
        <w:numPr>
          <w:ilvl w:val="0"/>
          <w:numId w:val="11"/>
        </w:numPr>
        <w:rPr>
          <w:rFonts w:asciiTheme="minorHAnsi" w:hAnsiTheme="minorHAnsi" w:cs="TimesNewRomanPS-BoldMT"/>
          <w:bCs/>
          <w:sz w:val="24"/>
        </w:rPr>
      </w:pPr>
      <w:r>
        <w:rPr>
          <w:rFonts w:asciiTheme="minorHAnsi" w:hAnsiTheme="minorHAnsi" w:cs="TimesNewRomanPS-BoldMT"/>
          <w:bCs/>
          <w:sz w:val="24"/>
        </w:rPr>
        <w:t>Pull-through cleaning swab for your specific instrument with string and weight</w:t>
      </w:r>
    </w:p>
    <w:p w14:paraId="04020113" w14:textId="77777777" w:rsidR="00F20167" w:rsidRPr="004B5D7F" w:rsidRDefault="00F20167" w:rsidP="00F20167">
      <w:pPr>
        <w:pStyle w:val="ListParagraph"/>
        <w:rPr>
          <w:rFonts w:asciiTheme="minorHAnsi" w:hAnsiTheme="minorHAnsi" w:cs="TimesNewRomanPS-BoldMT"/>
          <w:bCs/>
          <w:sz w:val="12"/>
          <w:szCs w:val="12"/>
        </w:rPr>
      </w:pPr>
    </w:p>
    <w:p w14:paraId="5BEFEFF8" w14:textId="77777777" w:rsidR="00D53966" w:rsidRDefault="00F53E11" w:rsidP="00D7027C">
      <w:pPr>
        <w:outlineLvl w:val="0"/>
        <w:rPr>
          <w:rFonts w:asciiTheme="minorHAnsi" w:hAnsiTheme="minorHAnsi" w:cs="TimesNewRomanPS-BoldMT"/>
          <w:bCs/>
          <w:sz w:val="24"/>
        </w:rPr>
      </w:pPr>
      <w:r>
        <w:rPr>
          <w:rFonts w:asciiTheme="minorHAnsi" w:hAnsiTheme="minorHAnsi" w:cs="TimesNewRomanPS-BoldMT"/>
          <w:b/>
          <w:bCs/>
          <w:sz w:val="24"/>
          <w:u w:val="single"/>
        </w:rPr>
        <w:t>Brass (trumpets, French horns, trombones, baritones, and tubas)</w:t>
      </w:r>
    </w:p>
    <w:p w14:paraId="1ED5F488" w14:textId="77777777" w:rsidR="00F53E11" w:rsidRDefault="00F53E11" w:rsidP="00F53E11">
      <w:pPr>
        <w:pStyle w:val="ListParagraph"/>
        <w:numPr>
          <w:ilvl w:val="0"/>
          <w:numId w:val="15"/>
        </w:numPr>
        <w:rPr>
          <w:rFonts w:asciiTheme="minorHAnsi" w:hAnsiTheme="minorHAnsi" w:cs="TimesNewRomanPS-BoldMT"/>
          <w:bCs/>
          <w:sz w:val="24"/>
        </w:rPr>
      </w:pPr>
      <w:r>
        <w:rPr>
          <w:rFonts w:asciiTheme="minorHAnsi" w:hAnsiTheme="minorHAnsi" w:cs="TimesNewRomanPS-BoldMT"/>
          <w:bCs/>
          <w:sz w:val="24"/>
        </w:rPr>
        <w:t>Oil (</w:t>
      </w:r>
      <w:r>
        <w:rPr>
          <w:rFonts w:asciiTheme="minorHAnsi" w:hAnsiTheme="minorHAnsi" w:cs="TimesNewRomanPS-BoldMT"/>
          <w:bCs/>
          <w:i/>
          <w:sz w:val="24"/>
        </w:rPr>
        <w:t>regular, not synthetic</w:t>
      </w:r>
      <w:r>
        <w:rPr>
          <w:rFonts w:asciiTheme="minorHAnsi" w:hAnsiTheme="minorHAnsi" w:cs="TimesNewRomanPS-BoldMT"/>
          <w:bCs/>
          <w:sz w:val="24"/>
        </w:rPr>
        <w:t>)</w:t>
      </w:r>
    </w:p>
    <w:p w14:paraId="1112CD6A" w14:textId="79BE06C9" w:rsidR="00F53E11" w:rsidRPr="00F53E11" w:rsidRDefault="00F53E11" w:rsidP="00F53E11">
      <w:pPr>
        <w:pStyle w:val="ListParagraph"/>
        <w:numPr>
          <w:ilvl w:val="1"/>
          <w:numId w:val="15"/>
        </w:numPr>
        <w:rPr>
          <w:rFonts w:asciiTheme="minorHAnsi" w:hAnsiTheme="minorHAnsi" w:cs="TimesNewRomanPS-BoldMT"/>
          <w:bCs/>
          <w:sz w:val="24"/>
        </w:rPr>
      </w:pPr>
      <w:r w:rsidRPr="00F53E11">
        <w:rPr>
          <w:rFonts w:asciiTheme="minorHAnsi" w:hAnsiTheme="minorHAnsi" w:cs="TimesNewRomanPS-BoldMT"/>
          <w:bCs/>
          <w:sz w:val="24"/>
        </w:rPr>
        <w:t>Valve oil for trumpets/baritones/tubas, rotary oil for Frenc</w:t>
      </w:r>
      <w:r w:rsidR="00B00120">
        <w:rPr>
          <w:rFonts w:asciiTheme="minorHAnsi" w:hAnsiTheme="minorHAnsi" w:cs="TimesNewRomanPS-BoldMT"/>
          <w:bCs/>
          <w:sz w:val="24"/>
        </w:rPr>
        <w:t>h horns</w:t>
      </w:r>
    </w:p>
    <w:p w14:paraId="195F2457" w14:textId="77777777" w:rsidR="00F53E11" w:rsidRDefault="00F53E11" w:rsidP="00F53E11">
      <w:pPr>
        <w:pStyle w:val="ListParagraph"/>
        <w:numPr>
          <w:ilvl w:val="0"/>
          <w:numId w:val="15"/>
        </w:numPr>
        <w:rPr>
          <w:rFonts w:asciiTheme="minorHAnsi" w:hAnsiTheme="minorHAnsi" w:cs="TimesNewRomanPS-BoldMT"/>
          <w:bCs/>
          <w:sz w:val="24"/>
        </w:rPr>
      </w:pPr>
      <w:r>
        <w:rPr>
          <w:rFonts w:asciiTheme="minorHAnsi" w:hAnsiTheme="minorHAnsi" w:cs="TimesNewRomanPS-BoldMT"/>
          <w:bCs/>
          <w:sz w:val="24"/>
        </w:rPr>
        <w:t>Tuning slide grease</w:t>
      </w:r>
    </w:p>
    <w:p w14:paraId="4DEF3F92" w14:textId="77777777" w:rsidR="00F20167" w:rsidRDefault="00F20167" w:rsidP="00F20167">
      <w:pPr>
        <w:pStyle w:val="ListParagraph"/>
        <w:numPr>
          <w:ilvl w:val="0"/>
          <w:numId w:val="15"/>
        </w:numPr>
        <w:rPr>
          <w:rFonts w:asciiTheme="minorHAnsi" w:hAnsiTheme="minorHAnsi" w:cs="TimesNewRomanPS-BoldMT"/>
          <w:bCs/>
          <w:sz w:val="24"/>
        </w:rPr>
      </w:pPr>
      <w:r>
        <w:rPr>
          <w:rFonts w:asciiTheme="minorHAnsi" w:hAnsiTheme="minorHAnsi" w:cs="TimesNewRomanPS-BoldMT"/>
          <w:bCs/>
          <w:sz w:val="24"/>
        </w:rPr>
        <w:t>Soft cleaning cloth for the exterior of the instrument</w:t>
      </w:r>
    </w:p>
    <w:p w14:paraId="0A144897" w14:textId="1D255556" w:rsidR="00B00120" w:rsidRDefault="00B00120" w:rsidP="00B00120">
      <w:pPr>
        <w:pStyle w:val="ListParagraph"/>
        <w:numPr>
          <w:ilvl w:val="0"/>
          <w:numId w:val="15"/>
        </w:numPr>
        <w:rPr>
          <w:rFonts w:asciiTheme="minorHAnsi" w:hAnsiTheme="minorHAnsi" w:cs="TimesNewRomanPS-BoldMT"/>
          <w:bCs/>
          <w:sz w:val="24"/>
        </w:rPr>
      </w:pPr>
      <w:r>
        <w:rPr>
          <w:rFonts w:asciiTheme="minorHAnsi" w:hAnsiTheme="minorHAnsi" w:cs="TimesNewRomanPS-BoldMT"/>
          <w:b/>
          <w:bCs/>
          <w:sz w:val="24"/>
        </w:rPr>
        <w:t>For trombones only:</w:t>
      </w:r>
    </w:p>
    <w:p w14:paraId="69F485F4" w14:textId="64C3E3A4" w:rsidR="00B00120" w:rsidRDefault="00B00120" w:rsidP="00B00120">
      <w:pPr>
        <w:pStyle w:val="ListParagraph"/>
        <w:numPr>
          <w:ilvl w:val="1"/>
          <w:numId w:val="15"/>
        </w:numPr>
        <w:rPr>
          <w:rFonts w:asciiTheme="minorHAnsi" w:hAnsiTheme="minorHAnsi" w:cs="TimesNewRomanPS-BoldMT"/>
          <w:bCs/>
          <w:sz w:val="24"/>
        </w:rPr>
      </w:pPr>
      <w:r>
        <w:rPr>
          <w:rFonts w:asciiTheme="minorHAnsi" w:hAnsiTheme="minorHAnsi" w:cs="TimesNewRomanPS-BoldMT"/>
          <w:bCs/>
          <w:sz w:val="24"/>
        </w:rPr>
        <w:t>Playing slide grease or cream</w:t>
      </w:r>
    </w:p>
    <w:p w14:paraId="075CB18E" w14:textId="4875CADE" w:rsidR="00B00120" w:rsidRPr="00B00120" w:rsidRDefault="00B00120" w:rsidP="00B00120">
      <w:pPr>
        <w:pStyle w:val="ListParagraph"/>
        <w:numPr>
          <w:ilvl w:val="1"/>
          <w:numId w:val="15"/>
        </w:numPr>
        <w:rPr>
          <w:rFonts w:asciiTheme="minorHAnsi" w:hAnsiTheme="minorHAnsi" w:cs="TimesNewRomanPS-BoldMT"/>
          <w:bCs/>
          <w:sz w:val="24"/>
        </w:rPr>
      </w:pPr>
      <w:r>
        <w:rPr>
          <w:rFonts w:asciiTheme="minorHAnsi" w:hAnsiTheme="minorHAnsi" w:cs="TimesNewRomanPS-BoldMT"/>
          <w:bCs/>
          <w:sz w:val="24"/>
        </w:rPr>
        <w:t>Small spray bottle with water</w:t>
      </w:r>
    </w:p>
    <w:p w14:paraId="6E66B075" w14:textId="77777777" w:rsidR="00F53E11" w:rsidRPr="004B5D7F" w:rsidRDefault="00F53E11" w:rsidP="00F53E11">
      <w:pPr>
        <w:rPr>
          <w:rFonts w:asciiTheme="minorHAnsi" w:hAnsiTheme="minorHAnsi" w:cs="TimesNewRomanPS-BoldMT"/>
          <w:bCs/>
          <w:sz w:val="12"/>
          <w:szCs w:val="12"/>
        </w:rPr>
      </w:pPr>
    </w:p>
    <w:p w14:paraId="748C7256" w14:textId="77777777" w:rsidR="00F53E11" w:rsidRDefault="00F53E11" w:rsidP="00D7027C">
      <w:pPr>
        <w:outlineLvl w:val="0"/>
        <w:rPr>
          <w:rFonts w:asciiTheme="minorHAnsi" w:hAnsiTheme="minorHAnsi" w:cs="TimesNewRomanPS-BoldMT"/>
          <w:bCs/>
          <w:sz w:val="24"/>
        </w:rPr>
      </w:pPr>
      <w:r>
        <w:rPr>
          <w:rFonts w:asciiTheme="minorHAnsi" w:hAnsiTheme="minorHAnsi" w:cs="TimesNewRomanPS-BoldMT"/>
          <w:b/>
          <w:bCs/>
          <w:sz w:val="24"/>
          <w:u w:val="single"/>
        </w:rPr>
        <w:t>Percussion</w:t>
      </w:r>
    </w:p>
    <w:p w14:paraId="4B0B3491" w14:textId="1E2B9248" w:rsidR="00F53E11" w:rsidRDefault="00F53E11" w:rsidP="00F53E11">
      <w:pPr>
        <w:pStyle w:val="ListParagraph"/>
        <w:numPr>
          <w:ilvl w:val="0"/>
          <w:numId w:val="16"/>
        </w:numPr>
        <w:rPr>
          <w:rFonts w:asciiTheme="minorHAnsi" w:hAnsiTheme="minorHAnsi" w:cs="TimesNewRomanPS-BoldMT"/>
          <w:bCs/>
          <w:sz w:val="24"/>
        </w:rPr>
      </w:pPr>
      <w:r>
        <w:rPr>
          <w:rFonts w:asciiTheme="minorHAnsi" w:hAnsiTheme="minorHAnsi" w:cs="TimesNewRomanPS-BoldMT"/>
          <w:bCs/>
          <w:sz w:val="24"/>
        </w:rPr>
        <w:t>Drum sticks (</w:t>
      </w:r>
      <w:r>
        <w:rPr>
          <w:rFonts w:asciiTheme="minorHAnsi" w:hAnsiTheme="minorHAnsi" w:cs="TimesNewRomanPS-BoldMT"/>
          <w:bCs/>
          <w:i/>
          <w:sz w:val="24"/>
        </w:rPr>
        <w:t>Vic Firth SD1 Generals or similar</w:t>
      </w:r>
      <w:r w:rsidR="00F20167">
        <w:rPr>
          <w:rFonts w:asciiTheme="minorHAnsi" w:hAnsiTheme="minorHAnsi" w:cs="TimesNewRomanPS-BoldMT"/>
          <w:bCs/>
          <w:i/>
          <w:sz w:val="24"/>
        </w:rPr>
        <w:t xml:space="preserve">, </w:t>
      </w:r>
      <w:r w:rsidR="00B00120">
        <w:rPr>
          <w:rFonts w:asciiTheme="minorHAnsi" w:hAnsiTheme="minorHAnsi" w:cs="TimesNewRomanPS-BoldMT"/>
          <w:bCs/>
          <w:i/>
          <w:sz w:val="24"/>
        </w:rPr>
        <w:t xml:space="preserve">with </w:t>
      </w:r>
      <w:r w:rsidR="00B00120">
        <w:rPr>
          <w:rFonts w:asciiTheme="minorHAnsi" w:hAnsiTheme="minorHAnsi" w:cs="TimesNewRomanPS-BoldMT"/>
          <w:b/>
          <w:bCs/>
          <w:i/>
          <w:sz w:val="24"/>
        </w:rPr>
        <w:t xml:space="preserve">wooden tips – </w:t>
      </w:r>
      <w:r w:rsidR="00B00120" w:rsidRPr="00B00120">
        <w:rPr>
          <w:rFonts w:asciiTheme="minorHAnsi" w:hAnsiTheme="minorHAnsi" w:cs="TimesNewRomanPS-BoldMT"/>
          <w:b/>
          <w:bCs/>
          <w:i/>
          <w:sz w:val="24"/>
          <w:u w:val="single"/>
        </w:rPr>
        <w:t>not</w:t>
      </w:r>
      <w:r w:rsidR="00B00120">
        <w:rPr>
          <w:rFonts w:asciiTheme="minorHAnsi" w:hAnsiTheme="minorHAnsi" w:cs="TimesNewRomanPS-BoldMT"/>
          <w:b/>
          <w:bCs/>
          <w:i/>
          <w:sz w:val="24"/>
        </w:rPr>
        <w:t xml:space="preserve"> vinyl/plastic</w:t>
      </w:r>
      <w:r w:rsidR="00B00120">
        <w:rPr>
          <w:rFonts w:asciiTheme="minorHAnsi" w:hAnsiTheme="minorHAnsi" w:cs="TimesNewRomanPS-BoldMT"/>
          <w:bCs/>
          <w:sz w:val="24"/>
        </w:rPr>
        <w:t>)</w:t>
      </w:r>
    </w:p>
    <w:p w14:paraId="07EC8B1A" w14:textId="77777777" w:rsidR="00F20167" w:rsidRDefault="00F20167" w:rsidP="00F53E11">
      <w:pPr>
        <w:pStyle w:val="ListParagraph"/>
        <w:numPr>
          <w:ilvl w:val="0"/>
          <w:numId w:val="16"/>
        </w:numPr>
        <w:rPr>
          <w:rFonts w:asciiTheme="minorHAnsi" w:hAnsiTheme="minorHAnsi" w:cs="TimesNewRomanPS-BoldMT"/>
          <w:bCs/>
          <w:sz w:val="24"/>
        </w:rPr>
      </w:pPr>
      <w:r>
        <w:rPr>
          <w:rFonts w:asciiTheme="minorHAnsi" w:hAnsiTheme="minorHAnsi" w:cs="TimesNewRomanPS-BoldMT"/>
          <w:bCs/>
          <w:sz w:val="24"/>
        </w:rPr>
        <w:t>Practice pad for home practice</w:t>
      </w:r>
    </w:p>
    <w:p w14:paraId="18A1118E" w14:textId="77777777" w:rsidR="00F20167" w:rsidRPr="004B5D7F" w:rsidRDefault="00F20167" w:rsidP="00F20167">
      <w:pPr>
        <w:rPr>
          <w:rFonts w:asciiTheme="minorHAnsi" w:hAnsiTheme="minorHAnsi" w:cs="TimesNewRomanPS-BoldMT"/>
          <w:bCs/>
          <w:sz w:val="12"/>
          <w:szCs w:val="12"/>
        </w:rPr>
      </w:pPr>
    </w:p>
    <w:p w14:paraId="762B3565" w14:textId="77777777" w:rsidR="00F20167" w:rsidRDefault="00F20167" w:rsidP="00D7027C">
      <w:pPr>
        <w:outlineLvl w:val="0"/>
        <w:rPr>
          <w:rFonts w:asciiTheme="minorHAnsi" w:hAnsiTheme="minorHAnsi" w:cs="TimesNewRomanPS-BoldMT"/>
          <w:bCs/>
          <w:sz w:val="24"/>
        </w:rPr>
      </w:pPr>
      <w:r>
        <w:rPr>
          <w:rFonts w:asciiTheme="minorHAnsi" w:hAnsiTheme="minorHAnsi" w:cs="TimesNewRomanPS-BoldMT"/>
          <w:b/>
          <w:bCs/>
          <w:sz w:val="24"/>
          <w:u w:val="single"/>
        </w:rPr>
        <w:t>Violins and Violas</w:t>
      </w:r>
    </w:p>
    <w:p w14:paraId="72AC6876" w14:textId="489D4521" w:rsidR="00F20167" w:rsidRDefault="0099434A" w:rsidP="00F20167">
      <w:pPr>
        <w:pStyle w:val="ListParagraph"/>
        <w:numPr>
          <w:ilvl w:val="0"/>
          <w:numId w:val="17"/>
        </w:numPr>
        <w:rPr>
          <w:rFonts w:asciiTheme="minorHAnsi" w:hAnsiTheme="minorHAnsi" w:cs="TimesNewRomanPS-BoldMT"/>
          <w:bCs/>
          <w:sz w:val="24"/>
        </w:rPr>
      </w:pPr>
      <w:r>
        <w:rPr>
          <w:rFonts w:asciiTheme="minorHAnsi" w:hAnsiTheme="minorHAnsi" w:cs="TimesNewRomanPS-BoldMT"/>
          <w:bCs/>
          <w:sz w:val="24"/>
        </w:rPr>
        <w:t xml:space="preserve">Shoulder rest, </w:t>
      </w:r>
      <w:r w:rsidR="00F20167">
        <w:rPr>
          <w:rFonts w:asciiTheme="minorHAnsi" w:hAnsiTheme="minorHAnsi" w:cs="TimesNewRomanPS-BoldMT"/>
          <w:bCs/>
          <w:sz w:val="24"/>
        </w:rPr>
        <w:t>pad</w:t>
      </w:r>
      <w:r>
        <w:rPr>
          <w:rFonts w:asciiTheme="minorHAnsi" w:hAnsiTheme="minorHAnsi" w:cs="TimesNewRomanPS-BoldMT"/>
          <w:bCs/>
          <w:sz w:val="24"/>
        </w:rPr>
        <w:t>,</w:t>
      </w:r>
      <w:r w:rsidR="00F20167">
        <w:rPr>
          <w:rFonts w:asciiTheme="minorHAnsi" w:hAnsiTheme="minorHAnsi" w:cs="TimesNewRomanPS-BoldMT"/>
          <w:bCs/>
          <w:sz w:val="24"/>
        </w:rPr>
        <w:t xml:space="preserve"> or sponge</w:t>
      </w:r>
    </w:p>
    <w:p w14:paraId="5B3071F9" w14:textId="6D0C0557" w:rsidR="00F20167" w:rsidRDefault="00F05EAD" w:rsidP="00F20167">
      <w:pPr>
        <w:pStyle w:val="ListParagraph"/>
        <w:numPr>
          <w:ilvl w:val="0"/>
          <w:numId w:val="17"/>
        </w:numPr>
        <w:rPr>
          <w:rFonts w:asciiTheme="minorHAnsi" w:hAnsiTheme="minorHAnsi" w:cs="TimesNewRomanPS-BoldMT"/>
          <w:bCs/>
          <w:sz w:val="24"/>
        </w:rPr>
      </w:pPr>
      <w:r>
        <w:rPr>
          <w:rFonts w:asciiTheme="minorHAnsi" w:hAnsiTheme="minorHAnsi" w:cs="TimesNewRomanPS-BoldMT"/>
          <w:bCs/>
          <w:sz w:val="24"/>
        </w:rPr>
        <w:t>Violin/Viola bow</w:t>
      </w:r>
      <w:r w:rsidR="00F20167">
        <w:rPr>
          <w:rFonts w:asciiTheme="minorHAnsi" w:hAnsiTheme="minorHAnsi" w:cs="TimesNewRomanPS-BoldMT"/>
          <w:bCs/>
          <w:sz w:val="24"/>
        </w:rPr>
        <w:t xml:space="preserve"> rosin</w:t>
      </w:r>
    </w:p>
    <w:p w14:paraId="6C914814" w14:textId="77777777" w:rsidR="00F20167" w:rsidRPr="00F20167" w:rsidRDefault="00F20167" w:rsidP="00F20167">
      <w:pPr>
        <w:pStyle w:val="ListParagraph"/>
        <w:numPr>
          <w:ilvl w:val="0"/>
          <w:numId w:val="17"/>
        </w:numPr>
        <w:rPr>
          <w:rFonts w:asciiTheme="minorHAnsi" w:hAnsiTheme="minorHAnsi" w:cs="TimesNewRomanPS-BoldMT"/>
          <w:bCs/>
          <w:sz w:val="24"/>
        </w:rPr>
      </w:pPr>
      <w:r>
        <w:rPr>
          <w:rFonts w:asciiTheme="minorHAnsi" w:hAnsiTheme="minorHAnsi" w:cs="TimesNewRomanPS-BoldMT"/>
          <w:bCs/>
          <w:sz w:val="24"/>
        </w:rPr>
        <w:t>One extra set of strings for your specific instrument and instrument size</w:t>
      </w:r>
    </w:p>
    <w:p w14:paraId="1C871351" w14:textId="77777777" w:rsidR="00D53966" w:rsidRPr="004B5D7F" w:rsidRDefault="00D53966" w:rsidP="00D53966">
      <w:pPr>
        <w:rPr>
          <w:rFonts w:asciiTheme="minorHAnsi" w:hAnsiTheme="minorHAnsi" w:cs="TimesNewRomanPS-BoldMT"/>
          <w:bCs/>
          <w:sz w:val="12"/>
          <w:szCs w:val="12"/>
        </w:rPr>
      </w:pPr>
    </w:p>
    <w:p w14:paraId="04FCBB35" w14:textId="77777777" w:rsidR="00F20167" w:rsidRDefault="00F20167" w:rsidP="00D7027C">
      <w:pPr>
        <w:outlineLvl w:val="0"/>
        <w:rPr>
          <w:rFonts w:asciiTheme="minorHAnsi" w:hAnsiTheme="minorHAnsi" w:cs="TimesNewRomanPS-BoldMT"/>
          <w:bCs/>
          <w:sz w:val="24"/>
        </w:rPr>
      </w:pPr>
      <w:r>
        <w:rPr>
          <w:rFonts w:asciiTheme="minorHAnsi" w:hAnsiTheme="minorHAnsi" w:cs="TimesNewRomanPS-BoldMT"/>
          <w:b/>
          <w:bCs/>
          <w:sz w:val="24"/>
          <w:u w:val="single"/>
        </w:rPr>
        <w:t>Cellos and Basses</w:t>
      </w:r>
    </w:p>
    <w:p w14:paraId="6EA69D3E" w14:textId="2CE52F5E" w:rsidR="00F20167" w:rsidRPr="00F20167" w:rsidRDefault="00F20167" w:rsidP="00F20167">
      <w:pPr>
        <w:pStyle w:val="ListParagraph"/>
        <w:numPr>
          <w:ilvl w:val="0"/>
          <w:numId w:val="18"/>
        </w:numPr>
        <w:rPr>
          <w:rFonts w:asciiTheme="minorHAnsi" w:hAnsiTheme="minorHAnsi" w:cs="TimesNewRomanPS-BoldMT"/>
          <w:bCs/>
          <w:sz w:val="24"/>
        </w:rPr>
      </w:pPr>
      <w:r>
        <w:rPr>
          <w:rFonts w:asciiTheme="minorHAnsi" w:hAnsiTheme="minorHAnsi" w:cs="TimesNewRomanPS-BoldMT"/>
          <w:bCs/>
          <w:sz w:val="24"/>
        </w:rPr>
        <w:t>End pin holder (</w:t>
      </w:r>
      <w:r>
        <w:rPr>
          <w:rFonts w:asciiTheme="minorHAnsi" w:hAnsiTheme="minorHAnsi" w:cs="TimesNewRomanPS-BoldMT"/>
          <w:bCs/>
          <w:i/>
          <w:sz w:val="24"/>
        </w:rPr>
        <w:t>nicknames for these include “hockey puck,” “doughnut,”</w:t>
      </w:r>
      <w:r w:rsidR="00080F4F">
        <w:rPr>
          <w:rFonts w:asciiTheme="minorHAnsi" w:hAnsiTheme="minorHAnsi" w:cs="TimesNewRomanPS-BoldMT"/>
          <w:bCs/>
          <w:i/>
          <w:sz w:val="24"/>
        </w:rPr>
        <w:t xml:space="preserve"> “rock stop,”</w:t>
      </w:r>
      <w:r>
        <w:rPr>
          <w:rFonts w:asciiTheme="minorHAnsi" w:hAnsiTheme="minorHAnsi" w:cs="TimesNewRomanPS-BoldMT"/>
          <w:bCs/>
          <w:i/>
          <w:sz w:val="24"/>
        </w:rPr>
        <w:t xml:space="preserve"> etc.)</w:t>
      </w:r>
    </w:p>
    <w:p w14:paraId="5426CE76" w14:textId="101846A3" w:rsidR="00BE297C" w:rsidRDefault="003B7242" w:rsidP="00B32D69">
      <w:pPr>
        <w:pStyle w:val="ListParagraph"/>
        <w:numPr>
          <w:ilvl w:val="0"/>
          <w:numId w:val="18"/>
        </w:numPr>
        <w:rPr>
          <w:rFonts w:asciiTheme="minorHAnsi" w:hAnsiTheme="minorHAnsi" w:cs="TimesNewRomanPS-BoldMT"/>
          <w:bCs/>
          <w:sz w:val="24"/>
        </w:rPr>
      </w:pPr>
      <w:r>
        <w:rPr>
          <w:rFonts w:asciiTheme="minorHAnsi" w:hAnsiTheme="minorHAnsi" w:cs="TimesNewRomanPS-BoldMT"/>
          <w:bCs/>
          <w:sz w:val="24"/>
        </w:rPr>
        <w:t>Bow</w:t>
      </w:r>
      <w:r w:rsidR="004B5D7F">
        <w:rPr>
          <w:rFonts w:asciiTheme="minorHAnsi" w:hAnsiTheme="minorHAnsi" w:cs="TimesNewRomanPS-BoldMT"/>
          <w:bCs/>
          <w:sz w:val="24"/>
        </w:rPr>
        <w:t xml:space="preserve"> rosin (</w:t>
      </w:r>
      <w:r w:rsidR="004B5D7F" w:rsidRPr="004B5D7F">
        <w:rPr>
          <w:rFonts w:asciiTheme="minorHAnsi" w:hAnsiTheme="minorHAnsi" w:cs="TimesNewRomanPS-BoldMT"/>
          <w:bCs/>
          <w:i/>
          <w:sz w:val="24"/>
        </w:rPr>
        <w:t>be aware that</w:t>
      </w:r>
      <w:r w:rsidR="004B5D7F">
        <w:rPr>
          <w:rFonts w:asciiTheme="minorHAnsi" w:hAnsiTheme="minorHAnsi" w:cs="TimesNewRomanPS-BoldMT"/>
          <w:bCs/>
          <w:sz w:val="24"/>
        </w:rPr>
        <w:t xml:space="preserve"> </w:t>
      </w:r>
      <w:r w:rsidR="004B5D7F">
        <w:rPr>
          <w:rFonts w:asciiTheme="minorHAnsi" w:hAnsiTheme="minorHAnsi" w:cs="TimesNewRomanPS-BoldMT"/>
          <w:bCs/>
          <w:i/>
          <w:sz w:val="24"/>
        </w:rPr>
        <w:t>cellos and basses use different types of rosin</w:t>
      </w:r>
      <w:r w:rsidR="004B5D7F">
        <w:rPr>
          <w:rFonts w:asciiTheme="minorHAnsi" w:hAnsiTheme="minorHAnsi" w:cs="TimesNewRomanPS-BoldMT"/>
          <w:bCs/>
          <w:sz w:val="24"/>
        </w:rPr>
        <w:t>)</w:t>
      </w:r>
    </w:p>
    <w:p w14:paraId="0E5AA16D" w14:textId="64E9C8EE" w:rsidR="00616347" w:rsidRDefault="00616347" w:rsidP="00616347">
      <w:pPr>
        <w:rPr>
          <w:rFonts w:asciiTheme="minorHAnsi" w:hAnsiTheme="minorHAnsi" w:cs="TimesNewRomanPS-BoldMT"/>
          <w:bCs/>
          <w:sz w:val="24"/>
        </w:rPr>
      </w:pPr>
    </w:p>
    <w:p w14:paraId="77CE385C" w14:textId="77777777" w:rsidR="00A86927" w:rsidRDefault="00A86927" w:rsidP="00A86927">
      <w:pPr>
        <w:jc w:val="center"/>
        <w:rPr>
          <w:rFonts w:asciiTheme="minorHAnsi" w:hAnsiTheme="minorHAnsi" w:cs="TimesNewRomanPS-BoldMT"/>
          <w:bCs/>
          <w:sz w:val="24"/>
        </w:rPr>
      </w:pPr>
    </w:p>
    <w:p w14:paraId="667BC997" w14:textId="77777777" w:rsidR="00616347" w:rsidRPr="00616347" w:rsidRDefault="00616347" w:rsidP="00616347">
      <w:pPr>
        <w:rPr>
          <w:rFonts w:asciiTheme="minorHAnsi" w:hAnsiTheme="minorHAnsi" w:cs="TimesNewRomanPS-BoldMT"/>
          <w:bCs/>
          <w:sz w:val="24"/>
        </w:rPr>
      </w:pPr>
    </w:p>
    <w:p w14:paraId="10F4A896" w14:textId="648E5FCD" w:rsidR="00282C14" w:rsidRDefault="00282C14" w:rsidP="00282C14"/>
    <w:p w14:paraId="44FE16A9" w14:textId="62B82D68" w:rsidR="00282C14" w:rsidRDefault="00282C14" w:rsidP="00282C14"/>
    <w:p w14:paraId="4EB2CAB8" w14:textId="3C17C9D0" w:rsidR="00282C14" w:rsidRDefault="00282C14" w:rsidP="00282C14"/>
    <w:p w14:paraId="77A609A6" w14:textId="37CD2462" w:rsidR="00282C14" w:rsidRDefault="00282C14" w:rsidP="00282C14"/>
    <w:p w14:paraId="403D5507" w14:textId="35C81B69" w:rsidR="00282C14" w:rsidRDefault="00282C14" w:rsidP="00282C14"/>
    <w:p w14:paraId="58D05E77" w14:textId="77777777" w:rsidR="00DF39BD" w:rsidRDefault="00DF39BD" w:rsidP="00282C14"/>
    <w:p w14:paraId="29538716" w14:textId="77777777" w:rsidR="00282C14" w:rsidRDefault="00282C14" w:rsidP="00282C14"/>
    <w:p w14:paraId="77BE9D27" w14:textId="669FC6EB" w:rsidR="00282C14" w:rsidRDefault="00282C14" w:rsidP="00282C14"/>
    <w:p w14:paraId="1A9F18FD" w14:textId="77777777" w:rsidR="00282C14" w:rsidRPr="00282C14" w:rsidRDefault="00282C14" w:rsidP="00282C14"/>
    <w:p w14:paraId="47EA71BD" w14:textId="5233410E" w:rsidR="00B97B2F" w:rsidRPr="00B97B2F" w:rsidRDefault="00B97B2F" w:rsidP="006E7157">
      <w:pPr>
        <w:pStyle w:val="Title"/>
        <w:jc w:val="center"/>
        <w:outlineLvl w:val="0"/>
        <w:rPr>
          <w:color w:val="auto"/>
        </w:rPr>
      </w:pPr>
      <w:r w:rsidRPr="00B97B2F">
        <w:rPr>
          <w:color w:val="auto"/>
        </w:rPr>
        <w:lastRenderedPageBreak/>
        <w:t>Syllabus A</w:t>
      </w:r>
      <w:r w:rsidR="00F46220">
        <w:rPr>
          <w:color w:val="auto"/>
        </w:rPr>
        <w:t>gree</w:t>
      </w:r>
      <w:r w:rsidRPr="00B97B2F">
        <w:rPr>
          <w:color w:val="auto"/>
        </w:rPr>
        <w:t>ment</w:t>
      </w:r>
    </w:p>
    <w:p w14:paraId="4D9A0554" w14:textId="7F10CEDA" w:rsidR="00B45444" w:rsidRDefault="00B45444" w:rsidP="00D7027C">
      <w:pPr>
        <w:outlineLvl w:val="0"/>
        <w:rPr>
          <w:rFonts w:asciiTheme="minorHAnsi" w:hAnsiTheme="minorHAnsi"/>
          <w:b/>
          <w:color w:val="0000FF"/>
          <w:sz w:val="24"/>
          <w:u w:val="single"/>
        </w:rPr>
      </w:pPr>
      <w:r>
        <w:rPr>
          <w:rFonts w:asciiTheme="minorHAnsi" w:hAnsiTheme="minorHAnsi"/>
          <w:sz w:val="24"/>
        </w:rPr>
        <w:t xml:space="preserve">A digital copy of the syllabus can be found on Mr. Patterson’s web page on the Marston Middle School Website. </w:t>
      </w:r>
      <w:hyperlink r:id="rId8" w:history="1">
        <w:r w:rsidR="00A63068" w:rsidRPr="00407533">
          <w:rPr>
            <w:rStyle w:val="Hyperlink"/>
            <w:rFonts w:asciiTheme="minorHAnsi" w:hAnsiTheme="minorHAnsi"/>
            <w:b/>
            <w:sz w:val="24"/>
          </w:rPr>
          <w:t>https://www.sandiegounified.org/schools/marston/alex-patterson</w:t>
        </w:r>
      </w:hyperlink>
    </w:p>
    <w:p w14:paraId="29ACD3AD" w14:textId="42DC9029" w:rsidR="00A63068" w:rsidRDefault="00A63068" w:rsidP="00D7027C">
      <w:pPr>
        <w:outlineLvl w:val="0"/>
        <w:rPr>
          <w:rFonts w:asciiTheme="minorHAnsi" w:hAnsiTheme="minorHAnsi"/>
          <w:b/>
          <w:color w:val="0000FF"/>
          <w:sz w:val="24"/>
          <w:u w:val="single"/>
        </w:rPr>
      </w:pPr>
    </w:p>
    <w:p w14:paraId="274CF65D" w14:textId="4CB3D7C0" w:rsidR="00A63068" w:rsidRDefault="00A63068" w:rsidP="00D7027C">
      <w:pPr>
        <w:outlineLvl w:val="0"/>
        <w:rPr>
          <w:rFonts w:asciiTheme="minorHAnsi" w:hAnsiTheme="minorHAnsi"/>
          <w:sz w:val="24"/>
        </w:rPr>
      </w:pPr>
      <w:r>
        <w:rPr>
          <w:rFonts w:asciiTheme="minorHAnsi" w:hAnsiTheme="minorHAnsi"/>
          <w:b/>
          <w:bCs/>
          <w:sz w:val="24"/>
        </w:rPr>
        <w:t>And</w:t>
      </w:r>
      <w:r>
        <w:rPr>
          <w:rFonts w:asciiTheme="minorHAnsi" w:hAnsiTheme="minorHAnsi"/>
          <w:sz w:val="24"/>
        </w:rPr>
        <w:t xml:space="preserve"> </w:t>
      </w:r>
      <w:r w:rsidR="00685443">
        <w:rPr>
          <w:rFonts w:asciiTheme="minorHAnsi" w:hAnsiTheme="minorHAnsi"/>
          <w:sz w:val="24"/>
        </w:rPr>
        <w:t xml:space="preserve">in all </w:t>
      </w:r>
      <w:r w:rsidR="00685443">
        <w:rPr>
          <w:rFonts w:asciiTheme="minorHAnsi" w:hAnsiTheme="minorHAnsi"/>
          <w:b/>
          <w:bCs/>
          <w:sz w:val="24"/>
          <w:u w:val="single"/>
        </w:rPr>
        <w:t>Google Classrooms</w:t>
      </w:r>
      <w:r w:rsidR="00685443">
        <w:rPr>
          <w:rFonts w:asciiTheme="minorHAnsi" w:hAnsiTheme="minorHAnsi"/>
          <w:b/>
          <w:bCs/>
          <w:i/>
          <w:iCs/>
          <w:sz w:val="24"/>
          <w:u w:val="single"/>
        </w:rPr>
        <w:t xml:space="preserve"> </w:t>
      </w:r>
      <w:r>
        <w:rPr>
          <w:rFonts w:asciiTheme="minorHAnsi" w:hAnsiTheme="minorHAnsi"/>
          <w:sz w:val="24"/>
        </w:rPr>
        <w:t xml:space="preserve"> (Link in Mr. Patterson’s Faculty page).</w:t>
      </w:r>
    </w:p>
    <w:p w14:paraId="10FD2EF2" w14:textId="77777777" w:rsidR="00A63068" w:rsidRPr="00A63068" w:rsidRDefault="00A63068" w:rsidP="00D7027C">
      <w:pPr>
        <w:outlineLvl w:val="0"/>
        <w:rPr>
          <w:rFonts w:asciiTheme="minorHAnsi" w:hAnsiTheme="minorHAnsi"/>
          <w:sz w:val="24"/>
        </w:rPr>
      </w:pPr>
    </w:p>
    <w:p w14:paraId="081A469E" w14:textId="26B2974D" w:rsidR="00B97B2F" w:rsidRDefault="00B97B2F" w:rsidP="00D7027C">
      <w:pPr>
        <w:outlineLvl w:val="0"/>
        <w:rPr>
          <w:rFonts w:asciiTheme="minorHAnsi" w:hAnsiTheme="minorHAnsi"/>
          <w:sz w:val="24"/>
        </w:rPr>
      </w:pPr>
      <w:r>
        <w:rPr>
          <w:rFonts w:asciiTheme="minorHAnsi" w:hAnsiTheme="minorHAnsi"/>
          <w:sz w:val="24"/>
        </w:rPr>
        <w:t xml:space="preserve">Please </w:t>
      </w:r>
      <w:r w:rsidR="00C91593">
        <w:rPr>
          <w:rFonts w:asciiTheme="minorHAnsi" w:hAnsiTheme="minorHAnsi"/>
          <w:sz w:val="24"/>
        </w:rPr>
        <w:t xml:space="preserve">complete these forms </w:t>
      </w:r>
      <w:r w:rsidR="00C91593" w:rsidRPr="00C91593">
        <w:rPr>
          <w:rFonts w:asciiTheme="minorHAnsi" w:hAnsiTheme="minorHAnsi"/>
          <w:b/>
          <w:i/>
          <w:sz w:val="24"/>
          <w:u w:val="single"/>
        </w:rPr>
        <w:t>in</w:t>
      </w:r>
      <w:r w:rsidR="00C91593">
        <w:rPr>
          <w:rFonts w:asciiTheme="minorHAnsi" w:hAnsiTheme="minorHAnsi"/>
          <w:sz w:val="24"/>
        </w:rPr>
        <w:t xml:space="preserve"> </w:t>
      </w:r>
      <w:r w:rsidR="00C91593">
        <w:rPr>
          <w:rFonts w:asciiTheme="minorHAnsi" w:hAnsiTheme="minorHAnsi"/>
          <w:b/>
          <w:i/>
          <w:sz w:val="24"/>
          <w:u w:val="single"/>
        </w:rPr>
        <w:t>pen/ink</w:t>
      </w:r>
      <w:r w:rsidR="00C91593">
        <w:rPr>
          <w:rFonts w:asciiTheme="minorHAnsi" w:hAnsiTheme="minorHAnsi"/>
          <w:sz w:val="24"/>
        </w:rPr>
        <w:t xml:space="preserve"> and return</w:t>
      </w:r>
      <w:r>
        <w:rPr>
          <w:rFonts w:asciiTheme="minorHAnsi" w:hAnsiTheme="minorHAnsi"/>
          <w:sz w:val="24"/>
        </w:rPr>
        <w:t xml:space="preserve"> to Mr. </w:t>
      </w:r>
      <w:r w:rsidR="00A07221">
        <w:rPr>
          <w:rFonts w:asciiTheme="minorHAnsi" w:hAnsiTheme="minorHAnsi"/>
          <w:sz w:val="24"/>
        </w:rPr>
        <w:t>Patterson</w:t>
      </w:r>
      <w:r>
        <w:rPr>
          <w:rFonts w:asciiTheme="minorHAnsi" w:hAnsiTheme="minorHAnsi"/>
          <w:sz w:val="24"/>
        </w:rPr>
        <w:t xml:space="preserve"> by </w:t>
      </w:r>
      <w:r w:rsidR="008278C9">
        <w:rPr>
          <w:rFonts w:asciiTheme="minorHAnsi" w:hAnsiTheme="minorHAnsi"/>
          <w:b/>
          <w:sz w:val="24"/>
        </w:rPr>
        <w:t>_____________________</w:t>
      </w:r>
      <w:r w:rsidR="00A2727F">
        <w:rPr>
          <w:rFonts w:asciiTheme="minorHAnsi" w:hAnsiTheme="minorHAnsi"/>
          <w:b/>
          <w:sz w:val="24"/>
        </w:rPr>
        <w:t>.</w:t>
      </w:r>
    </w:p>
    <w:p w14:paraId="44063425" w14:textId="77777777" w:rsidR="00780139" w:rsidRDefault="00780139" w:rsidP="00D7027C">
      <w:pPr>
        <w:outlineLvl w:val="0"/>
        <w:rPr>
          <w:rFonts w:asciiTheme="minorHAnsi" w:hAnsiTheme="minorHAnsi"/>
          <w:b/>
          <w:sz w:val="24"/>
        </w:rPr>
      </w:pPr>
    </w:p>
    <w:p w14:paraId="46A19ADA" w14:textId="7DE342BC" w:rsidR="00780139" w:rsidRPr="00780139" w:rsidRDefault="00780139" w:rsidP="00D7027C">
      <w:pPr>
        <w:outlineLvl w:val="0"/>
        <w:rPr>
          <w:rFonts w:asciiTheme="minorHAnsi" w:hAnsiTheme="minorHAnsi"/>
          <w:b/>
          <w:sz w:val="24"/>
        </w:rPr>
      </w:pPr>
      <w:r>
        <w:rPr>
          <w:rFonts w:asciiTheme="minorHAnsi" w:hAnsiTheme="minorHAnsi"/>
          <w:b/>
          <w:sz w:val="24"/>
        </w:rPr>
        <w:t>If you’d like a printed</w:t>
      </w:r>
      <w:r w:rsidR="00676329">
        <w:rPr>
          <w:rFonts w:asciiTheme="minorHAnsi" w:hAnsiTheme="minorHAnsi"/>
          <w:b/>
          <w:sz w:val="24"/>
        </w:rPr>
        <w:t xml:space="preserve"> copy of the syllabus, please e</w:t>
      </w:r>
      <w:r>
        <w:rPr>
          <w:rFonts w:asciiTheme="minorHAnsi" w:hAnsiTheme="minorHAnsi"/>
          <w:b/>
          <w:sz w:val="24"/>
        </w:rPr>
        <w:t xml:space="preserve">mail Mr. </w:t>
      </w:r>
      <w:r w:rsidR="00A07221">
        <w:rPr>
          <w:rFonts w:asciiTheme="minorHAnsi" w:hAnsiTheme="minorHAnsi"/>
          <w:b/>
          <w:sz w:val="24"/>
        </w:rPr>
        <w:t>Patterson</w:t>
      </w:r>
      <w:r>
        <w:rPr>
          <w:rFonts w:asciiTheme="minorHAnsi" w:hAnsiTheme="minorHAnsi"/>
          <w:b/>
          <w:sz w:val="24"/>
        </w:rPr>
        <w:t xml:space="preserve"> at </w:t>
      </w:r>
      <w:hyperlink r:id="rId9" w:history="1">
        <w:r w:rsidR="00A07221" w:rsidRPr="00B24A90">
          <w:rPr>
            <w:rStyle w:val="Hyperlink"/>
            <w:rFonts w:asciiTheme="minorHAnsi" w:hAnsiTheme="minorHAnsi"/>
            <w:b/>
            <w:sz w:val="24"/>
          </w:rPr>
          <w:t>apatterson@sandi.net</w:t>
        </w:r>
      </w:hyperlink>
      <w:r>
        <w:rPr>
          <w:rFonts w:asciiTheme="minorHAnsi" w:hAnsiTheme="minorHAnsi"/>
          <w:b/>
          <w:sz w:val="24"/>
        </w:rPr>
        <w:t>, leave a message with your request at 858.</w:t>
      </w:r>
      <w:r w:rsidR="00A07221">
        <w:rPr>
          <w:rFonts w:asciiTheme="minorHAnsi" w:hAnsiTheme="minorHAnsi"/>
          <w:b/>
          <w:sz w:val="24"/>
        </w:rPr>
        <w:t>273.2030</w:t>
      </w:r>
      <w:r w:rsidR="00E52E45">
        <w:rPr>
          <w:rFonts w:asciiTheme="minorHAnsi" w:hAnsiTheme="minorHAnsi"/>
          <w:b/>
          <w:sz w:val="24"/>
        </w:rPr>
        <w:t xml:space="preserve"> ext. </w:t>
      </w:r>
      <w:r w:rsidR="00685443">
        <w:rPr>
          <w:rFonts w:asciiTheme="minorHAnsi" w:hAnsiTheme="minorHAnsi"/>
          <w:b/>
          <w:sz w:val="24"/>
        </w:rPr>
        <w:t>2</w:t>
      </w:r>
      <w:r w:rsidR="00E52E45">
        <w:rPr>
          <w:rFonts w:asciiTheme="minorHAnsi" w:hAnsiTheme="minorHAnsi"/>
          <w:b/>
          <w:sz w:val="24"/>
        </w:rPr>
        <w:t>403</w:t>
      </w:r>
      <w:r>
        <w:rPr>
          <w:rFonts w:asciiTheme="minorHAnsi" w:hAnsiTheme="minorHAnsi"/>
          <w:b/>
          <w:sz w:val="24"/>
        </w:rPr>
        <w:t xml:space="preserve">, or have your </w:t>
      </w:r>
      <w:r w:rsidR="00B029F2">
        <w:rPr>
          <w:rFonts w:asciiTheme="minorHAnsi" w:hAnsiTheme="minorHAnsi"/>
          <w:b/>
          <w:sz w:val="24"/>
        </w:rPr>
        <w:t>student request one during class</w:t>
      </w:r>
      <w:r>
        <w:rPr>
          <w:rFonts w:asciiTheme="minorHAnsi" w:hAnsiTheme="minorHAnsi"/>
          <w:b/>
          <w:sz w:val="24"/>
        </w:rPr>
        <w:t>.</w:t>
      </w:r>
    </w:p>
    <w:p w14:paraId="7313BE89" w14:textId="77777777" w:rsidR="00B97B2F" w:rsidRDefault="00B97B2F" w:rsidP="00B97B2F">
      <w:pPr>
        <w:rPr>
          <w:rFonts w:asciiTheme="minorHAnsi" w:hAnsiTheme="minorHAnsi"/>
          <w:sz w:val="24"/>
        </w:rPr>
      </w:pPr>
    </w:p>
    <w:p w14:paraId="5781953D" w14:textId="40C111AC" w:rsidR="00357C8A" w:rsidRDefault="00B97B2F" w:rsidP="00357C8A">
      <w:pPr>
        <w:rPr>
          <w:rFonts w:asciiTheme="minorHAnsi" w:hAnsiTheme="minorHAnsi"/>
          <w:sz w:val="24"/>
        </w:rPr>
      </w:pPr>
      <w:r>
        <w:rPr>
          <w:rFonts w:asciiTheme="minorHAnsi" w:hAnsiTheme="minorHAnsi"/>
          <w:sz w:val="24"/>
        </w:rPr>
        <w:t xml:space="preserve">We have read the </w:t>
      </w:r>
      <w:r w:rsidR="00A07221">
        <w:rPr>
          <w:rFonts w:asciiTheme="minorHAnsi" w:hAnsiTheme="minorHAnsi"/>
          <w:sz w:val="24"/>
        </w:rPr>
        <w:t>Marston</w:t>
      </w:r>
      <w:r w:rsidR="00097A75">
        <w:rPr>
          <w:rFonts w:asciiTheme="minorHAnsi" w:hAnsiTheme="minorHAnsi"/>
          <w:sz w:val="24"/>
        </w:rPr>
        <w:t xml:space="preserve"> Middle</w:t>
      </w:r>
      <w:r>
        <w:rPr>
          <w:rFonts w:asciiTheme="minorHAnsi" w:hAnsiTheme="minorHAnsi"/>
          <w:sz w:val="24"/>
        </w:rPr>
        <w:t xml:space="preserve"> School </w:t>
      </w:r>
      <w:r w:rsidR="00097A75">
        <w:rPr>
          <w:rFonts w:asciiTheme="minorHAnsi" w:hAnsiTheme="minorHAnsi"/>
          <w:sz w:val="24"/>
        </w:rPr>
        <w:t>Instrumental Music course</w:t>
      </w:r>
      <w:r w:rsidR="00A07221">
        <w:rPr>
          <w:rFonts w:asciiTheme="minorHAnsi" w:hAnsiTheme="minorHAnsi"/>
          <w:sz w:val="24"/>
        </w:rPr>
        <w:t xml:space="preserve"> syllabus.</w:t>
      </w:r>
      <w:r>
        <w:rPr>
          <w:rFonts w:asciiTheme="minorHAnsi" w:hAnsiTheme="minorHAnsi"/>
          <w:sz w:val="24"/>
        </w:rPr>
        <w:t xml:space="preserve"> We agree to all rules, regulations, and requirements for participation in </w:t>
      </w:r>
      <w:r w:rsidR="00097A75">
        <w:rPr>
          <w:rFonts w:asciiTheme="minorHAnsi" w:hAnsiTheme="minorHAnsi"/>
          <w:sz w:val="24"/>
        </w:rPr>
        <w:t xml:space="preserve">the </w:t>
      </w:r>
      <w:r w:rsidR="00A07221">
        <w:rPr>
          <w:rFonts w:asciiTheme="minorHAnsi" w:hAnsiTheme="minorHAnsi"/>
          <w:sz w:val="24"/>
        </w:rPr>
        <w:t>Marston</w:t>
      </w:r>
      <w:r w:rsidR="00097A75">
        <w:rPr>
          <w:rFonts w:asciiTheme="minorHAnsi" w:hAnsiTheme="minorHAnsi"/>
          <w:sz w:val="24"/>
        </w:rPr>
        <w:t xml:space="preserve"> Music program</w:t>
      </w:r>
      <w:r>
        <w:rPr>
          <w:rFonts w:asciiTheme="minorHAnsi" w:hAnsiTheme="minorHAnsi"/>
          <w:sz w:val="24"/>
        </w:rPr>
        <w:t xml:space="preserve"> for the </w:t>
      </w:r>
      <w:r w:rsidR="00685443">
        <w:rPr>
          <w:rFonts w:asciiTheme="minorHAnsi" w:hAnsiTheme="minorHAnsi"/>
          <w:sz w:val="24"/>
        </w:rPr>
        <w:t>2020</w:t>
      </w:r>
      <w:r w:rsidR="00A07221">
        <w:rPr>
          <w:rFonts w:asciiTheme="minorHAnsi" w:hAnsiTheme="minorHAnsi"/>
          <w:sz w:val="24"/>
        </w:rPr>
        <w:t xml:space="preserve"> – 20</w:t>
      </w:r>
      <w:r w:rsidR="00601731">
        <w:rPr>
          <w:rFonts w:asciiTheme="minorHAnsi" w:hAnsiTheme="minorHAnsi"/>
          <w:sz w:val="24"/>
        </w:rPr>
        <w:t>2</w:t>
      </w:r>
      <w:r w:rsidR="00685443">
        <w:rPr>
          <w:rFonts w:asciiTheme="minorHAnsi" w:hAnsiTheme="minorHAnsi"/>
          <w:sz w:val="24"/>
        </w:rPr>
        <w:t>1</w:t>
      </w:r>
      <w:r>
        <w:rPr>
          <w:rFonts w:asciiTheme="minorHAnsi" w:hAnsiTheme="minorHAnsi"/>
          <w:sz w:val="24"/>
        </w:rPr>
        <w:t xml:space="preserve"> school year, and understand that failure to abide by these guidelines may result in lower academic and/or citizenship grades, referrals, or</w:t>
      </w:r>
      <w:r w:rsidR="00A07221">
        <w:rPr>
          <w:rFonts w:asciiTheme="minorHAnsi" w:hAnsiTheme="minorHAnsi"/>
          <w:sz w:val="24"/>
        </w:rPr>
        <w:t xml:space="preserve"> other actions</w:t>
      </w:r>
      <w:r w:rsidR="00685443">
        <w:rPr>
          <w:rFonts w:asciiTheme="minorHAnsi" w:hAnsiTheme="minorHAnsi"/>
          <w:sz w:val="24"/>
        </w:rPr>
        <w:t>.</w:t>
      </w:r>
    </w:p>
    <w:p w14:paraId="21472E96" w14:textId="77777777" w:rsidR="00B97B2F" w:rsidRDefault="00B97B2F" w:rsidP="00B97B2F">
      <w:pPr>
        <w:rPr>
          <w:rFonts w:asciiTheme="minorHAnsi" w:hAnsiTheme="minorHAnsi"/>
          <w:sz w:val="24"/>
        </w:rPr>
      </w:pPr>
    </w:p>
    <w:p w14:paraId="1812C1BA" w14:textId="3187B7E1" w:rsidR="004452DB" w:rsidRPr="00BE297C" w:rsidRDefault="004452DB" w:rsidP="00BE297C">
      <w:pPr>
        <w:outlineLvl w:val="0"/>
        <w:rPr>
          <w:rFonts w:asciiTheme="minorHAnsi" w:hAnsiTheme="minorHAnsi"/>
          <w:sz w:val="24"/>
        </w:rPr>
      </w:pPr>
    </w:p>
    <w:sectPr w:rsidR="004452DB" w:rsidRPr="00BE297C" w:rsidSect="00D7027C">
      <w:footerReference w:type="default" r:id="rId10"/>
      <w:headerReference w:type="first" r:id="rId11"/>
      <w:footerReference w:type="first" r:id="rId12"/>
      <w:pgSz w:w="12240" w:h="15840" w:code="1"/>
      <w:pgMar w:top="1224" w:right="1224" w:bottom="1440" w:left="122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A4014" w14:textId="77777777" w:rsidR="00F91D18" w:rsidRDefault="00F91D18" w:rsidP="00741300">
      <w:r>
        <w:separator/>
      </w:r>
    </w:p>
  </w:endnote>
  <w:endnote w:type="continuationSeparator" w:id="0">
    <w:p w14:paraId="54B74B92" w14:textId="77777777" w:rsidR="00F91D18" w:rsidRDefault="00F91D18" w:rsidP="0074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BoldMT">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60244" w14:textId="77777777" w:rsidR="0033435B" w:rsidRPr="0092666C" w:rsidRDefault="0033435B" w:rsidP="004D6306">
    <w:pPr>
      <w:pStyle w:val="Footer"/>
      <w:jc w:val="center"/>
      <w:rPr>
        <w:sz w:val="18"/>
        <w:szCs w:val="18"/>
      </w:rPr>
    </w:pPr>
    <w:r w:rsidRPr="0092666C">
      <w:rPr>
        <w:rStyle w:val="PageNumber"/>
        <w:sz w:val="18"/>
        <w:szCs w:val="18"/>
      </w:rPr>
      <w:fldChar w:fldCharType="begin"/>
    </w:r>
    <w:r w:rsidRPr="0092666C">
      <w:rPr>
        <w:rStyle w:val="PageNumber"/>
        <w:sz w:val="18"/>
        <w:szCs w:val="18"/>
      </w:rPr>
      <w:instrText xml:space="preserve"> PAGE </w:instrText>
    </w:r>
    <w:r w:rsidRPr="0092666C">
      <w:rPr>
        <w:rStyle w:val="PageNumber"/>
        <w:sz w:val="18"/>
        <w:szCs w:val="18"/>
      </w:rPr>
      <w:fldChar w:fldCharType="separate"/>
    </w:r>
    <w:r w:rsidR="005C3910">
      <w:rPr>
        <w:rStyle w:val="PageNumber"/>
        <w:noProof/>
        <w:sz w:val="18"/>
        <w:szCs w:val="18"/>
      </w:rPr>
      <w:t>9</w:t>
    </w:r>
    <w:r w:rsidRPr="0092666C">
      <w:rPr>
        <w:rStyle w:val="PageNumber"/>
        <w:sz w:val="18"/>
        <w:szCs w:val="18"/>
      </w:rPr>
      <w:fldChar w:fldCharType="end"/>
    </w:r>
    <w:r w:rsidRPr="0092666C">
      <w:rPr>
        <w:rStyle w:val="PageNumber"/>
        <w:sz w:val="18"/>
        <w:szCs w:val="18"/>
      </w:rPr>
      <w:t xml:space="preserve"> of </w:t>
    </w:r>
    <w:r w:rsidRPr="0092666C">
      <w:rPr>
        <w:rStyle w:val="PageNumber"/>
        <w:sz w:val="18"/>
        <w:szCs w:val="18"/>
      </w:rPr>
      <w:fldChar w:fldCharType="begin"/>
    </w:r>
    <w:r w:rsidRPr="0092666C">
      <w:rPr>
        <w:rStyle w:val="PageNumber"/>
        <w:sz w:val="18"/>
        <w:szCs w:val="18"/>
      </w:rPr>
      <w:instrText xml:space="preserve"> NUMPAGES </w:instrText>
    </w:r>
    <w:r w:rsidRPr="0092666C">
      <w:rPr>
        <w:rStyle w:val="PageNumber"/>
        <w:sz w:val="18"/>
        <w:szCs w:val="18"/>
      </w:rPr>
      <w:fldChar w:fldCharType="separate"/>
    </w:r>
    <w:r w:rsidR="005C3910">
      <w:rPr>
        <w:rStyle w:val="PageNumber"/>
        <w:noProof/>
        <w:sz w:val="18"/>
        <w:szCs w:val="18"/>
      </w:rPr>
      <w:t>9</w:t>
    </w:r>
    <w:r w:rsidRPr="0092666C">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ECCF" w14:textId="4F53428E" w:rsidR="0033435B" w:rsidRPr="001F1FDA" w:rsidRDefault="0033435B" w:rsidP="00D7027C">
    <w:pPr>
      <w:pStyle w:val="Footer"/>
      <w:tabs>
        <w:tab w:val="left" w:pos="1170"/>
        <w:tab w:val="left" w:pos="1890"/>
      </w:tabs>
      <w:jc w:val="center"/>
      <w:rPr>
        <w:rFonts w:asciiTheme="minorHAnsi" w:hAnsiTheme="minorHAnsi" w:cstheme="minorHAnsi"/>
        <w:sz w:val="18"/>
        <w:szCs w:val="18"/>
      </w:rPr>
    </w:pPr>
    <w:r w:rsidRPr="001F1FDA">
      <w:rPr>
        <w:rFonts w:asciiTheme="minorHAnsi" w:hAnsiTheme="minorHAnsi" w:cstheme="minorHAnsi"/>
        <w:b/>
        <w:noProof/>
        <w:sz w:val="18"/>
        <w:szCs w:val="18"/>
      </w:rPr>
      <mc:AlternateContent>
        <mc:Choice Requires="wps">
          <w:drawing>
            <wp:anchor distT="4294967295" distB="4294967295" distL="114300" distR="114300" simplePos="0" relativeHeight="251657216" behindDoc="0" locked="0" layoutInCell="1" allowOverlap="1" wp14:anchorId="24929B42" wp14:editId="275B02C7">
              <wp:simplePos x="0" y="0"/>
              <wp:positionH relativeFrom="column">
                <wp:posOffset>-12065</wp:posOffset>
              </wp:positionH>
              <wp:positionV relativeFrom="paragraph">
                <wp:posOffset>-29846</wp:posOffset>
              </wp:positionV>
              <wp:extent cx="5950585" cy="0"/>
              <wp:effectExtent l="0" t="0" r="18415"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998B7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989BF" id="Line 4"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5pt,-2.35pt" to="467.6pt,-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" strokecolor="#998b7d"/>
          </w:pict>
        </mc:Fallback>
      </mc:AlternateContent>
    </w:r>
    <w:r w:rsidRPr="001F1FDA">
      <w:rPr>
        <w:rFonts w:asciiTheme="minorHAnsi" w:hAnsiTheme="minorHAnsi" w:cstheme="minorHAnsi"/>
        <w:b/>
        <w:noProof/>
        <w:sz w:val="18"/>
        <w:szCs w:val="18"/>
      </w:rPr>
      <w:t>Marston Middle School</w:t>
    </w:r>
    <w:r w:rsidRPr="001F1FDA">
      <w:rPr>
        <w:rFonts w:asciiTheme="minorHAnsi" w:hAnsiTheme="minorHAnsi" w:cstheme="minorHAnsi"/>
        <w:b/>
        <w:sz w:val="18"/>
        <w:szCs w:val="18"/>
      </w:rPr>
      <w:t xml:space="preserve"> </w:t>
    </w:r>
    <w:r w:rsidRPr="001F1FDA">
      <w:rPr>
        <w:rFonts w:asciiTheme="minorHAnsi" w:hAnsiTheme="minorHAnsi" w:cstheme="minorHAnsi"/>
        <w:sz w:val="18"/>
        <w:szCs w:val="18"/>
      </w:rPr>
      <w:t xml:space="preserve">:: 3799 Clairemont Dr. :: San Diego, CA  92117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155A3" w14:textId="77777777" w:rsidR="00F91D18" w:rsidRDefault="00F91D18" w:rsidP="00741300">
      <w:r>
        <w:separator/>
      </w:r>
    </w:p>
  </w:footnote>
  <w:footnote w:type="continuationSeparator" w:id="0">
    <w:p w14:paraId="4B431690" w14:textId="77777777" w:rsidR="00F91D18" w:rsidRDefault="00F91D18" w:rsidP="00741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5" w:type="pct"/>
      <w:tblLook w:val="01E0" w:firstRow="1" w:lastRow="1" w:firstColumn="1" w:lastColumn="1" w:noHBand="0" w:noVBand="0"/>
    </w:tblPr>
    <w:tblGrid>
      <w:gridCol w:w="4897"/>
      <w:gridCol w:w="4826"/>
    </w:tblGrid>
    <w:tr w:rsidR="0033435B" w:rsidRPr="001F1FDA" w14:paraId="2F4E3991" w14:textId="77777777" w:rsidTr="003D36B5">
      <w:tc>
        <w:tcPr>
          <w:tcW w:w="2518" w:type="pct"/>
        </w:tcPr>
        <w:p w14:paraId="43FF8538" w14:textId="77777777" w:rsidR="0033435B" w:rsidRPr="001F1FDA" w:rsidRDefault="0033435B" w:rsidP="00741300">
          <w:pPr>
            <w:pStyle w:val="Header"/>
            <w:rPr>
              <w:rFonts w:asciiTheme="minorHAnsi" w:hAnsiTheme="minorHAnsi" w:cstheme="minorHAnsi"/>
            </w:rPr>
          </w:pPr>
          <w:r w:rsidRPr="001F1FDA">
            <w:rPr>
              <w:rFonts w:asciiTheme="minorHAnsi" w:hAnsiTheme="minorHAnsi" w:cstheme="minorHAnsi"/>
              <w:noProof/>
            </w:rPr>
            <w:drawing>
              <wp:anchor distT="0" distB="0" distL="114300" distR="114300" simplePos="0" relativeHeight="251658240" behindDoc="0" locked="0" layoutInCell="1" allowOverlap="1" wp14:anchorId="1135BF06" wp14:editId="2A9F547B">
                <wp:simplePos x="0" y="0"/>
                <wp:positionH relativeFrom="column">
                  <wp:posOffset>-69850</wp:posOffset>
                </wp:positionH>
                <wp:positionV relativeFrom="paragraph">
                  <wp:posOffset>-22860</wp:posOffset>
                </wp:positionV>
                <wp:extent cx="2570480" cy="588645"/>
                <wp:effectExtent l="0" t="0" r="0" b="0"/>
                <wp:wrapNone/>
                <wp:docPr id="9" name="Picture 9" descr="SDUSD Primary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DUSD Primary Black"/>
                        <pic:cNvPicPr>
                          <a:picLocks noChangeAspect="1" noChangeArrowheads="1"/>
                        </pic:cNvPicPr>
                      </pic:nvPicPr>
                      <pic:blipFill>
                        <a:blip r:embed="rId1"/>
                        <a:srcRect/>
                        <a:stretch>
                          <a:fillRect/>
                        </a:stretch>
                      </pic:blipFill>
                      <pic:spPr bwMode="auto">
                        <a:xfrm>
                          <a:off x="0" y="0"/>
                          <a:ext cx="2570480" cy="588645"/>
                        </a:xfrm>
                        <a:prstGeom prst="rect">
                          <a:avLst/>
                        </a:prstGeom>
                        <a:noFill/>
                        <a:ln w="9525">
                          <a:noFill/>
                          <a:miter lim="800000"/>
                          <a:headEnd/>
                          <a:tailEnd/>
                        </a:ln>
                      </pic:spPr>
                    </pic:pic>
                  </a:graphicData>
                </a:graphic>
              </wp:anchor>
            </w:drawing>
          </w:r>
        </w:p>
      </w:tc>
      <w:tc>
        <w:tcPr>
          <w:tcW w:w="2482" w:type="pct"/>
        </w:tcPr>
        <w:tbl>
          <w:tblPr>
            <w:tblW w:w="4608" w:type="dxa"/>
            <w:tblLook w:val="01E0" w:firstRow="1" w:lastRow="1" w:firstColumn="1" w:lastColumn="1" w:noHBand="0" w:noVBand="0"/>
          </w:tblPr>
          <w:tblGrid>
            <w:gridCol w:w="4608"/>
          </w:tblGrid>
          <w:tr w:rsidR="0033435B" w:rsidRPr="001F1FDA" w14:paraId="20F79F5A" w14:textId="77777777" w:rsidTr="00A37D2A">
            <w:tc>
              <w:tcPr>
                <w:tcW w:w="5000" w:type="pct"/>
              </w:tcPr>
              <w:p w14:paraId="3CA67F4C" w14:textId="0EA87895" w:rsidR="0033435B" w:rsidRPr="001F1FDA" w:rsidRDefault="0033435B" w:rsidP="003D36B5">
                <w:pPr>
                  <w:pStyle w:val="Header"/>
                  <w:spacing w:line="240" w:lineRule="exact"/>
                  <w:jc w:val="right"/>
                  <w:rPr>
                    <w:rFonts w:asciiTheme="minorHAnsi" w:hAnsiTheme="minorHAnsi" w:cstheme="minorHAnsi"/>
                    <w:b/>
                    <w:szCs w:val="22"/>
                  </w:rPr>
                </w:pPr>
                <w:r w:rsidRPr="001F1FDA">
                  <w:rPr>
                    <w:rFonts w:asciiTheme="minorHAnsi" w:hAnsiTheme="minorHAnsi" w:cstheme="minorHAnsi"/>
                    <w:b/>
                    <w:szCs w:val="22"/>
                  </w:rPr>
                  <w:t>Alexander Patterson</w:t>
                </w:r>
              </w:p>
              <w:p w14:paraId="5A6E6B29" w14:textId="7026AF56" w:rsidR="0033435B" w:rsidRPr="001F1FDA" w:rsidRDefault="0033435B" w:rsidP="003D36B5">
                <w:pPr>
                  <w:pStyle w:val="Header"/>
                  <w:spacing w:line="240" w:lineRule="exact"/>
                  <w:jc w:val="right"/>
                  <w:rPr>
                    <w:rFonts w:asciiTheme="minorHAnsi" w:hAnsiTheme="minorHAnsi" w:cstheme="minorHAnsi"/>
                    <w:sz w:val="18"/>
                    <w:szCs w:val="18"/>
                  </w:rPr>
                </w:pPr>
                <w:r w:rsidRPr="001F1FDA">
                  <w:rPr>
                    <w:rFonts w:asciiTheme="minorHAnsi" w:hAnsiTheme="minorHAnsi" w:cstheme="minorHAnsi"/>
                    <w:sz w:val="18"/>
                    <w:szCs w:val="18"/>
                  </w:rPr>
                  <w:t>Director of Music</w:t>
                </w:r>
              </w:p>
              <w:p w14:paraId="5911FAF4" w14:textId="7965299C" w:rsidR="0033435B" w:rsidRPr="001F1FDA" w:rsidRDefault="0033435B" w:rsidP="003D36B5">
                <w:pPr>
                  <w:pStyle w:val="Header"/>
                  <w:spacing w:line="240" w:lineRule="exact"/>
                  <w:jc w:val="right"/>
                  <w:rPr>
                    <w:rFonts w:asciiTheme="minorHAnsi" w:hAnsiTheme="minorHAnsi" w:cstheme="minorHAnsi"/>
                    <w:sz w:val="18"/>
                    <w:szCs w:val="18"/>
                  </w:rPr>
                </w:pPr>
                <w:r w:rsidRPr="001F1FDA">
                  <w:rPr>
                    <w:rFonts w:asciiTheme="minorHAnsi" w:hAnsiTheme="minorHAnsi" w:cstheme="minorHAnsi"/>
                    <w:sz w:val="18"/>
                    <w:szCs w:val="18"/>
                  </w:rPr>
                  <w:t>Marston Middle School</w:t>
                </w:r>
              </w:p>
              <w:p w14:paraId="2B2EC52E" w14:textId="022C297E" w:rsidR="00E65962" w:rsidRPr="001F1FDA" w:rsidRDefault="00E65962" w:rsidP="00F9218F">
                <w:pPr>
                  <w:pStyle w:val="Header"/>
                  <w:spacing w:line="240" w:lineRule="exact"/>
                  <w:jc w:val="right"/>
                  <w:rPr>
                    <w:rFonts w:asciiTheme="minorHAnsi" w:hAnsiTheme="minorHAnsi" w:cstheme="minorHAnsi"/>
                    <w:sz w:val="18"/>
                    <w:szCs w:val="18"/>
                  </w:rPr>
                </w:pPr>
                <w:r w:rsidRPr="001F1FDA">
                  <w:rPr>
                    <w:rFonts w:asciiTheme="minorHAnsi" w:hAnsiTheme="minorHAnsi" w:cstheme="minorHAnsi"/>
                    <w:sz w:val="18"/>
                    <w:szCs w:val="18"/>
                  </w:rPr>
                  <w:t xml:space="preserve">858-810-7500 Ext. </w:t>
                </w:r>
                <w:r w:rsidR="001F1FDA">
                  <w:rPr>
                    <w:rFonts w:asciiTheme="minorHAnsi" w:hAnsiTheme="minorHAnsi" w:cstheme="minorHAnsi"/>
                    <w:sz w:val="18"/>
                    <w:szCs w:val="18"/>
                  </w:rPr>
                  <w:t>2403</w:t>
                </w:r>
              </w:p>
              <w:p w14:paraId="1018C2D8" w14:textId="4C246475" w:rsidR="0033435B" w:rsidRPr="001F1FDA" w:rsidRDefault="0033435B" w:rsidP="00F9218F">
                <w:pPr>
                  <w:pStyle w:val="Header"/>
                  <w:spacing w:line="240" w:lineRule="exact"/>
                  <w:jc w:val="right"/>
                  <w:rPr>
                    <w:rFonts w:asciiTheme="minorHAnsi" w:hAnsiTheme="minorHAnsi" w:cstheme="minorHAnsi"/>
                    <w:color w:val="998B7D"/>
                    <w:szCs w:val="22"/>
                  </w:rPr>
                </w:pPr>
                <w:r w:rsidRPr="001F1FDA">
                  <w:rPr>
                    <w:rFonts w:asciiTheme="minorHAnsi" w:hAnsiTheme="minorHAnsi" w:cstheme="minorHAnsi"/>
                    <w:sz w:val="18"/>
                    <w:szCs w:val="18"/>
                  </w:rPr>
                  <w:t>apatterson@sandi.net</w:t>
                </w:r>
              </w:p>
            </w:tc>
          </w:tr>
        </w:tbl>
        <w:p w14:paraId="56A91317" w14:textId="77777777" w:rsidR="0033435B" w:rsidRPr="001F1FDA" w:rsidRDefault="0033435B" w:rsidP="003D36B5">
          <w:pPr>
            <w:pStyle w:val="Header"/>
            <w:spacing w:line="240" w:lineRule="exact"/>
            <w:jc w:val="right"/>
            <w:rPr>
              <w:rFonts w:asciiTheme="minorHAnsi" w:hAnsiTheme="minorHAnsi" w:cstheme="minorHAnsi"/>
              <w:color w:val="998B7D"/>
              <w:szCs w:val="22"/>
            </w:rPr>
          </w:pPr>
        </w:p>
      </w:tc>
    </w:tr>
  </w:tbl>
  <w:p w14:paraId="67032BD7" w14:textId="77777777" w:rsidR="0033435B" w:rsidRPr="001F1FDA" w:rsidRDefault="0033435B">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b w:val="0"/>
        <w:bCs w:val="0"/>
      </w:rPr>
    </w:lvl>
    <w:lvl w:ilvl="1">
      <w:start w:val="1"/>
      <w:numFmt w:val="bullet"/>
      <w:lvlText w:val=""/>
      <w:lvlJc w:val="left"/>
      <w:pPr>
        <w:tabs>
          <w:tab w:val="num" w:pos="720"/>
        </w:tabs>
        <w:ind w:left="720" w:hanging="360"/>
      </w:pPr>
      <w:rPr>
        <w:rFonts w:ascii="Symbol" w:hAnsi="Symbol"/>
        <w:b w:val="0"/>
        <w:bCs w:val="0"/>
      </w:rPr>
    </w:lvl>
    <w:lvl w:ilvl="2">
      <w:start w:val="1"/>
      <w:numFmt w:val="bullet"/>
      <w:lvlText w:val=""/>
      <w:lvlJc w:val="left"/>
      <w:pPr>
        <w:tabs>
          <w:tab w:val="num" w:pos="1080"/>
        </w:tabs>
        <w:ind w:left="1080" w:hanging="360"/>
      </w:pPr>
      <w:rPr>
        <w:rFonts w:ascii="Symbol" w:hAnsi="Symbol"/>
        <w:b w:val="0"/>
        <w:bCs w:val="0"/>
      </w:rPr>
    </w:lvl>
    <w:lvl w:ilvl="3">
      <w:start w:val="1"/>
      <w:numFmt w:val="bullet"/>
      <w:lvlText w:val=""/>
      <w:lvlJc w:val="left"/>
      <w:pPr>
        <w:tabs>
          <w:tab w:val="num" w:pos="1440"/>
        </w:tabs>
        <w:ind w:left="1440" w:hanging="360"/>
      </w:pPr>
      <w:rPr>
        <w:rFonts w:ascii="Symbol" w:hAnsi="Symbol"/>
        <w:b w:val="0"/>
        <w:bCs w:val="0"/>
      </w:rPr>
    </w:lvl>
    <w:lvl w:ilvl="4">
      <w:start w:val="1"/>
      <w:numFmt w:val="bullet"/>
      <w:lvlText w:val=""/>
      <w:lvlJc w:val="left"/>
      <w:pPr>
        <w:tabs>
          <w:tab w:val="num" w:pos="1800"/>
        </w:tabs>
        <w:ind w:left="1800" w:hanging="360"/>
      </w:pPr>
      <w:rPr>
        <w:rFonts w:ascii="Symbol" w:hAnsi="Symbol"/>
        <w:b w:val="0"/>
        <w:bCs w:val="0"/>
      </w:rPr>
    </w:lvl>
    <w:lvl w:ilvl="5">
      <w:start w:val="1"/>
      <w:numFmt w:val="bullet"/>
      <w:lvlText w:val=""/>
      <w:lvlJc w:val="left"/>
      <w:pPr>
        <w:tabs>
          <w:tab w:val="num" w:pos="2160"/>
        </w:tabs>
        <w:ind w:left="2160" w:hanging="360"/>
      </w:pPr>
      <w:rPr>
        <w:rFonts w:ascii="Symbol" w:hAnsi="Symbol"/>
        <w:b w:val="0"/>
        <w:bCs w:val="0"/>
      </w:rPr>
    </w:lvl>
    <w:lvl w:ilvl="6">
      <w:start w:val="1"/>
      <w:numFmt w:val="bullet"/>
      <w:lvlText w:val=""/>
      <w:lvlJc w:val="left"/>
      <w:pPr>
        <w:tabs>
          <w:tab w:val="num" w:pos="2520"/>
        </w:tabs>
        <w:ind w:left="2520" w:hanging="360"/>
      </w:pPr>
      <w:rPr>
        <w:rFonts w:ascii="Symbol" w:hAnsi="Symbol"/>
        <w:b w:val="0"/>
        <w:bCs w:val="0"/>
      </w:rPr>
    </w:lvl>
    <w:lvl w:ilvl="7">
      <w:start w:val="1"/>
      <w:numFmt w:val="bullet"/>
      <w:lvlText w:val=""/>
      <w:lvlJc w:val="left"/>
      <w:pPr>
        <w:tabs>
          <w:tab w:val="num" w:pos="2880"/>
        </w:tabs>
        <w:ind w:left="2880" w:hanging="360"/>
      </w:pPr>
      <w:rPr>
        <w:rFonts w:ascii="Symbol" w:hAnsi="Symbol"/>
        <w:b w:val="0"/>
        <w:bCs w:val="0"/>
      </w:rPr>
    </w:lvl>
    <w:lvl w:ilvl="8">
      <w:start w:val="1"/>
      <w:numFmt w:val="bullet"/>
      <w:lvlText w:val=""/>
      <w:lvlJc w:val="left"/>
      <w:pPr>
        <w:tabs>
          <w:tab w:val="num" w:pos="3240"/>
        </w:tabs>
        <w:ind w:left="3240" w:hanging="360"/>
      </w:pPr>
      <w:rPr>
        <w:rFonts w:ascii="Symbol" w:hAnsi="Symbol"/>
        <w:b w:val="0"/>
        <w:bCs w:val="0"/>
      </w:rPr>
    </w:lvl>
  </w:abstractNum>
  <w:abstractNum w:abstractNumId="1" w15:restartNumberingAfterBreak="0">
    <w:nsid w:val="02A06C60"/>
    <w:multiLevelType w:val="hybridMultilevel"/>
    <w:tmpl w:val="C650A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646"/>
    <w:multiLevelType w:val="hybridMultilevel"/>
    <w:tmpl w:val="233E5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0777E"/>
    <w:multiLevelType w:val="hybridMultilevel"/>
    <w:tmpl w:val="E7125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E396A"/>
    <w:multiLevelType w:val="hybridMultilevel"/>
    <w:tmpl w:val="9614128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978414B"/>
    <w:multiLevelType w:val="hybridMultilevel"/>
    <w:tmpl w:val="317A6C32"/>
    <w:lvl w:ilvl="0" w:tplc="BEF66058">
      <w:start w:val="1"/>
      <w:numFmt w:val="bullet"/>
      <w:lvlText w:val="o"/>
      <w:lvlJc w:val="left"/>
      <w:pPr>
        <w:ind w:left="720" w:hanging="360"/>
      </w:pPr>
      <w:rPr>
        <w:rFonts w:ascii="Courier New" w:hAnsi="Courier New" w:hint="default"/>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7A2A"/>
    <w:multiLevelType w:val="hybridMultilevel"/>
    <w:tmpl w:val="C5E0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678D2"/>
    <w:multiLevelType w:val="hybridMultilevel"/>
    <w:tmpl w:val="CCE0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E4DE4"/>
    <w:multiLevelType w:val="hybridMultilevel"/>
    <w:tmpl w:val="F6360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219D4"/>
    <w:multiLevelType w:val="hybridMultilevel"/>
    <w:tmpl w:val="351E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0543E"/>
    <w:multiLevelType w:val="hybridMultilevel"/>
    <w:tmpl w:val="0C10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F1E80"/>
    <w:multiLevelType w:val="hybridMultilevel"/>
    <w:tmpl w:val="AF86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82AF7"/>
    <w:multiLevelType w:val="hybridMultilevel"/>
    <w:tmpl w:val="E8F2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37ACD"/>
    <w:multiLevelType w:val="hybridMultilevel"/>
    <w:tmpl w:val="972E6D62"/>
    <w:lvl w:ilvl="0" w:tplc="BEF66058">
      <w:start w:val="1"/>
      <w:numFmt w:val="bullet"/>
      <w:lvlText w:val="o"/>
      <w:lvlJc w:val="left"/>
      <w:pPr>
        <w:ind w:left="720" w:hanging="360"/>
      </w:pPr>
      <w:rPr>
        <w:rFonts w:ascii="Courier New" w:hAnsi="Courier New" w:hint="default"/>
        <w:sz w:val="48"/>
        <w:szCs w:val="48"/>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0AD5C25"/>
    <w:multiLevelType w:val="hybridMultilevel"/>
    <w:tmpl w:val="3A52EB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C5D11"/>
    <w:multiLevelType w:val="hybridMultilevel"/>
    <w:tmpl w:val="4C34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B546F"/>
    <w:multiLevelType w:val="hybridMultilevel"/>
    <w:tmpl w:val="EDA6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E562A"/>
    <w:multiLevelType w:val="hybridMultilevel"/>
    <w:tmpl w:val="C0A85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40E09"/>
    <w:multiLevelType w:val="hybridMultilevel"/>
    <w:tmpl w:val="20C44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52D50"/>
    <w:multiLevelType w:val="hybridMultilevel"/>
    <w:tmpl w:val="34EE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478B5"/>
    <w:multiLevelType w:val="hybridMultilevel"/>
    <w:tmpl w:val="32F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B3338"/>
    <w:multiLevelType w:val="multilevel"/>
    <w:tmpl w:val="758862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153BED"/>
    <w:multiLevelType w:val="hybridMultilevel"/>
    <w:tmpl w:val="647E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12B6C"/>
    <w:multiLevelType w:val="hybridMultilevel"/>
    <w:tmpl w:val="F1EA5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7698B"/>
    <w:multiLevelType w:val="multilevel"/>
    <w:tmpl w:val="9B769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707FCB"/>
    <w:multiLevelType w:val="hybridMultilevel"/>
    <w:tmpl w:val="A46C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13725"/>
    <w:multiLevelType w:val="hybridMultilevel"/>
    <w:tmpl w:val="1396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1077C"/>
    <w:multiLevelType w:val="hybridMultilevel"/>
    <w:tmpl w:val="C38E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60D38"/>
    <w:multiLevelType w:val="hybridMultilevel"/>
    <w:tmpl w:val="B9E637FE"/>
    <w:lvl w:ilvl="0" w:tplc="3B4677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F10E4"/>
    <w:multiLevelType w:val="hybridMultilevel"/>
    <w:tmpl w:val="44B2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97619"/>
    <w:multiLevelType w:val="hybridMultilevel"/>
    <w:tmpl w:val="E40C5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3"/>
  </w:num>
  <w:num w:numId="4">
    <w:abstractNumId w:val="14"/>
  </w:num>
  <w:num w:numId="5">
    <w:abstractNumId w:val="26"/>
  </w:num>
  <w:num w:numId="6">
    <w:abstractNumId w:val="29"/>
  </w:num>
  <w:num w:numId="7">
    <w:abstractNumId w:val="0"/>
  </w:num>
  <w:num w:numId="8">
    <w:abstractNumId w:val="20"/>
  </w:num>
  <w:num w:numId="9">
    <w:abstractNumId w:val="6"/>
  </w:num>
  <w:num w:numId="10">
    <w:abstractNumId w:val="25"/>
  </w:num>
  <w:num w:numId="11">
    <w:abstractNumId w:val="18"/>
  </w:num>
  <w:num w:numId="12">
    <w:abstractNumId w:val="2"/>
  </w:num>
  <w:num w:numId="13">
    <w:abstractNumId w:val="11"/>
  </w:num>
  <w:num w:numId="14">
    <w:abstractNumId w:val="22"/>
  </w:num>
  <w:num w:numId="15">
    <w:abstractNumId w:val="23"/>
  </w:num>
  <w:num w:numId="16">
    <w:abstractNumId w:val="16"/>
  </w:num>
  <w:num w:numId="17">
    <w:abstractNumId w:val="10"/>
  </w:num>
  <w:num w:numId="18">
    <w:abstractNumId w:val="15"/>
  </w:num>
  <w:num w:numId="19">
    <w:abstractNumId w:val="21"/>
  </w:num>
  <w:num w:numId="20">
    <w:abstractNumId w:val="8"/>
  </w:num>
  <w:num w:numId="21">
    <w:abstractNumId w:val="9"/>
  </w:num>
  <w:num w:numId="22">
    <w:abstractNumId w:val="13"/>
  </w:num>
  <w:num w:numId="23">
    <w:abstractNumId w:val="30"/>
  </w:num>
  <w:num w:numId="24">
    <w:abstractNumId w:val="5"/>
  </w:num>
  <w:num w:numId="25">
    <w:abstractNumId w:val="4"/>
  </w:num>
  <w:num w:numId="26">
    <w:abstractNumId w:val="17"/>
  </w:num>
  <w:num w:numId="27">
    <w:abstractNumId w:val="1"/>
  </w:num>
  <w:num w:numId="28">
    <w:abstractNumId w:val="24"/>
  </w:num>
  <w:num w:numId="29">
    <w:abstractNumId w:val="12"/>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CA"/>
    <w:rsid w:val="000002F0"/>
    <w:rsid w:val="0000047C"/>
    <w:rsid w:val="0000105A"/>
    <w:rsid w:val="00001301"/>
    <w:rsid w:val="000021B4"/>
    <w:rsid w:val="000024E1"/>
    <w:rsid w:val="000025AD"/>
    <w:rsid w:val="0000305F"/>
    <w:rsid w:val="0000309F"/>
    <w:rsid w:val="0000332E"/>
    <w:rsid w:val="00003426"/>
    <w:rsid w:val="0000429A"/>
    <w:rsid w:val="000050CE"/>
    <w:rsid w:val="00005511"/>
    <w:rsid w:val="000056E5"/>
    <w:rsid w:val="000058D1"/>
    <w:rsid w:val="00005AD2"/>
    <w:rsid w:val="00005FEA"/>
    <w:rsid w:val="000060CC"/>
    <w:rsid w:val="000063E1"/>
    <w:rsid w:val="0000721A"/>
    <w:rsid w:val="00007F5C"/>
    <w:rsid w:val="00010E08"/>
    <w:rsid w:val="000118ED"/>
    <w:rsid w:val="00011DD1"/>
    <w:rsid w:val="000122FA"/>
    <w:rsid w:val="00012F6F"/>
    <w:rsid w:val="0001365C"/>
    <w:rsid w:val="00013AF4"/>
    <w:rsid w:val="000144D5"/>
    <w:rsid w:val="0001487C"/>
    <w:rsid w:val="000149DA"/>
    <w:rsid w:val="00014A4D"/>
    <w:rsid w:val="00015B2F"/>
    <w:rsid w:val="00015D90"/>
    <w:rsid w:val="00016110"/>
    <w:rsid w:val="00016753"/>
    <w:rsid w:val="00016B5F"/>
    <w:rsid w:val="00016DA5"/>
    <w:rsid w:val="00016F60"/>
    <w:rsid w:val="00017615"/>
    <w:rsid w:val="00017AC8"/>
    <w:rsid w:val="00020970"/>
    <w:rsid w:val="000219F0"/>
    <w:rsid w:val="00022DC2"/>
    <w:rsid w:val="00022FF2"/>
    <w:rsid w:val="00022FF4"/>
    <w:rsid w:val="00023A84"/>
    <w:rsid w:val="00023C40"/>
    <w:rsid w:val="00024014"/>
    <w:rsid w:val="000244AB"/>
    <w:rsid w:val="00024798"/>
    <w:rsid w:val="00024966"/>
    <w:rsid w:val="00024F6B"/>
    <w:rsid w:val="00025AC1"/>
    <w:rsid w:val="00025EEC"/>
    <w:rsid w:val="00025FD2"/>
    <w:rsid w:val="00026A5D"/>
    <w:rsid w:val="00026F46"/>
    <w:rsid w:val="0002718E"/>
    <w:rsid w:val="00027609"/>
    <w:rsid w:val="000301E5"/>
    <w:rsid w:val="00030667"/>
    <w:rsid w:val="00030C31"/>
    <w:rsid w:val="00030F4A"/>
    <w:rsid w:val="00030FF9"/>
    <w:rsid w:val="00031621"/>
    <w:rsid w:val="00031DB4"/>
    <w:rsid w:val="000321CA"/>
    <w:rsid w:val="0003239C"/>
    <w:rsid w:val="00032B85"/>
    <w:rsid w:val="00032C57"/>
    <w:rsid w:val="00033053"/>
    <w:rsid w:val="0003411B"/>
    <w:rsid w:val="00034441"/>
    <w:rsid w:val="00034494"/>
    <w:rsid w:val="0003455D"/>
    <w:rsid w:val="0003492D"/>
    <w:rsid w:val="00035045"/>
    <w:rsid w:val="00035067"/>
    <w:rsid w:val="00035095"/>
    <w:rsid w:val="0003554F"/>
    <w:rsid w:val="000358C8"/>
    <w:rsid w:val="00035AE1"/>
    <w:rsid w:val="00035B28"/>
    <w:rsid w:val="000362E0"/>
    <w:rsid w:val="000370AD"/>
    <w:rsid w:val="000379E5"/>
    <w:rsid w:val="000379FE"/>
    <w:rsid w:val="00037CC3"/>
    <w:rsid w:val="0004039E"/>
    <w:rsid w:val="00040CA0"/>
    <w:rsid w:val="00041426"/>
    <w:rsid w:val="000414BC"/>
    <w:rsid w:val="00041ABA"/>
    <w:rsid w:val="0004389B"/>
    <w:rsid w:val="0004400C"/>
    <w:rsid w:val="0004404A"/>
    <w:rsid w:val="00044376"/>
    <w:rsid w:val="0004575C"/>
    <w:rsid w:val="00045F61"/>
    <w:rsid w:val="000467D1"/>
    <w:rsid w:val="00046942"/>
    <w:rsid w:val="00046A84"/>
    <w:rsid w:val="00046CD3"/>
    <w:rsid w:val="00046DAD"/>
    <w:rsid w:val="000471B4"/>
    <w:rsid w:val="00047AE3"/>
    <w:rsid w:val="0005018D"/>
    <w:rsid w:val="00050582"/>
    <w:rsid w:val="00050E16"/>
    <w:rsid w:val="000511C0"/>
    <w:rsid w:val="000513B9"/>
    <w:rsid w:val="00051400"/>
    <w:rsid w:val="000516E6"/>
    <w:rsid w:val="00051E06"/>
    <w:rsid w:val="00051F6C"/>
    <w:rsid w:val="0005208D"/>
    <w:rsid w:val="00052183"/>
    <w:rsid w:val="000522FC"/>
    <w:rsid w:val="0005309C"/>
    <w:rsid w:val="000531EF"/>
    <w:rsid w:val="0005330E"/>
    <w:rsid w:val="0005372C"/>
    <w:rsid w:val="00053996"/>
    <w:rsid w:val="00053DDF"/>
    <w:rsid w:val="000541B1"/>
    <w:rsid w:val="000542C0"/>
    <w:rsid w:val="0005495D"/>
    <w:rsid w:val="00054C7A"/>
    <w:rsid w:val="00055F63"/>
    <w:rsid w:val="000562AD"/>
    <w:rsid w:val="000566D3"/>
    <w:rsid w:val="0005682C"/>
    <w:rsid w:val="00056B40"/>
    <w:rsid w:val="00056F52"/>
    <w:rsid w:val="000570F0"/>
    <w:rsid w:val="0005714E"/>
    <w:rsid w:val="0005785F"/>
    <w:rsid w:val="00057925"/>
    <w:rsid w:val="00057E89"/>
    <w:rsid w:val="00060B06"/>
    <w:rsid w:val="00060E9A"/>
    <w:rsid w:val="00061AD0"/>
    <w:rsid w:val="00061D5C"/>
    <w:rsid w:val="000624F3"/>
    <w:rsid w:val="0006257B"/>
    <w:rsid w:val="000634F9"/>
    <w:rsid w:val="00063BA0"/>
    <w:rsid w:val="00063CCE"/>
    <w:rsid w:val="000655E3"/>
    <w:rsid w:val="00065C47"/>
    <w:rsid w:val="00065E6F"/>
    <w:rsid w:val="0006674B"/>
    <w:rsid w:val="0006712A"/>
    <w:rsid w:val="00067BD8"/>
    <w:rsid w:val="00067E5A"/>
    <w:rsid w:val="00067F87"/>
    <w:rsid w:val="00070297"/>
    <w:rsid w:val="00070678"/>
    <w:rsid w:val="00071607"/>
    <w:rsid w:val="00072167"/>
    <w:rsid w:val="000738D9"/>
    <w:rsid w:val="0007390A"/>
    <w:rsid w:val="00073BC7"/>
    <w:rsid w:val="0007436F"/>
    <w:rsid w:val="00074E49"/>
    <w:rsid w:val="00075664"/>
    <w:rsid w:val="00075898"/>
    <w:rsid w:val="00075C58"/>
    <w:rsid w:val="00075DD0"/>
    <w:rsid w:val="00076F84"/>
    <w:rsid w:val="00077183"/>
    <w:rsid w:val="0007731B"/>
    <w:rsid w:val="000775A5"/>
    <w:rsid w:val="00077B2C"/>
    <w:rsid w:val="000803C8"/>
    <w:rsid w:val="00080863"/>
    <w:rsid w:val="00080A2E"/>
    <w:rsid w:val="00080C52"/>
    <w:rsid w:val="00080C96"/>
    <w:rsid w:val="00080F4F"/>
    <w:rsid w:val="000815BC"/>
    <w:rsid w:val="000816BA"/>
    <w:rsid w:val="0008186B"/>
    <w:rsid w:val="00081BDC"/>
    <w:rsid w:val="00081D7C"/>
    <w:rsid w:val="0008245B"/>
    <w:rsid w:val="000824CB"/>
    <w:rsid w:val="00082A95"/>
    <w:rsid w:val="00082B95"/>
    <w:rsid w:val="00082BBE"/>
    <w:rsid w:val="00084005"/>
    <w:rsid w:val="000842A5"/>
    <w:rsid w:val="00084476"/>
    <w:rsid w:val="00084545"/>
    <w:rsid w:val="00084653"/>
    <w:rsid w:val="000851C6"/>
    <w:rsid w:val="000855EC"/>
    <w:rsid w:val="0008666D"/>
    <w:rsid w:val="00086E8E"/>
    <w:rsid w:val="00086FC7"/>
    <w:rsid w:val="00090533"/>
    <w:rsid w:val="00090FC8"/>
    <w:rsid w:val="0009102D"/>
    <w:rsid w:val="00091178"/>
    <w:rsid w:val="00091A2D"/>
    <w:rsid w:val="000925B1"/>
    <w:rsid w:val="0009310E"/>
    <w:rsid w:val="0009352A"/>
    <w:rsid w:val="00093EE2"/>
    <w:rsid w:val="00093FA2"/>
    <w:rsid w:val="000940AE"/>
    <w:rsid w:val="0009495C"/>
    <w:rsid w:val="00094B22"/>
    <w:rsid w:val="00094C6A"/>
    <w:rsid w:val="00095BB8"/>
    <w:rsid w:val="0009623F"/>
    <w:rsid w:val="000963E2"/>
    <w:rsid w:val="00096BD2"/>
    <w:rsid w:val="00097082"/>
    <w:rsid w:val="00097A75"/>
    <w:rsid w:val="00097C36"/>
    <w:rsid w:val="00097CC4"/>
    <w:rsid w:val="00097D45"/>
    <w:rsid w:val="00097FFD"/>
    <w:rsid w:val="000A0F72"/>
    <w:rsid w:val="000A0FCB"/>
    <w:rsid w:val="000A159A"/>
    <w:rsid w:val="000A183C"/>
    <w:rsid w:val="000A185E"/>
    <w:rsid w:val="000A1ED0"/>
    <w:rsid w:val="000A275F"/>
    <w:rsid w:val="000A3721"/>
    <w:rsid w:val="000A37FF"/>
    <w:rsid w:val="000A3DA7"/>
    <w:rsid w:val="000A3EFD"/>
    <w:rsid w:val="000A43F8"/>
    <w:rsid w:val="000A463B"/>
    <w:rsid w:val="000A4B19"/>
    <w:rsid w:val="000A4F2A"/>
    <w:rsid w:val="000A682F"/>
    <w:rsid w:val="000A688F"/>
    <w:rsid w:val="000A6BC2"/>
    <w:rsid w:val="000A72A0"/>
    <w:rsid w:val="000A7504"/>
    <w:rsid w:val="000A7737"/>
    <w:rsid w:val="000A798F"/>
    <w:rsid w:val="000B092D"/>
    <w:rsid w:val="000B0D76"/>
    <w:rsid w:val="000B0DD6"/>
    <w:rsid w:val="000B12FD"/>
    <w:rsid w:val="000B187C"/>
    <w:rsid w:val="000B1AEB"/>
    <w:rsid w:val="000B1C2C"/>
    <w:rsid w:val="000B1FE3"/>
    <w:rsid w:val="000B2137"/>
    <w:rsid w:val="000B2263"/>
    <w:rsid w:val="000B2281"/>
    <w:rsid w:val="000B2840"/>
    <w:rsid w:val="000B2AFC"/>
    <w:rsid w:val="000B2C37"/>
    <w:rsid w:val="000B2E67"/>
    <w:rsid w:val="000B40B5"/>
    <w:rsid w:val="000B4512"/>
    <w:rsid w:val="000B47E5"/>
    <w:rsid w:val="000B4A46"/>
    <w:rsid w:val="000B4ABD"/>
    <w:rsid w:val="000B4ADA"/>
    <w:rsid w:val="000B4C0E"/>
    <w:rsid w:val="000B4EDA"/>
    <w:rsid w:val="000B505E"/>
    <w:rsid w:val="000B5356"/>
    <w:rsid w:val="000B53DE"/>
    <w:rsid w:val="000B5859"/>
    <w:rsid w:val="000B58E1"/>
    <w:rsid w:val="000B631D"/>
    <w:rsid w:val="000B65D3"/>
    <w:rsid w:val="000B6620"/>
    <w:rsid w:val="000B6CE3"/>
    <w:rsid w:val="000B7246"/>
    <w:rsid w:val="000B72F7"/>
    <w:rsid w:val="000B78C7"/>
    <w:rsid w:val="000B7CC2"/>
    <w:rsid w:val="000B7D5F"/>
    <w:rsid w:val="000B7FF4"/>
    <w:rsid w:val="000C0EF8"/>
    <w:rsid w:val="000C164A"/>
    <w:rsid w:val="000C256E"/>
    <w:rsid w:val="000C2989"/>
    <w:rsid w:val="000C2E5D"/>
    <w:rsid w:val="000C3807"/>
    <w:rsid w:val="000C3A32"/>
    <w:rsid w:val="000C4945"/>
    <w:rsid w:val="000C5039"/>
    <w:rsid w:val="000C571D"/>
    <w:rsid w:val="000C5F79"/>
    <w:rsid w:val="000C6B1E"/>
    <w:rsid w:val="000C7376"/>
    <w:rsid w:val="000D0442"/>
    <w:rsid w:val="000D0DE7"/>
    <w:rsid w:val="000D133F"/>
    <w:rsid w:val="000D1799"/>
    <w:rsid w:val="000D1BF6"/>
    <w:rsid w:val="000D2298"/>
    <w:rsid w:val="000D2BC5"/>
    <w:rsid w:val="000D34B9"/>
    <w:rsid w:val="000D3C6E"/>
    <w:rsid w:val="000D3FEE"/>
    <w:rsid w:val="000D4164"/>
    <w:rsid w:val="000D46D7"/>
    <w:rsid w:val="000D4E93"/>
    <w:rsid w:val="000D4F8E"/>
    <w:rsid w:val="000D509F"/>
    <w:rsid w:val="000D5168"/>
    <w:rsid w:val="000D5499"/>
    <w:rsid w:val="000D54EC"/>
    <w:rsid w:val="000D5DF0"/>
    <w:rsid w:val="000D5EDF"/>
    <w:rsid w:val="000D5F9C"/>
    <w:rsid w:val="000D6D1F"/>
    <w:rsid w:val="000D6DF8"/>
    <w:rsid w:val="000D6E87"/>
    <w:rsid w:val="000D71A8"/>
    <w:rsid w:val="000D7289"/>
    <w:rsid w:val="000D7341"/>
    <w:rsid w:val="000D765E"/>
    <w:rsid w:val="000D777B"/>
    <w:rsid w:val="000D77E9"/>
    <w:rsid w:val="000D78E5"/>
    <w:rsid w:val="000D7AB2"/>
    <w:rsid w:val="000D7CC5"/>
    <w:rsid w:val="000E022F"/>
    <w:rsid w:val="000E0BC2"/>
    <w:rsid w:val="000E0CC6"/>
    <w:rsid w:val="000E2223"/>
    <w:rsid w:val="000E26A1"/>
    <w:rsid w:val="000E2A29"/>
    <w:rsid w:val="000E33C0"/>
    <w:rsid w:val="000E3572"/>
    <w:rsid w:val="000E3588"/>
    <w:rsid w:val="000E3783"/>
    <w:rsid w:val="000E38B2"/>
    <w:rsid w:val="000E3AFE"/>
    <w:rsid w:val="000E453A"/>
    <w:rsid w:val="000E485D"/>
    <w:rsid w:val="000E4C91"/>
    <w:rsid w:val="000E4F50"/>
    <w:rsid w:val="000E544A"/>
    <w:rsid w:val="000E58B5"/>
    <w:rsid w:val="000E5C99"/>
    <w:rsid w:val="000E6480"/>
    <w:rsid w:val="000E66E8"/>
    <w:rsid w:val="000E6C28"/>
    <w:rsid w:val="000E6E85"/>
    <w:rsid w:val="000F0427"/>
    <w:rsid w:val="000F0605"/>
    <w:rsid w:val="000F1208"/>
    <w:rsid w:val="000F168B"/>
    <w:rsid w:val="000F19DA"/>
    <w:rsid w:val="000F1C24"/>
    <w:rsid w:val="000F3060"/>
    <w:rsid w:val="000F30A6"/>
    <w:rsid w:val="000F3499"/>
    <w:rsid w:val="000F3952"/>
    <w:rsid w:val="000F3A69"/>
    <w:rsid w:val="000F3B0C"/>
    <w:rsid w:val="000F405C"/>
    <w:rsid w:val="000F4297"/>
    <w:rsid w:val="000F430A"/>
    <w:rsid w:val="000F4563"/>
    <w:rsid w:val="000F47F0"/>
    <w:rsid w:val="000F4980"/>
    <w:rsid w:val="000F511E"/>
    <w:rsid w:val="000F5221"/>
    <w:rsid w:val="000F54D7"/>
    <w:rsid w:val="000F5AC7"/>
    <w:rsid w:val="000F5F38"/>
    <w:rsid w:val="000F647C"/>
    <w:rsid w:val="000F67CE"/>
    <w:rsid w:val="000F67F1"/>
    <w:rsid w:val="000F68AF"/>
    <w:rsid w:val="000F68C7"/>
    <w:rsid w:val="000F69C8"/>
    <w:rsid w:val="000F6F14"/>
    <w:rsid w:val="000F6FEA"/>
    <w:rsid w:val="000F752F"/>
    <w:rsid w:val="000F763B"/>
    <w:rsid w:val="000F78CD"/>
    <w:rsid w:val="000F79F6"/>
    <w:rsid w:val="000F7B6F"/>
    <w:rsid w:val="000F7E50"/>
    <w:rsid w:val="0010085B"/>
    <w:rsid w:val="001008A2"/>
    <w:rsid w:val="00100998"/>
    <w:rsid w:val="00100C73"/>
    <w:rsid w:val="001012E4"/>
    <w:rsid w:val="00101866"/>
    <w:rsid w:val="00103651"/>
    <w:rsid w:val="0010380C"/>
    <w:rsid w:val="0010430F"/>
    <w:rsid w:val="001052CB"/>
    <w:rsid w:val="00105C0B"/>
    <w:rsid w:val="00106988"/>
    <w:rsid w:val="0010773C"/>
    <w:rsid w:val="0010779F"/>
    <w:rsid w:val="00107AEC"/>
    <w:rsid w:val="00107F20"/>
    <w:rsid w:val="00110584"/>
    <w:rsid w:val="00110AF9"/>
    <w:rsid w:val="00111ED0"/>
    <w:rsid w:val="0011291E"/>
    <w:rsid w:val="00112B12"/>
    <w:rsid w:val="00113203"/>
    <w:rsid w:val="001134DE"/>
    <w:rsid w:val="001135F6"/>
    <w:rsid w:val="00113B3A"/>
    <w:rsid w:val="00113C78"/>
    <w:rsid w:val="00114556"/>
    <w:rsid w:val="001149E0"/>
    <w:rsid w:val="00115482"/>
    <w:rsid w:val="0011590C"/>
    <w:rsid w:val="0011621D"/>
    <w:rsid w:val="00116DB4"/>
    <w:rsid w:val="00116F5A"/>
    <w:rsid w:val="001170B9"/>
    <w:rsid w:val="0011793F"/>
    <w:rsid w:val="00117CE9"/>
    <w:rsid w:val="00117DE7"/>
    <w:rsid w:val="001203B5"/>
    <w:rsid w:val="00120543"/>
    <w:rsid w:val="00120B3A"/>
    <w:rsid w:val="00121A66"/>
    <w:rsid w:val="00121F4F"/>
    <w:rsid w:val="00122542"/>
    <w:rsid w:val="00122A67"/>
    <w:rsid w:val="00122C7C"/>
    <w:rsid w:val="00122EED"/>
    <w:rsid w:val="00123284"/>
    <w:rsid w:val="0012402E"/>
    <w:rsid w:val="00124822"/>
    <w:rsid w:val="00124CAA"/>
    <w:rsid w:val="00125162"/>
    <w:rsid w:val="00125288"/>
    <w:rsid w:val="00125499"/>
    <w:rsid w:val="00125648"/>
    <w:rsid w:val="00125D8B"/>
    <w:rsid w:val="001269E2"/>
    <w:rsid w:val="00126DD0"/>
    <w:rsid w:val="00127020"/>
    <w:rsid w:val="00127406"/>
    <w:rsid w:val="0013003C"/>
    <w:rsid w:val="001304B1"/>
    <w:rsid w:val="0013139B"/>
    <w:rsid w:val="00131913"/>
    <w:rsid w:val="00131B01"/>
    <w:rsid w:val="0013254C"/>
    <w:rsid w:val="00132A5D"/>
    <w:rsid w:val="00132F0F"/>
    <w:rsid w:val="0013320F"/>
    <w:rsid w:val="00133321"/>
    <w:rsid w:val="001337C3"/>
    <w:rsid w:val="00133D40"/>
    <w:rsid w:val="001346B0"/>
    <w:rsid w:val="001347FC"/>
    <w:rsid w:val="0013484E"/>
    <w:rsid w:val="00134BCF"/>
    <w:rsid w:val="00134D01"/>
    <w:rsid w:val="00135836"/>
    <w:rsid w:val="0013585A"/>
    <w:rsid w:val="001359BF"/>
    <w:rsid w:val="00135EF3"/>
    <w:rsid w:val="00136335"/>
    <w:rsid w:val="00136488"/>
    <w:rsid w:val="00137284"/>
    <w:rsid w:val="0013793E"/>
    <w:rsid w:val="00140814"/>
    <w:rsid w:val="001413DB"/>
    <w:rsid w:val="001417B5"/>
    <w:rsid w:val="001417BF"/>
    <w:rsid w:val="00141C00"/>
    <w:rsid w:val="00142439"/>
    <w:rsid w:val="00142524"/>
    <w:rsid w:val="00143D54"/>
    <w:rsid w:val="00144312"/>
    <w:rsid w:val="001448B6"/>
    <w:rsid w:val="001450EA"/>
    <w:rsid w:val="001458A5"/>
    <w:rsid w:val="001458F2"/>
    <w:rsid w:val="00145986"/>
    <w:rsid w:val="001465BF"/>
    <w:rsid w:val="00146D23"/>
    <w:rsid w:val="00146EDF"/>
    <w:rsid w:val="001473C9"/>
    <w:rsid w:val="00147A1F"/>
    <w:rsid w:val="001500B2"/>
    <w:rsid w:val="0015034B"/>
    <w:rsid w:val="00150B22"/>
    <w:rsid w:val="00150D26"/>
    <w:rsid w:val="00150DB7"/>
    <w:rsid w:val="00150E53"/>
    <w:rsid w:val="0015117B"/>
    <w:rsid w:val="001511BF"/>
    <w:rsid w:val="001514C8"/>
    <w:rsid w:val="0015153F"/>
    <w:rsid w:val="001517D8"/>
    <w:rsid w:val="00151BDE"/>
    <w:rsid w:val="00151DC5"/>
    <w:rsid w:val="00151F9F"/>
    <w:rsid w:val="00151FE7"/>
    <w:rsid w:val="001521FD"/>
    <w:rsid w:val="0015223C"/>
    <w:rsid w:val="0015273C"/>
    <w:rsid w:val="00153A0A"/>
    <w:rsid w:val="00153BD1"/>
    <w:rsid w:val="00153DE9"/>
    <w:rsid w:val="00154DBB"/>
    <w:rsid w:val="001552B3"/>
    <w:rsid w:val="001559CD"/>
    <w:rsid w:val="00155DCB"/>
    <w:rsid w:val="001568FB"/>
    <w:rsid w:val="00156B7C"/>
    <w:rsid w:val="00156ECE"/>
    <w:rsid w:val="001573F7"/>
    <w:rsid w:val="00157B9B"/>
    <w:rsid w:val="00157C3E"/>
    <w:rsid w:val="00160292"/>
    <w:rsid w:val="001604C6"/>
    <w:rsid w:val="00160B8A"/>
    <w:rsid w:val="001614E0"/>
    <w:rsid w:val="0016169C"/>
    <w:rsid w:val="001624AE"/>
    <w:rsid w:val="00162E02"/>
    <w:rsid w:val="00163513"/>
    <w:rsid w:val="00163978"/>
    <w:rsid w:val="00165333"/>
    <w:rsid w:val="00165545"/>
    <w:rsid w:val="00165BA2"/>
    <w:rsid w:val="00166BC7"/>
    <w:rsid w:val="00166E45"/>
    <w:rsid w:val="001673A1"/>
    <w:rsid w:val="00170085"/>
    <w:rsid w:val="0017008C"/>
    <w:rsid w:val="00170180"/>
    <w:rsid w:val="001704B2"/>
    <w:rsid w:val="001710AD"/>
    <w:rsid w:val="00171123"/>
    <w:rsid w:val="00171529"/>
    <w:rsid w:val="00171608"/>
    <w:rsid w:val="001719E4"/>
    <w:rsid w:val="001721DB"/>
    <w:rsid w:val="0017220D"/>
    <w:rsid w:val="0017246D"/>
    <w:rsid w:val="001731D8"/>
    <w:rsid w:val="0017328D"/>
    <w:rsid w:val="00173850"/>
    <w:rsid w:val="001738AE"/>
    <w:rsid w:val="00173D75"/>
    <w:rsid w:val="00173D7D"/>
    <w:rsid w:val="001758B8"/>
    <w:rsid w:val="00176450"/>
    <w:rsid w:val="00176D21"/>
    <w:rsid w:val="001800D1"/>
    <w:rsid w:val="00182355"/>
    <w:rsid w:val="00182433"/>
    <w:rsid w:val="00182745"/>
    <w:rsid w:val="00182B23"/>
    <w:rsid w:val="00182FD7"/>
    <w:rsid w:val="001831C1"/>
    <w:rsid w:val="00183DE6"/>
    <w:rsid w:val="001841DE"/>
    <w:rsid w:val="00184F2F"/>
    <w:rsid w:val="00184F6C"/>
    <w:rsid w:val="001851E2"/>
    <w:rsid w:val="001853BE"/>
    <w:rsid w:val="00185533"/>
    <w:rsid w:val="001857F1"/>
    <w:rsid w:val="00185A52"/>
    <w:rsid w:val="00185B1F"/>
    <w:rsid w:val="001860AF"/>
    <w:rsid w:val="001873E3"/>
    <w:rsid w:val="00187E1C"/>
    <w:rsid w:val="001904B2"/>
    <w:rsid w:val="00190C35"/>
    <w:rsid w:val="00190DA7"/>
    <w:rsid w:val="00191172"/>
    <w:rsid w:val="00191378"/>
    <w:rsid w:val="001923A9"/>
    <w:rsid w:val="001927AD"/>
    <w:rsid w:val="00192E65"/>
    <w:rsid w:val="00193AD7"/>
    <w:rsid w:val="00193B65"/>
    <w:rsid w:val="00193E98"/>
    <w:rsid w:val="00193F1E"/>
    <w:rsid w:val="00195130"/>
    <w:rsid w:val="001962DE"/>
    <w:rsid w:val="00196637"/>
    <w:rsid w:val="0019673B"/>
    <w:rsid w:val="001968BA"/>
    <w:rsid w:val="0019734D"/>
    <w:rsid w:val="001A0132"/>
    <w:rsid w:val="001A0406"/>
    <w:rsid w:val="001A0F5B"/>
    <w:rsid w:val="001A11DB"/>
    <w:rsid w:val="001A1A89"/>
    <w:rsid w:val="001A1C47"/>
    <w:rsid w:val="001A346A"/>
    <w:rsid w:val="001A3646"/>
    <w:rsid w:val="001A3707"/>
    <w:rsid w:val="001A38D3"/>
    <w:rsid w:val="001A3B00"/>
    <w:rsid w:val="001A3C9A"/>
    <w:rsid w:val="001A4791"/>
    <w:rsid w:val="001A4D37"/>
    <w:rsid w:val="001A5176"/>
    <w:rsid w:val="001A538C"/>
    <w:rsid w:val="001A573A"/>
    <w:rsid w:val="001A5927"/>
    <w:rsid w:val="001A6821"/>
    <w:rsid w:val="001A6D21"/>
    <w:rsid w:val="001A6D75"/>
    <w:rsid w:val="001A7422"/>
    <w:rsid w:val="001A7D88"/>
    <w:rsid w:val="001A7DE2"/>
    <w:rsid w:val="001B02E8"/>
    <w:rsid w:val="001B058C"/>
    <w:rsid w:val="001B0D6E"/>
    <w:rsid w:val="001B1256"/>
    <w:rsid w:val="001B1C36"/>
    <w:rsid w:val="001B1FF1"/>
    <w:rsid w:val="001B23C1"/>
    <w:rsid w:val="001B3B46"/>
    <w:rsid w:val="001B3EAC"/>
    <w:rsid w:val="001B5F25"/>
    <w:rsid w:val="001B6876"/>
    <w:rsid w:val="001B6BBD"/>
    <w:rsid w:val="001B716F"/>
    <w:rsid w:val="001B71D3"/>
    <w:rsid w:val="001B7932"/>
    <w:rsid w:val="001C01B5"/>
    <w:rsid w:val="001C15FA"/>
    <w:rsid w:val="001C167F"/>
    <w:rsid w:val="001C168E"/>
    <w:rsid w:val="001C1AC3"/>
    <w:rsid w:val="001C2176"/>
    <w:rsid w:val="001C25D3"/>
    <w:rsid w:val="001C2C4D"/>
    <w:rsid w:val="001C2C84"/>
    <w:rsid w:val="001C2E74"/>
    <w:rsid w:val="001C316B"/>
    <w:rsid w:val="001C3CE2"/>
    <w:rsid w:val="001C414C"/>
    <w:rsid w:val="001C45D6"/>
    <w:rsid w:val="001C4B1F"/>
    <w:rsid w:val="001C558C"/>
    <w:rsid w:val="001C5AF7"/>
    <w:rsid w:val="001C6617"/>
    <w:rsid w:val="001C67C2"/>
    <w:rsid w:val="001C6B94"/>
    <w:rsid w:val="001C7B81"/>
    <w:rsid w:val="001C7D4C"/>
    <w:rsid w:val="001D0132"/>
    <w:rsid w:val="001D084C"/>
    <w:rsid w:val="001D096C"/>
    <w:rsid w:val="001D1771"/>
    <w:rsid w:val="001D1818"/>
    <w:rsid w:val="001D1C6A"/>
    <w:rsid w:val="001D1CE5"/>
    <w:rsid w:val="001D359B"/>
    <w:rsid w:val="001D36AC"/>
    <w:rsid w:val="001D4369"/>
    <w:rsid w:val="001D4491"/>
    <w:rsid w:val="001D468F"/>
    <w:rsid w:val="001D4775"/>
    <w:rsid w:val="001D486E"/>
    <w:rsid w:val="001D5B85"/>
    <w:rsid w:val="001D5C26"/>
    <w:rsid w:val="001D5C53"/>
    <w:rsid w:val="001D6459"/>
    <w:rsid w:val="001D6947"/>
    <w:rsid w:val="001D7D0C"/>
    <w:rsid w:val="001D7F77"/>
    <w:rsid w:val="001E070C"/>
    <w:rsid w:val="001E0AC5"/>
    <w:rsid w:val="001E1075"/>
    <w:rsid w:val="001E1BA5"/>
    <w:rsid w:val="001E24C6"/>
    <w:rsid w:val="001E252D"/>
    <w:rsid w:val="001E256E"/>
    <w:rsid w:val="001E2852"/>
    <w:rsid w:val="001E3692"/>
    <w:rsid w:val="001E3F67"/>
    <w:rsid w:val="001E4D01"/>
    <w:rsid w:val="001E55DF"/>
    <w:rsid w:val="001E56BC"/>
    <w:rsid w:val="001E6685"/>
    <w:rsid w:val="001E69AE"/>
    <w:rsid w:val="001E6B7A"/>
    <w:rsid w:val="001E6C16"/>
    <w:rsid w:val="001E6CD6"/>
    <w:rsid w:val="001E7407"/>
    <w:rsid w:val="001E769D"/>
    <w:rsid w:val="001E7C84"/>
    <w:rsid w:val="001E7E3F"/>
    <w:rsid w:val="001E7F32"/>
    <w:rsid w:val="001F08B6"/>
    <w:rsid w:val="001F15CF"/>
    <w:rsid w:val="001F1871"/>
    <w:rsid w:val="001F1B4F"/>
    <w:rsid w:val="001F1E17"/>
    <w:rsid w:val="001F1FDA"/>
    <w:rsid w:val="001F201F"/>
    <w:rsid w:val="001F29DF"/>
    <w:rsid w:val="001F2E80"/>
    <w:rsid w:val="001F2F40"/>
    <w:rsid w:val="001F30A4"/>
    <w:rsid w:val="001F38FE"/>
    <w:rsid w:val="001F3DDD"/>
    <w:rsid w:val="001F4475"/>
    <w:rsid w:val="001F4A77"/>
    <w:rsid w:val="001F50DF"/>
    <w:rsid w:val="001F529C"/>
    <w:rsid w:val="001F5644"/>
    <w:rsid w:val="001F5C56"/>
    <w:rsid w:val="001F62FF"/>
    <w:rsid w:val="001F640D"/>
    <w:rsid w:val="001F74AA"/>
    <w:rsid w:val="001F7607"/>
    <w:rsid w:val="001F774D"/>
    <w:rsid w:val="001F7949"/>
    <w:rsid w:val="00200196"/>
    <w:rsid w:val="0020040C"/>
    <w:rsid w:val="0020084A"/>
    <w:rsid w:val="00200BE1"/>
    <w:rsid w:val="00200DC4"/>
    <w:rsid w:val="002012EF"/>
    <w:rsid w:val="002014A9"/>
    <w:rsid w:val="002014CB"/>
    <w:rsid w:val="00201735"/>
    <w:rsid w:val="00201B03"/>
    <w:rsid w:val="00202556"/>
    <w:rsid w:val="00203498"/>
    <w:rsid w:val="00204340"/>
    <w:rsid w:val="00206339"/>
    <w:rsid w:val="0020686A"/>
    <w:rsid w:val="00206E42"/>
    <w:rsid w:val="00206E72"/>
    <w:rsid w:val="002073ED"/>
    <w:rsid w:val="002078A9"/>
    <w:rsid w:val="00207EAD"/>
    <w:rsid w:val="0021045E"/>
    <w:rsid w:val="0021058A"/>
    <w:rsid w:val="002106C0"/>
    <w:rsid w:val="002117C2"/>
    <w:rsid w:val="00211903"/>
    <w:rsid w:val="00211DCA"/>
    <w:rsid w:val="00212BD2"/>
    <w:rsid w:val="0021331D"/>
    <w:rsid w:val="00213C12"/>
    <w:rsid w:val="00213D46"/>
    <w:rsid w:val="00214639"/>
    <w:rsid w:val="00214755"/>
    <w:rsid w:val="002147F6"/>
    <w:rsid w:val="0021549E"/>
    <w:rsid w:val="00215852"/>
    <w:rsid w:val="00215A32"/>
    <w:rsid w:val="00215B7E"/>
    <w:rsid w:val="00216601"/>
    <w:rsid w:val="00216DDA"/>
    <w:rsid w:val="00216DEA"/>
    <w:rsid w:val="00217371"/>
    <w:rsid w:val="00217433"/>
    <w:rsid w:val="00217C94"/>
    <w:rsid w:val="002202CC"/>
    <w:rsid w:val="00220370"/>
    <w:rsid w:val="002203ED"/>
    <w:rsid w:val="0022051F"/>
    <w:rsid w:val="0022061D"/>
    <w:rsid w:val="00221DB3"/>
    <w:rsid w:val="002222EE"/>
    <w:rsid w:val="002225DF"/>
    <w:rsid w:val="0022293F"/>
    <w:rsid w:val="0022316D"/>
    <w:rsid w:val="002231EB"/>
    <w:rsid w:val="00223254"/>
    <w:rsid w:val="00223442"/>
    <w:rsid w:val="002235D3"/>
    <w:rsid w:val="00223E3A"/>
    <w:rsid w:val="0022456A"/>
    <w:rsid w:val="002248F7"/>
    <w:rsid w:val="002254E8"/>
    <w:rsid w:val="00225BB4"/>
    <w:rsid w:val="0022619C"/>
    <w:rsid w:val="00227EFE"/>
    <w:rsid w:val="00230096"/>
    <w:rsid w:val="0023063F"/>
    <w:rsid w:val="00230CE1"/>
    <w:rsid w:val="00230F04"/>
    <w:rsid w:val="0023208A"/>
    <w:rsid w:val="002325AF"/>
    <w:rsid w:val="00233F21"/>
    <w:rsid w:val="0023420C"/>
    <w:rsid w:val="00234687"/>
    <w:rsid w:val="00234A00"/>
    <w:rsid w:val="00234B8B"/>
    <w:rsid w:val="00234BE1"/>
    <w:rsid w:val="00234EC8"/>
    <w:rsid w:val="00235E73"/>
    <w:rsid w:val="00236352"/>
    <w:rsid w:val="00236769"/>
    <w:rsid w:val="0023696C"/>
    <w:rsid w:val="00236AC1"/>
    <w:rsid w:val="00237519"/>
    <w:rsid w:val="00237754"/>
    <w:rsid w:val="00237927"/>
    <w:rsid w:val="002379D2"/>
    <w:rsid w:val="00237DEC"/>
    <w:rsid w:val="00240208"/>
    <w:rsid w:val="00240364"/>
    <w:rsid w:val="00241DBA"/>
    <w:rsid w:val="00242051"/>
    <w:rsid w:val="00242209"/>
    <w:rsid w:val="002422DE"/>
    <w:rsid w:val="00242345"/>
    <w:rsid w:val="002423A5"/>
    <w:rsid w:val="00242590"/>
    <w:rsid w:val="00243607"/>
    <w:rsid w:val="00243ABB"/>
    <w:rsid w:val="002442FB"/>
    <w:rsid w:val="0024489C"/>
    <w:rsid w:val="00244B38"/>
    <w:rsid w:val="00244CCC"/>
    <w:rsid w:val="00245149"/>
    <w:rsid w:val="00245781"/>
    <w:rsid w:val="00245FFA"/>
    <w:rsid w:val="00246479"/>
    <w:rsid w:val="00246A3C"/>
    <w:rsid w:val="00246A90"/>
    <w:rsid w:val="00246C03"/>
    <w:rsid w:val="00246C17"/>
    <w:rsid w:val="00246FDA"/>
    <w:rsid w:val="002471B5"/>
    <w:rsid w:val="002471D2"/>
    <w:rsid w:val="00247941"/>
    <w:rsid w:val="00247E87"/>
    <w:rsid w:val="00250351"/>
    <w:rsid w:val="0025044E"/>
    <w:rsid w:val="00250DC4"/>
    <w:rsid w:val="0025146D"/>
    <w:rsid w:val="00251A08"/>
    <w:rsid w:val="00251A84"/>
    <w:rsid w:val="00251CDC"/>
    <w:rsid w:val="00251FED"/>
    <w:rsid w:val="00252148"/>
    <w:rsid w:val="00252A90"/>
    <w:rsid w:val="00252FBF"/>
    <w:rsid w:val="002532A5"/>
    <w:rsid w:val="0025393E"/>
    <w:rsid w:val="002555A2"/>
    <w:rsid w:val="00255A27"/>
    <w:rsid w:val="00255E54"/>
    <w:rsid w:val="00256255"/>
    <w:rsid w:val="002575E3"/>
    <w:rsid w:val="002602D0"/>
    <w:rsid w:val="00260951"/>
    <w:rsid w:val="002612B8"/>
    <w:rsid w:val="0026141F"/>
    <w:rsid w:val="00261B1D"/>
    <w:rsid w:val="00261C13"/>
    <w:rsid w:val="00261F56"/>
    <w:rsid w:val="0026256D"/>
    <w:rsid w:val="002627B6"/>
    <w:rsid w:val="00262846"/>
    <w:rsid w:val="0026360E"/>
    <w:rsid w:val="00263A5D"/>
    <w:rsid w:val="00263F7D"/>
    <w:rsid w:val="00265D0A"/>
    <w:rsid w:val="00265E16"/>
    <w:rsid w:val="002660DC"/>
    <w:rsid w:val="0026647A"/>
    <w:rsid w:val="00266B30"/>
    <w:rsid w:val="00267A3C"/>
    <w:rsid w:val="00267D20"/>
    <w:rsid w:val="00267E6F"/>
    <w:rsid w:val="00270191"/>
    <w:rsid w:val="002724F4"/>
    <w:rsid w:val="002725DC"/>
    <w:rsid w:val="00272E98"/>
    <w:rsid w:val="0027336D"/>
    <w:rsid w:val="0027358D"/>
    <w:rsid w:val="0027376D"/>
    <w:rsid w:val="00274A50"/>
    <w:rsid w:val="00275053"/>
    <w:rsid w:val="00275850"/>
    <w:rsid w:val="00275AA6"/>
    <w:rsid w:val="00275C53"/>
    <w:rsid w:val="002762A9"/>
    <w:rsid w:val="00276357"/>
    <w:rsid w:val="002767EE"/>
    <w:rsid w:val="00277320"/>
    <w:rsid w:val="002773C4"/>
    <w:rsid w:val="00280D04"/>
    <w:rsid w:val="00281C61"/>
    <w:rsid w:val="00281C97"/>
    <w:rsid w:val="00281D29"/>
    <w:rsid w:val="00282C14"/>
    <w:rsid w:val="00282E58"/>
    <w:rsid w:val="00283397"/>
    <w:rsid w:val="00283BA9"/>
    <w:rsid w:val="00283BAF"/>
    <w:rsid w:val="00283FCD"/>
    <w:rsid w:val="00284410"/>
    <w:rsid w:val="002845B5"/>
    <w:rsid w:val="002848BA"/>
    <w:rsid w:val="002859D6"/>
    <w:rsid w:val="00286659"/>
    <w:rsid w:val="00286EFF"/>
    <w:rsid w:val="00286FC9"/>
    <w:rsid w:val="002876CA"/>
    <w:rsid w:val="00287F12"/>
    <w:rsid w:val="00290D88"/>
    <w:rsid w:val="00290F45"/>
    <w:rsid w:val="002913BF"/>
    <w:rsid w:val="00291DC2"/>
    <w:rsid w:val="0029233E"/>
    <w:rsid w:val="0029295B"/>
    <w:rsid w:val="00292D9A"/>
    <w:rsid w:val="00292F9D"/>
    <w:rsid w:val="002934A6"/>
    <w:rsid w:val="0029381F"/>
    <w:rsid w:val="002938A5"/>
    <w:rsid w:val="00293D07"/>
    <w:rsid w:val="00293DD5"/>
    <w:rsid w:val="002940B9"/>
    <w:rsid w:val="00294FA4"/>
    <w:rsid w:val="002952AF"/>
    <w:rsid w:val="0029593C"/>
    <w:rsid w:val="00295FCF"/>
    <w:rsid w:val="00296A9C"/>
    <w:rsid w:val="00296FCA"/>
    <w:rsid w:val="00297911"/>
    <w:rsid w:val="00297B84"/>
    <w:rsid w:val="002A0259"/>
    <w:rsid w:val="002A0B81"/>
    <w:rsid w:val="002A14CD"/>
    <w:rsid w:val="002A1649"/>
    <w:rsid w:val="002A1AB8"/>
    <w:rsid w:val="002A1B90"/>
    <w:rsid w:val="002A22F1"/>
    <w:rsid w:val="002A3324"/>
    <w:rsid w:val="002A3423"/>
    <w:rsid w:val="002A36D4"/>
    <w:rsid w:val="002A37B3"/>
    <w:rsid w:val="002A3FCD"/>
    <w:rsid w:val="002A422B"/>
    <w:rsid w:val="002A45EE"/>
    <w:rsid w:val="002A47F1"/>
    <w:rsid w:val="002A4DFB"/>
    <w:rsid w:val="002A4FF4"/>
    <w:rsid w:val="002A54DC"/>
    <w:rsid w:val="002A582E"/>
    <w:rsid w:val="002A6018"/>
    <w:rsid w:val="002A729B"/>
    <w:rsid w:val="002A7D31"/>
    <w:rsid w:val="002B0139"/>
    <w:rsid w:val="002B2F3D"/>
    <w:rsid w:val="002B3196"/>
    <w:rsid w:val="002B35CA"/>
    <w:rsid w:val="002B38CD"/>
    <w:rsid w:val="002B3D20"/>
    <w:rsid w:val="002B3F72"/>
    <w:rsid w:val="002B458A"/>
    <w:rsid w:val="002B4918"/>
    <w:rsid w:val="002B522B"/>
    <w:rsid w:val="002B536E"/>
    <w:rsid w:val="002B55C4"/>
    <w:rsid w:val="002B5636"/>
    <w:rsid w:val="002B56BC"/>
    <w:rsid w:val="002B59E9"/>
    <w:rsid w:val="002B5E30"/>
    <w:rsid w:val="002B628B"/>
    <w:rsid w:val="002B6441"/>
    <w:rsid w:val="002B673D"/>
    <w:rsid w:val="002B6A1F"/>
    <w:rsid w:val="002B6E01"/>
    <w:rsid w:val="002B6EC3"/>
    <w:rsid w:val="002B719F"/>
    <w:rsid w:val="002B7552"/>
    <w:rsid w:val="002B79DD"/>
    <w:rsid w:val="002C0421"/>
    <w:rsid w:val="002C0536"/>
    <w:rsid w:val="002C0659"/>
    <w:rsid w:val="002C081D"/>
    <w:rsid w:val="002C0B62"/>
    <w:rsid w:val="002C0C55"/>
    <w:rsid w:val="002C0F65"/>
    <w:rsid w:val="002C1831"/>
    <w:rsid w:val="002C18CD"/>
    <w:rsid w:val="002C22CA"/>
    <w:rsid w:val="002C2A1A"/>
    <w:rsid w:val="002C345A"/>
    <w:rsid w:val="002C3F65"/>
    <w:rsid w:val="002C4C27"/>
    <w:rsid w:val="002C4C73"/>
    <w:rsid w:val="002C556F"/>
    <w:rsid w:val="002C59F1"/>
    <w:rsid w:val="002C5AF9"/>
    <w:rsid w:val="002C62FF"/>
    <w:rsid w:val="002C666E"/>
    <w:rsid w:val="002C74E0"/>
    <w:rsid w:val="002C75E7"/>
    <w:rsid w:val="002C781E"/>
    <w:rsid w:val="002C7D40"/>
    <w:rsid w:val="002D0879"/>
    <w:rsid w:val="002D0B95"/>
    <w:rsid w:val="002D0BBD"/>
    <w:rsid w:val="002D1929"/>
    <w:rsid w:val="002D1DE1"/>
    <w:rsid w:val="002D2D87"/>
    <w:rsid w:val="002D3E25"/>
    <w:rsid w:val="002D41B2"/>
    <w:rsid w:val="002D4962"/>
    <w:rsid w:val="002D519F"/>
    <w:rsid w:val="002D52DF"/>
    <w:rsid w:val="002D6132"/>
    <w:rsid w:val="002D6266"/>
    <w:rsid w:val="002D6431"/>
    <w:rsid w:val="002D67AA"/>
    <w:rsid w:val="002D6C7C"/>
    <w:rsid w:val="002D7508"/>
    <w:rsid w:val="002D7A25"/>
    <w:rsid w:val="002D7EFA"/>
    <w:rsid w:val="002E0031"/>
    <w:rsid w:val="002E0E61"/>
    <w:rsid w:val="002E1455"/>
    <w:rsid w:val="002E15CC"/>
    <w:rsid w:val="002E16AA"/>
    <w:rsid w:val="002E1F57"/>
    <w:rsid w:val="002E218D"/>
    <w:rsid w:val="002E2442"/>
    <w:rsid w:val="002E2772"/>
    <w:rsid w:val="002E285D"/>
    <w:rsid w:val="002E2AA6"/>
    <w:rsid w:val="002E3000"/>
    <w:rsid w:val="002E35F6"/>
    <w:rsid w:val="002E4039"/>
    <w:rsid w:val="002E42C3"/>
    <w:rsid w:val="002E439E"/>
    <w:rsid w:val="002E4417"/>
    <w:rsid w:val="002E448E"/>
    <w:rsid w:val="002E4DD2"/>
    <w:rsid w:val="002E4FA6"/>
    <w:rsid w:val="002E5603"/>
    <w:rsid w:val="002E5618"/>
    <w:rsid w:val="002E5A4C"/>
    <w:rsid w:val="002E64DE"/>
    <w:rsid w:val="002E7050"/>
    <w:rsid w:val="002F0433"/>
    <w:rsid w:val="002F0A88"/>
    <w:rsid w:val="002F15A5"/>
    <w:rsid w:val="002F19BD"/>
    <w:rsid w:val="002F1C91"/>
    <w:rsid w:val="002F1CEE"/>
    <w:rsid w:val="002F2730"/>
    <w:rsid w:val="002F3318"/>
    <w:rsid w:val="002F34A5"/>
    <w:rsid w:val="002F4AA5"/>
    <w:rsid w:val="002F4CC3"/>
    <w:rsid w:val="002F5237"/>
    <w:rsid w:val="002F5416"/>
    <w:rsid w:val="002F5553"/>
    <w:rsid w:val="002F5638"/>
    <w:rsid w:val="002F5AB8"/>
    <w:rsid w:val="002F5AE0"/>
    <w:rsid w:val="002F6071"/>
    <w:rsid w:val="002F638E"/>
    <w:rsid w:val="002F671F"/>
    <w:rsid w:val="002F70B4"/>
    <w:rsid w:val="002F73CA"/>
    <w:rsid w:val="002F753B"/>
    <w:rsid w:val="002F762F"/>
    <w:rsid w:val="002F7A9E"/>
    <w:rsid w:val="002F7D8F"/>
    <w:rsid w:val="00300173"/>
    <w:rsid w:val="00300484"/>
    <w:rsid w:val="00300E45"/>
    <w:rsid w:val="00301845"/>
    <w:rsid w:val="003019D9"/>
    <w:rsid w:val="00302667"/>
    <w:rsid w:val="00302B44"/>
    <w:rsid w:val="00302C8F"/>
    <w:rsid w:val="00304006"/>
    <w:rsid w:val="00304566"/>
    <w:rsid w:val="00304773"/>
    <w:rsid w:val="00304928"/>
    <w:rsid w:val="003060E4"/>
    <w:rsid w:val="00307753"/>
    <w:rsid w:val="00307AB2"/>
    <w:rsid w:val="00307F3C"/>
    <w:rsid w:val="00310179"/>
    <w:rsid w:val="00310387"/>
    <w:rsid w:val="0031060D"/>
    <w:rsid w:val="00310EC6"/>
    <w:rsid w:val="003111C0"/>
    <w:rsid w:val="003111CD"/>
    <w:rsid w:val="003114EB"/>
    <w:rsid w:val="00311A4C"/>
    <w:rsid w:val="00311DEE"/>
    <w:rsid w:val="00311ED6"/>
    <w:rsid w:val="003123AE"/>
    <w:rsid w:val="00312845"/>
    <w:rsid w:val="00312911"/>
    <w:rsid w:val="00312DBD"/>
    <w:rsid w:val="003130BD"/>
    <w:rsid w:val="00313CA6"/>
    <w:rsid w:val="003145E3"/>
    <w:rsid w:val="003148BB"/>
    <w:rsid w:val="003149C8"/>
    <w:rsid w:val="00314A81"/>
    <w:rsid w:val="003155EA"/>
    <w:rsid w:val="00315630"/>
    <w:rsid w:val="00315D6B"/>
    <w:rsid w:val="00315D95"/>
    <w:rsid w:val="00315EB1"/>
    <w:rsid w:val="003164B8"/>
    <w:rsid w:val="00316678"/>
    <w:rsid w:val="00316C2B"/>
    <w:rsid w:val="003174C9"/>
    <w:rsid w:val="003178D3"/>
    <w:rsid w:val="0032057F"/>
    <w:rsid w:val="00320D9D"/>
    <w:rsid w:val="00320F2D"/>
    <w:rsid w:val="00321885"/>
    <w:rsid w:val="0032198F"/>
    <w:rsid w:val="00322292"/>
    <w:rsid w:val="00322AB8"/>
    <w:rsid w:val="00322B0F"/>
    <w:rsid w:val="00322F25"/>
    <w:rsid w:val="003231FF"/>
    <w:rsid w:val="003233FD"/>
    <w:rsid w:val="0032376B"/>
    <w:rsid w:val="00323837"/>
    <w:rsid w:val="00323934"/>
    <w:rsid w:val="0032393A"/>
    <w:rsid w:val="00323BBC"/>
    <w:rsid w:val="00323F4B"/>
    <w:rsid w:val="00324A4D"/>
    <w:rsid w:val="003250C7"/>
    <w:rsid w:val="003258B4"/>
    <w:rsid w:val="0032597A"/>
    <w:rsid w:val="003261FA"/>
    <w:rsid w:val="0032730E"/>
    <w:rsid w:val="00327924"/>
    <w:rsid w:val="00327D66"/>
    <w:rsid w:val="0033057E"/>
    <w:rsid w:val="003306AA"/>
    <w:rsid w:val="00330930"/>
    <w:rsid w:val="00330BD0"/>
    <w:rsid w:val="00331221"/>
    <w:rsid w:val="00331B9E"/>
    <w:rsid w:val="00331BC5"/>
    <w:rsid w:val="0033227A"/>
    <w:rsid w:val="003324E5"/>
    <w:rsid w:val="00332D9F"/>
    <w:rsid w:val="00333566"/>
    <w:rsid w:val="00333BDA"/>
    <w:rsid w:val="00333C94"/>
    <w:rsid w:val="0033435B"/>
    <w:rsid w:val="00334582"/>
    <w:rsid w:val="00334EC1"/>
    <w:rsid w:val="00335100"/>
    <w:rsid w:val="003354D0"/>
    <w:rsid w:val="00335A67"/>
    <w:rsid w:val="003363D0"/>
    <w:rsid w:val="00336763"/>
    <w:rsid w:val="00336E39"/>
    <w:rsid w:val="00336FC2"/>
    <w:rsid w:val="0033767D"/>
    <w:rsid w:val="00337705"/>
    <w:rsid w:val="00337F3A"/>
    <w:rsid w:val="003402B1"/>
    <w:rsid w:val="0034042A"/>
    <w:rsid w:val="003404F8"/>
    <w:rsid w:val="00340503"/>
    <w:rsid w:val="00340583"/>
    <w:rsid w:val="00340812"/>
    <w:rsid w:val="003409B0"/>
    <w:rsid w:val="00340B84"/>
    <w:rsid w:val="00341254"/>
    <w:rsid w:val="00341AE8"/>
    <w:rsid w:val="00341CB9"/>
    <w:rsid w:val="0034242E"/>
    <w:rsid w:val="0034274B"/>
    <w:rsid w:val="00343498"/>
    <w:rsid w:val="003438A5"/>
    <w:rsid w:val="0034493B"/>
    <w:rsid w:val="00344D41"/>
    <w:rsid w:val="003450EA"/>
    <w:rsid w:val="003453E1"/>
    <w:rsid w:val="0034590C"/>
    <w:rsid w:val="00345C04"/>
    <w:rsid w:val="00345E3F"/>
    <w:rsid w:val="003469DC"/>
    <w:rsid w:val="00346CA2"/>
    <w:rsid w:val="00347280"/>
    <w:rsid w:val="00347643"/>
    <w:rsid w:val="0034798B"/>
    <w:rsid w:val="00347A0D"/>
    <w:rsid w:val="00350E61"/>
    <w:rsid w:val="00351E8A"/>
    <w:rsid w:val="00351EDF"/>
    <w:rsid w:val="0035214A"/>
    <w:rsid w:val="00352591"/>
    <w:rsid w:val="00352A8A"/>
    <w:rsid w:val="0035342E"/>
    <w:rsid w:val="00353589"/>
    <w:rsid w:val="00353C8C"/>
    <w:rsid w:val="0035412C"/>
    <w:rsid w:val="003541E2"/>
    <w:rsid w:val="003543F3"/>
    <w:rsid w:val="00354EE6"/>
    <w:rsid w:val="00354F60"/>
    <w:rsid w:val="003554DC"/>
    <w:rsid w:val="00355A81"/>
    <w:rsid w:val="00355C8F"/>
    <w:rsid w:val="003569B3"/>
    <w:rsid w:val="003575B0"/>
    <w:rsid w:val="003576D9"/>
    <w:rsid w:val="003577EE"/>
    <w:rsid w:val="00357856"/>
    <w:rsid w:val="00357A50"/>
    <w:rsid w:val="00357C8A"/>
    <w:rsid w:val="00357CD1"/>
    <w:rsid w:val="003604F5"/>
    <w:rsid w:val="00360665"/>
    <w:rsid w:val="00360CC8"/>
    <w:rsid w:val="00360F7A"/>
    <w:rsid w:val="003620E2"/>
    <w:rsid w:val="003621B3"/>
    <w:rsid w:val="00362EB4"/>
    <w:rsid w:val="00363393"/>
    <w:rsid w:val="0036359E"/>
    <w:rsid w:val="0036393A"/>
    <w:rsid w:val="00363B34"/>
    <w:rsid w:val="00364183"/>
    <w:rsid w:val="00364194"/>
    <w:rsid w:val="003642C5"/>
    <w:rsid w:val="003649DC"/>
    <w:rsid w:val="0036513E"/>
    <w:rsid w:val="003651E6"/>
    <w:rsid w:val="00365846"/>
    <w:rsid w:val="003659C7"/>
    <w:rsid w:val="00365E4E"/>
    <w:rsid w:val="003664AC"/>
    <w:rsid w:val="00366561"/>
    <w:rsid w:val="003668BE"/>
    <w:rsid w:val="00367311"/>
    <w:rsid w:val="00367657"/>
    <w:rsid w:val="00367A12"/>
    <w:rsid w:val="0037032C"/>
    <w:rsid w:val="00370830"/>
    <w:rsid w:val="00371865"/>
    <w:rsid w:val="0037281F"/>
    <w:rsid w:val="0037581C"/>
    <w:rsid w:val="00375D07"/>
    <w:rsid w:val="00376725"/>
    <w:rsid w:val="00377439"/>
    <w:rsid w:val="00377501"/>
    <w:rsid w:val="003777FD"/>
    <w:rsid w:val="0037795B"/>
    <w:rsid w:val="00380047"/>
    <w:rsid w:val="00380657"/>
    <w:rsid w:val="00380DED"/>
    <w:rsid w:val="00381726"/>
    <w:rsid w:val="00381751"/>
    <w:rsid w:val="00382188"/>
    <w:rsid w:val="00382663"/>
    <w:rsid w:val="003827A1"/>
    <w:rsid w:val="0038283E"/>
    <w:rsid w:val="00382BD6"/>
    <w:rsid w:val="00382E29"/>
    <w:rsid w:val="003831EB"/>
    <w:rsid w:val="003833D4"/>
    <w:rsid w:val="00383677"/>
    <w:rsid w:val="00383865"/>
    <w:rsid w:val="00383EA1"/>
    <w:rsid w:val="003849BA"/>
    <w:rsid w:val="00384AD6"/>
    <w:rsid w:val="003867AE"/>
    <w:rsid w:val="0038729A"/>
    <w:rsid w:val="0038733F"/>
    <w:rsid w:val="0038756F"/>
    <w:rsid w:val="00387653"/>
    <w:rsid w:val="00387771"/>
    <w:rsid w:val="003878CC"/>
    <w:rsid w:val="00390703"/>
    <w:rsid w:val="00390B09"/>
    <w:rsid w:val="00391089"/>
    <w:rsid w:val="0039170D"/>
    <w:rsid w:val="00391794"/>
    <w:rsid w:val="00391943"/>
    <w:rsid w:val="00392273"/>
    <w:rsid w:val="00392812"/>
    <w:rsid w:val="00392C7F"/>
    <w:rsid w:val="00392F77"/>
    <w:rsid w:val="003930C0"/>
    <w:rsid w:val="00393264"/>
    <w:rsid w:val="0039341D"/>
    <w:rsid w:val="003934E5"/>
    <w:rsid w:val="0039361C"/>
    <w:rsid w:val="00393AFC"/>
    <w:rsid w:val="00393C45"/>
    <w:rsid w:val="00393D81"/>
    <w:rsid w:val="003944E2"/>
    <w:rsid w:val="00394AA0"/>
    <w:rsid w:val="00394DE9"/>
    <w:rsid w:val="003956E2"/>
    <w:rsid w:val="0039571F"/>
    <w:rsid w:val="0039580A"/>
    <w:rsid w:val="00395B7F"/>
    <w:rsid w:val="00395D4A"/>
    <w:rsid w:val="00396535"/>
    <w:rsid w:val="003966F2"/>
    <w:rsid w:val="003970F4"/>
    <w:rsid w:val="003972BD"/>
    <w:rsid w:val="003973E0"/>
    <w:rsid w:val="003974DF"/>
    <w:rsid w:val="003978EF"/>
    <w:rsid w:val="003A06E5"/>
    <w:rsid w:val="003A17AF"/>
    <w:rsid w:val="003A1930"/>
    <w:rsid w:val="003A20E3"/>
    <w:rsid w:val="003A242D"/>
    <w:rsid w:val="003A285E"/>
    <w:rsid w:val="003A2AB9"/>
    <w:rsid w:val="003A2FDC"/>
    <w:rsid w:val="003A349B"/>
    <w:rsid w:val="003A3B50"/>
    <w:rsid w:val="003A4851"/>
    <w:rsid w:val="003A4FA3"/>
    <w:rsid w:val="003A4FCC"/>
    <w:rsid w:val="003A590E"/>
    <w:rsid w:val="003A593C"/>
    <w:rsid w:val="003A72FE"/>
    <w:rsid w:val="003A7D04"/>
    <w:rsid w:val="003A7D7C"/>
    <w:rsid w:val="003A7E68"/>
    <w:rsid w:val="003B0241"/>
    <w:rsid w:val="003B057E"/>
    <w:rsid w:val="003B0A43"/>
    <w:rsid w:val="003B10BE"/>
    <w:rsid w:val="003B1DBC"/>
    <w:rsid w:val="003B23CF"/>
    <w:rsid w:val="003B245D"/>
    <w:rsid w:val="003B26E6"/>
    <w:rsid w:val="003B2B04"/>
    <w:rsid w:val="003B2DBC"/>
    <w:rsid w:val="003B2E11"/>
    <w:rsid w:val="003B37C7"/>
    <w:rsid w:val="003B4AF9"/>
    <w:rsid w:val="003B4B69"/>
    <w:rsid w:val="003B4C3A"/>
    <w:rsid w:val="003B53C3"/>
    <w:rsid w:val="003B57B7"/>
    <w:rsid w:val="003B5A20"/>
    <w:rsid w:val="003B623A"/>
    <w:rsid w:val="003B66E5"/>
    <w:rsid w:val="003B6C4E"/>
    <w:rsid w:val="003B7242"/>
    <w:rsid w:val="003B73C5"/>
    <w:rsid w:val="003B7A8D"/>
    <w:rsid w:val="003B7C39"/>
    <w:rsid w:val="003B7D59"/>
    <w:rsid w:val="003C06E5"/>
    <w:rsid w:val="003C0D43"/>
    <w:rsid w:val="003C1A44"/>
    <w:rsid w:val="003C1D42"/>
    <w:rsid w:val="003C2575"/>
    <w:rsid w:val="003C2ED7"/>
    <w:rsid w:val="003C35C4"/>
    <w:rsid w:val="003C37AD"/>
    <w:rsid w:val="003C4AEC"/>
    <w:rsid w:val="003C4ECC"/>
    <w:rsid w:val="003C52EB"/>
    <w:rsid w:val="003C5D02"/>
    <w:rsid w:val="003C6316"/>
    <w:rsid w:val="003C648D"/>
    <w:rsid w:val="003C6A6F"/>
    <w:rsid w:val="003C6B83"/>
    <w:rsid w:val="003C6BF2"/>
    <w:rsid w:val="003C7B3F"/>
    <w:rsid w:val="003D02A8"/>
    <w:rsid w:val="003D1001"/>
    <w:rsid w:val="003D1003"/>
    <w:rsid w:val="003D1049"/>
    <w:rsid w:val="003D10E0"/>
    <w:rsid w:val="003D1432"/>
    <w:rsid w:val="003D1B9A"/>
    <w:rsid w:val="003D1BFC"/>
    <w:rsid w:val="003D1CDE"/>
    <w:rsid w:val="003D1D4F"/>
    <w:rsid w:val="003D2310"/>
    <w:rsid w:val="003D27FF"/>
    <w:rsid w:val="003D2981"/>
    <w:rsid w:val="003D2A76"/>
    <w:rsid w:val="003D300C"/>
    <w:rsid w:val="003D3136"/>
    <w:rsid w:val="003D323A"/>
    <w:rsid w:val="003D36B5"/>
    <w:rsid w:val="003D37E6"/>
    <w:rsid w:val="003D4454"/>
    <w:rsid w:val="003D50CF"/>
    <w:rsid w:val="003D57A2"/>
    <w:rsid w:val="003D57EB"/>
    <w:rsid w:val="003D601C"/>
    <w:rsid w:val="003D6881"/>
    <w:rsid w:val="003D69E0"/>
    <w:rsid w:val="003D7FDF"/>
    <w:rsid w:val="003E007B"/>
    <w:rsid w:val="003E05C6"/>
    <w:rsid w:val="003E06FE"/>
    <w:rsid w:val="003E08D7"/>
    <w:rsid w:val="003E0FC4"/>
    <w:rsid w:val="003E1185"/>
    <w:rsid w:val="003E171D"/>
    <w:rsid w:val="003E17CB"/>
    <w:rsid w:val="003E1BDF"/>
    <w:rsid w:val="003E2EB7"/>
    <w:rsid w:val="003E2F14"/>
    <w:rsid w:val="003E3249"/>
    <w:rsid w:val="003E32DE"/>
    <w:rsid w:val="003E36B3"/>
    <w:rsid w:val="003E370F"/>
    <w:rsid w:val="003E3A5C"/>
    <w:rsid w:val="003E4B19"/>
    <w:rsid w:val="003E54EE"/>
    <w:rsid w:val="003E5542"/>
    <w:rsid w:val="003E6015"/>
    <w:rsid w:val="003E7095"/>
    <w:rsid w:val="003F0868"/>
    <w:rsid w:val="003F0D53"/>
    <w:rsid w:val="003F12E3"/>
    <w:rsid w:val="003F131E"/>
    <w:rsid w:val="003F13AB"/>
    <w:rsid w:val="003F152F"/>
    <w:rsid w:val="003F2958"/>
    <w:rsid w:val="003F2CF3"/>
    <w:rsid w:val="003F2D43"/>
    <w:rsid w:val="003F2D67"/>
    <w:rsid w:val="003F3026"/>
    <w:rsid w:val="003F3947"/>
    <w:rsid w:val="003F3DE3"/>
    <w:rsid w:val="003F4CBC"/>
    <w:rsid w:val="003F572E"/>
    <w:rsid w:val="003F5E05"/>
    <w:rsid w:val="003F6412"/>
    <w:rsid w:val="003F6778"/>
    <w:rsid w:val="003F6AB3"/>
    <w:rsid w:val="003F737F"/>
    <w:rsid w:val="003F76BD"/>
    <w:rsid w:val="003F7759"/>
    <w:rsid w:val="003F7BF7"/>
    <w:rsid w:val="003F7E7B"/>
    <w:rsid w:val="0040087F"/>
    <w:rsid w:val="00401199"/>
    <w:rsid w:val="00401379"/>
    <w:rsid w:val="004016AC"/>
    <w:rsid w:val="004016EB"/>
    <w:rsid w:val="00401F0D"/>
    <w:rsid w:val="00402540"/>
    <w:rsid w:val="00402575"/>
    <w:rsid w:val="00402AC2"/>
    <w:rsid w:val="00402D8E"/>
    <w:rsid w:val="0040315D"/>
    <w:rsid w:val="0040349C"/>
    <w:rsid w:val="004034F2"/>
    <w:rsid w:val="004036AA"/>
    <w:rsid w:val="0040376C"/>
    <w:rsid w:val="00404183"/>
    <w:rsid w:val="004050AB"/>
    <w:rsid w:val="00405599"/>
    <w:rsid w:val="0040580F"/>
    <w:rsid w:val="0040619F"/>
    <w:rsid w:val="004069C3"/>
    <w:rsid w:val="00406BCC"/>
    <w:rsid w:val="00407823"/>
    <w:rsid w:val="004078AC"/>
    <w:rsid w:val="00407E59"/>
    <w:rsid w:val="00407FEF"/>
    <w:rsid w:val="0041058E"/>
    <w:rsid w:val="004106B4"/>
    <w:rsid w:val="00410B27"/>
    <w:rsid w:val="00410FD4"/>
    <w:rsid w:val="00411658"/>
    <w:rsid w:val="0041178E"/>
    <w:rsid w:val="00411BC2"/>
    <w:rsid w:val="00412073"/>
    <w:rsid w:val="00412E64"/>
    <w:rsid w:val="00412E6A"/>
    <w:rsid w:val="00413571"/>
    <w:rsid w:val="00413AB0"/>
    <w:rsid w:val="00413ECE"/>
    <w:rsid w:val="0041406D"/>
    <w:rsid w:val="0041475C"/>
    <w:rsid w:val="00414B92"/>
    <w:rsid w:val="00414D1B"/>
    <w:rsid w:val="00415553"/>
    <w:rsid w:val="00415B0E"/>
    <w:rsid w:val="004162BA"/>
    <w:rsid w:val="00416755"/>
    <w:rsid w:val="00417009"/>
    <w:rsid w:val="0041707C"/>
    <w:rsid w:val="00417C56"/>
    <w:rsid w:val="00417C82"/>
    <w:rsid w:val="00417F9A"/>
    <w:rsid w:val="00420994"/>
    <w:rsid w:val="004218DA"/>
    <w:rsid w:val="00421AC5"/>
    <w:rsid w:val="00421CA9"/>
    <w:rsid w:val="00421DFB"/>
    <w:rsid w:val="00422ACE"/>
    <w:rsid w:val="004233C8"/>
    <w:rsid w:val="00423509"/>
    <w:rsid w:val="00423814"/>
    <w:rsid w:val="004239B5"/>
    <w:rsid w:val="00423CD4"/>
    <w:rsid w:val="00423E24"/>
    <w:rsid w:val="0042416A"/>
    <w:rsid w:val="004245FE"/>
    <w:rsid w:val="00424B13"/>
    <w:rsid w:val="00425DD3"/>
    <w:rsid w:val="00426193"/>
    <w:rsid w:val="0042623B"/>
    <w:rsid w:val="00426418"/>
    <w:rsid w:val="004265F2"/>
    <w:rsid w:val="004267EB"/>
    <w:rsid w:val="00426C74"/>
    <w:rsid w:val="00430109"/>
    <w:rsid w:val="0043028A"/>
    <w:rsid w:val="0043133D"/>
    <w:rsid w:val="0043231F"/>
    <w:rsid w:val="0043292A"/>
    <w:rsid w:val="00432DF5"/>
    <w:rsid w:val="00432EBE"/>
    <w:rsid w:val="00433598"/>
    <w:rsid w:val="004337E5"/>
    <w:rsid w:val="00433C8C"/>
    <w:rsid w:val="00433ECE"/>
    <w:rsid w:val="00434614"/>
    <w:rsid w:val="00435CAB"/>
    <w:rsid w:val="00435FA4"/>
    <w:rsid w:val="0043610A"/>
    <w:rsid w:val="004361E3"/>
    <w:rsid w:val="0043633D"/>
    <w:rsid w:val="00436EFE"/>
    <w:rsid w:val="00437611"/>
    <w:rsid w:val="00437A85"/>
    <w:rsid w:val="00437DF1"/>
    <w:rsid w:val="004400D0"/>
    <w:rsid w:val="004405D5"/>
    <w:rsid w:val="00440B17"/>
    <w:rsid w:val="00440F8C"/>
    <w:rsid w:val="004411D9"/>
    <w:rsid w:val="004411DE"/>
    <w:rsid w:val="004412B8"/>
    <w:rsid w:val="00441476"/>
    <w:rsid w:val="00441BA7"/>
    <w:rsid w:val="004424B7"/>
    <w:rsid w:val="00442715"/>
    <w:rsid w:val="004427A0"/>
    <w:rsid w:val="004431E6"/>
    <w:rsid w:val="00443723"/>
    <w:rsid w:val="004439F5"/>
    <w:rsid w:val="00444014"/>
    <w:rsid w:val="004440C2"/>
    <w:rsid w:val="00444274"/>
    <w:rsid w:val="00444B6D"/>
    <w:rsid w:val="00444E13"/>
    <w:rsid w:val="00444FA6"/>
    <w:rsid w:val="0044515E"/>
    <w:rsid w:val="0044529A"/>
    <w:rsid w:val="004452DB"/>
    <w:rsid w:val="004458CC"/>
    <w:rsid w:val="00445FB3"/>
    <w:rsid w:val="00447B58"/>
    <w:rsid w:val="00447CE9"/>
    <w:rsid w:val="00447DE9"/>
    <w:rsid w:val="00450028"/>
    <w:rsid w:val="004502E1"/>
    <w:rsid w:val="00450504"/>
    <w:rsid w:val="004505C1"/>
    <w:rsid w:val="00451012"/>
    <w:rsid w:val="00451767"/>
    <w:rsid w:val="00451F55"/>
    <w:rsid w:val="0045252B"/>
    <w:rsid w:val="004528A9"/>
    <w:rsid w:val="004544CC"/>
    <w:rsid w:val="00454EED"/>
    <w:rsid w:val="004550B6"/>
    <w:rsid w:val="004553FD"/>
    <w:rsid w:val="00455596"/>
    <w:rsid w:val="00455944"/>
    <w:rsid w:val="00456107"/>
    <w:rsid w:val="004564EF"/>
    <w:rsid w:val="00456595"/>
    <w:rsid w:val="004569F1"/>
    <w:rsid w:val="0045705E"/>
    <w:rsid w:val="0045780D"/>
    <w:rsid w:val="0045781B"/>
    <w:rsid w:val="00457980"/>
    <w:rsid w:val="00460163"/>
    <w:rsid w:val="00460479"/>
    <w:rsid w:val="00460483"/>
    <w:rsid w:val="00460DBF"/>
    <w:rsid w:val="00462198"/>
    <w:rsid w:val="00462679"/>
    <w:rsid w:val="00462E1F"/>
    <w:rsid w:val="00462EA8"/>
    <w:rsid w:val="00463100"/>
    <w:rsid w:val="004637AD"/>
    <w:rsid w:val="00463C28"/>
    <w:rsid w:val="00464191"/>
    <w:rsid w:val="0046473E"/>
    <w:rsid w:val="0046499D"/>
    <w:rsid w:val="00464A97"/>
    <w:rsid w:val="00464F48"/>
    <w:rsid w:val="00465610"/>
    <w:rsid w:val="004659F0"/>
    <w:rsid w:val="004667D5"/>
    <w:rsid w:val="00467020"/>
    <w:rsid w:val="00467805"/>
    <w:rsid w:val="00467E63"/>
    <w:rsid w:val="0047003F"/>
    <w:rsid w:val="004702CB"/>
    <w:rsid w:val="0047095D"/>
    <w:rsid w:val="00470C7F"/>
    <w:rsid w:val="00470F06"/>
    <w:rsid w:val="00471759"/>
    <w:rsid w:val="00473432"/>
    <w:rsid w:val="004734F1"/>
    <w:rsid w:val="004738B5"/>
    <w:rsid w:val="0047446E"/>
    <w:rsid w:val="00474786"/>
    <w:rsid w:val="00474A3E"/>
    <w:rsid w:val="00474A9B"/>
    <w:rsid w:val="0047528A"/>
    <w:rsid w:val="004752BC"/>
    <w:rsid w:val="004754E3"/>
    <w:rsid w:val="004755DB"/>
    <w:rsid w:val="00475D6A"/>
    <w:rsid w:val="00475FB6"/>
    <w:rsid w:val="00476EB8"/>
    <w:rsid w:val="004771AC"/>
    <w:rsid w:val="00477466"/>
    <w:rsid w:val="004774E3"/>
    <w:rsid w:val="00480887"/>
    <w:rsid w:val="004812BC"/>
    <w:rsid w:val="00481F0E"/>
    <w:rsid w:val="0048275B"/>
    <w:rsid w:val="00482FEF"/>
    <w:rsid w:val="00483230"/>
    <w:rsid w:val="004832FB"/>
    <w:rsid w:val="004836A1"/>
    <w:rsid w:val="004837F0"/>
    <w:rsid w:val="00483838"/>
    <w:rsid w:val="00483AAB"/>
    <w:rsid w:val="00483DAE"/>
    <w:rsid w:val="004843F2"/>
    <w:rsid w:val="004845F0"/>
    <w:rsid w:val="00485292"/>
    <w:rsid w:val="004859B0"/>
    <w:rsid w:val="004859F9"/>
    <w:rsid w:val="00486602"/>
    <w:rsid w:val="0048731B"/>
    <w:rsid w:val="00487B07"/>
    <w:rsid w:val="00487DB6"/>
    <w:rsid w:val="004902B1"/>
    <w:rsid w:val="004906B8"/>
    <w:rsid w:val="00491EEC"/>
    <w:rsid w:val="00492172"/>
    <w:rsid w:val="004928E7"/>
    <w:rsid w:val="00492A5A"/>
    <w:rsid w:val="004934F2"/>
    <w:rsid w:val="00493568"/>
    <w:rsid w:val="00493CBB"/>
    <w:rsid w:val="00493E87"/>
    <w:rsid w:val="00495901"/>
    <w:rsid w:val="00495F74"/>
    <w:rsid w:val="0049616D"/>
    <w:rsid w:val="004965E5"/>
    <w:rsid w:val="00496B17"/>
    <w:rsid w:val="00496C2F"/>
    <w:rsid w:val="00496C7E"/>
    <w:rsid w:val="00496F1B"/>
    <w:rsid w:val="0049780D"/>
    <w:rsid w:val="004979EB"/>
    <w:rsid w:val="00497F58"/>
    <w:rsid w:val="00497FF8"/>
    <w:rsid w:val="004A0890"/>
    <w:rsid w:val="004A0A12"/>
    <w:rsid w:val="004A0CE0"/>
    <w:rsid w:val="004A116C"/>
    <w:rsid w:val="004A12C7"/>
    <w:rsid w:val="004A1392"/>
    <w:rsid w:val="004A1ED4"/>
    <w:rsid w:val="004A24EE"/>
    <w:rsid w:val="004A2DAC"/>
    <w:rsid w:val="004A3E6D"/>
    <w:rsid w:val="004A459D"/>
    <w:rsid w:val="004A45FC"/>
    <w:rsid w:val="004A48A7"/>
    <w:rsid w:val="004A50A1"/>
    <w:rsid w:val="004A5EFF"/>
    <w:rsid w:val="004A64D0"/>
    <w:rsid w:val="004A6732"/>
    <w:rsid w:val="004A6DE4"/>
    <w:rsid w:val="004A6FFA"/>
    <w:rsid w:val="004A76DB"/>
    <w:rsid w:val="004A7E2A"/>
    <w:rsid w:val="004B1EFB"/>
    <w:rsid w:val="004B2702"/>
    <w:rsid w:val="004B2B54"/>
    <w:rsid w:val="004B2DDB"/>
    <w:rsid w:val="004B32FB"/>
    <w:rsid w:val="004B37B4"/>
    <w:rsid w:val="004B3C6B"/>
    <w:rsid w:val="004B3EE4"/>
    <w:rsid w:val="004B4760"/>
    <w:rsid w:val="004B4957"/>
    <w:rsid w:val="004B5D7F"/>
    <w:rsid w:val="004B646C"/>
    <w:rsid w:val="004B6850"/>
    <w:rsid w:val="004B68E6"/>
    <w:rsid w:val="004B6CA6"/>
    <w:rsid w:val="004B710D"/>
    <w:rsid w:val="004B721B"/>
    <w:rsid w:val="004B7406"/>
    <w:rsid w:val="004B7BDF"/>
    <w:rsid w:val="004C035B"/>
    <w:rsid w:val="004C0E61"/>
    <w:rsid w:val="004C0FAA"/>
    <w:rsid w:val="004C12E9"/>
    <w:rsid w:val="004C155E"/>
    <w:rsid w:val="004C17C6"/>
    <w:rsid w:val="004C1BDC"/>
    <w:rsid w:val="004C3B17"/>
    <w:rsid w:val="004C48E7"/>
    <w:rsid w:val="004C4E33"/>
    <w:rsid w:val="004C4EB6"/>
    <w:rsid w:val="004C5A06"/>
    <w:rsid w:val="004C633C"/>
    <w:rsid w:val="004C66DF"/>
    <w:rsid w:val="004C7314"/>
    <w:rsid w:val="004C752B"/>
    <w:rsid w:val="004D01CE"/>
    <w:rsid w:val="004D0CD8"/>
    <w:rsid w:val="004D0D09"/>
    <w:rsid w:val="004D0DBA"/>
    <w:rsid w:val="004D0FB8"/>
    <w:rsid w:val="004D0FF5"/>
    <w:rsid w:val="004D10A0"/>
    <w:rsid w:val="004D1529"/>
    <w:rsid w:val="004D1843"/>
    <w:rsid w:val="004D20B0"/>
    <w:rsid w:val="004D241C"/>
    <w:rsid w:val="004D3024"/>
    <w:rsid w:val="004D3230"/>
    <w:rsid w:val="004D3F45"/>
    <w:rsid w:val="004D4F09"/>
    <w:rsid w:val="004D5405"/>
    <w:rsid w:val="004D5755"/>
    <w:rsid w:val="004D5882"/>
    <w:rsid w:val="004D5B15"/>
    <w:rsid w:val="004D5C4B"/>
    <w:rsid w:val="004D6104"/>
    <w:rsid w:val="004D6272"/>
    <w:rsid w:val="004D6306"/>
    <w:rsid w:val="004D664F"/>
    <w:rsid w:val="004D6A43"/>
    <w:rsid w:val="004D6B2F"/>
    <w:rsid w:val="004D6BDA"/>
    <w:rsid w:val="004D6C15"/>
    <w:rsid w:val="004D6D14"/>
    <w:rsid w:val="004D6E93"/>
    <w:rsid w:val="004D726E"/>
    <w:rsid w:val="004D740E"/>
    <w:rsid w:val="004D7AB7"/>
    <w:rsid w:val="004D7AC2"/>
    <w:rsid w:val="004D7FF7"/>
    <w:rsid w:val="004E0046"/>
    <w:rsid w:val="004E04D9"/>
    <w:rsid w:val="004E0746"/>
    <w:rsid w:val="004E0767"/>
    <w:rsid w:val="004E07F9"/>
    <w:rsid w:val="004E1BC6"/>
    <w:rsid w:val="004E23DF"/>
    <w:rsid w:val="004E2B42"/>
    <w:rsid w:val="004E2BDC"/>
    <w:rsid w:val="004E2D4D"/>
    <w:rsid w:val="004E4038"/>
    <w:rsid w:val="004E426F"/>
    <w:rsid w:val="004E43E8"/>
    <w:rsid w:val="004E47D1"/>
    <w:rsid w:val="004E67C3"/>
    <w:rsid w:val="004E6C6E"/>
    <w:rsid w:val="004E7000"/>
    <w:rsid w:val="004E7181"/>
    <w:rsid w:val="004E71FA"/>
    <w:rsid w:val="004E72AF"/>
    <w:rsid w:val="004E78A4"/>
    <w:rsid w:val="004E7A4C"/>
    <w:rsid w:val="004F00AA"/>
    <w:rsid w:val="004F031E"/>
    <w:rsid w:val="004F128D"/>
    <w:rsid w:val="004F142B"/>
    <w:rsid w:val="004F1A6F"/>
    <w:rsid w:val="004F1DD0"/>
    <w:rsid w:val="004F29BD"/>
    <w:rsid w:val="004F2CF9"/>
    <w:rsid w:val="004F40CB"/>
    <w:rsid w:val="004F4197"/>
    <w:rsid w:val="004F4538"/>
    <w:rsid w:val="004F47F7"/>
    <w:rsid w:val="004F50E1"/>
    <w:rsid w:val="004F51D5"/>
    <w:rsid w:val="004F5481"/>
    <w:rsid w:val="004F5EA9"/>
    <w:rsid w:val="004F61DE"/>
    <w:rsid w:val="004F6708"/>
    <w:rsid w:val="004F681A"/>
    <w:rsid w:val="004F6857"/>
    <w:rsid w:val="004F6BF2"/>
    <w:rsid w:val="004F6D7C"/>
    <w:rsid w:val="004F71D4"/>
    <w:rsid w:val="004F75DE"/>
    <w:rsid w:val="004F764D"/>
    <w:rsid w:val="004F7A0F"/>
    <w:rsid w:val="004F7E08"/>
    <w:rsid w:val="00500C84"/>
    <w:rsid w:val="00500CC7"/>
    <w:rsid w:val="005010FB"/>
    <w:rsid w:val="00501944"/>
    <w:rsid w:val="00501B73"/>
    <w:rsid w:val="00502212"/>
    <w:rsid w:val="00502280"/>
    <w:rsid w:val="0050294E"/>
    <w:rsid w:val="00503DFF"/>
    <w:rsid w:val="0050412E"/>
    <w:rsid w:val="005042E1"/>
    <w:rsid w:val="0050468C"/>
    <w:rsid w:val="00504943"/>
    <w:rsid w:val="00504D28"/>
    <w:rsid w:val="00505483"/>
    <w:rsid w:val="005058A3"/>
    <w:rsid w:val="005065D6"/>
    <w:rsid w:val="00506819"/>
    <w:rsid w:val="00506A07"/>
    <w:rsid w:val="00507009"/>
    <w:rsid w:val="005100D5"/>
    <w:rsid w:val="00510761"/>
    <w:rsid w:val="00510B1A"/>
    <w:rsid w:val="00511590"/>
    <w:rsid w:val="005124DC"/>
    <w:rsid w:val="00512EA8"/>
    <w:rsid w:val="00512EB9"/>
    <w:rsid w:val="00513EF6"/>
    <w:rsid w:val="00514C04"/>
    <w:rsid w:val="00514E86"/>
    <w:rsid w:val="00515012"/>
    <w:rsid w:val="0051505B"/>
    <w:rsid w:val="00515121"/>
    <w:rsid w:val="00515FDE"/>
    <w:rsid w:val="005168EB"/>
    <w:rsid w:val="00516BA8"/>
    <w:rsid w:val="005170E8"/>
    <w:rsid w:val="005174F4"/>
    <w:rsid w:val="005178DC"/>
    <w:rsid w:val="00517C34"/>
    <w:rsid w:val="00520195"/>
    <w:rsid w:val="00520365"/>
    <w:rsid w:val="005204DC"/>
    <w:rsid w:val="00520D47"/>
    <w:rsid w:val="00520DC5"/>
    <w:rsid w:val="00521199"/>
    <w:rsid w:val="00521261"/>
    <w:rsid w:val="005213BA"/>
    <w:rsid w:val="00521B4C"/>
    <w:rsid w:val="005230B6"/>
    <w:rsid w:val="00523106"/>
    <w:rsid w:val="005231A5"/>
    <w:rsid w:val="00523399"/>
    <w:rsid w:val="005234B7"/>
    <w:rsid w:val="00523E80"/>
    <w:rsid w:val="00524871"/>
    <w:rsid w:val="005263BD"/>
    <w:rsid w:val="00526557"/>
    <w:rsid w:val="00526A5B"/>
    <w:rsid w:val="00527304"/>
    <w:rsid w:val="00527906"/>
    <w:rsid w:val="00527CEC"/>
    <w:rsid w:val="00527E68"/>
    <w:rsid w:val="00530B18"/>
    <w:rsid w:val="00531108"/>
    <w:rsid w:val="0053134B"/>
    <w:rsid w:val="00532E5E"/>
    <w:rsid w:val="0053418B"/>
    <w:rsid w:val="00534876"/>
    <w:rsid w:val="00535792"/>
    <w:rsid w:val="005358BB"/>
    <w:rsid w:val="00535CD3"/>
    <w:rsid w:val="0053615E"/>
    <w:rsid w:val="00536797"/>
    <w:rsid w:val="0053685B"/>
    <w:rsid w:val="00536CF0"/>
    <w:rsid w:val="00536D84"/>
    <w:rsid w:val="00537166"/>
    <w:rsid w:val="005373B4"/>
    <w:rsid w:val="005375A1"/>
    <w:rsid w:val="0053799D"/>
    <w:rsid w:val="00537C6F"/>
    <w:rsid w:val="0054069E"/>
    <w:rsid w:val="00540AA8"/>
    <w:rsid w:val="00540EF2"/>
    <w:rsid w:val="005416F8"/>
    <w:rsid w:val="00541C0A"/>
    <w:rsid w:val="00542F89"/>
    <w:rsid w:val="005430E9"/>
    <w:rsid w:val="00543532"/>
    <w:rsid w:val="005435CB"/>
    <w:rsid w:val="00544638"/>
    <w:rsid w:val="005446F6"/>
    <w:rsid w:val="00544D27"/>
    <w:rsid w:val="005452ED"/>
    <w:rsid w:val="0054573A"/>
    <w:rsid w:val="00545F81"/>
    <w:rsid w:val="00546E74"/>
    <w:rsid w:val="00546F15"/>
    <w:rsid w:val="0054706D"/>
    <w:rsid w:val="00550104"/>
    <w:rsid w:val="0055020F"/>
    <w:rsid w:val="005503DE"/>
    <w:rsid w:val="005509DE"/>
    <w:rsid w:val="00550F5B"/>
    <w:rsid w:val="00551538"/>
    <w:rsid w:val="005517A1"/>
    <w:rsid w:val="00551BC5"/>
    <w:rsid w:val="00551F76"/>
    <w:rsid w:val="00552736"/>
    <w:rsid w:val="005529AC"/>
    <w:rsid w:val="0055321C"/>
    <w:rsid w:val="005534C8"/>
    <w:rsid w:val="00553C17"/>
    <w:rsid w:val="00553D57"/>
    <w:rsid w:val="00554228"/>
    <w:rsid w:val="0055433F"/>
    <w:rsid w:val="005544B6"/>
    <w:rsid w:val="005548B7"/>
    <w:rsid w:val="00554983"/>
    <w:rsid w:val="00554E66"/>
    <w:rsid w:val="00554EE7"/>
    <w:rsid w:val="00555576"/>
    <w:rsid w:val="00555934"/>
    <w:rsid w:val="00555DB0"/>
    <w:rsid w:val="00555FB9"/>
    <w:rsid w:val="0055658C"/>
    <w:rsid w:val="0055666E"/>
    <w:rsid w:val="00556B35"/>
    <w:rsid w:val="00556CEE"/>
    <w:rsid w:val="00556D14"/>
    <w:rsid w:val="0055722D"/>
    <w:rsid w:val="00557573"/>
    <w:rsid w:val="005578E0"/>
    <w:rsid w:val="00560071"/>
    <w:rsid w:val="005603B1"/>
    <w:rsid w:val="00560558"/>
    <w:rsid w:val="00560D94"/>
    <w:rsid w:val="00560D9E"/>
    <w:rsid w:val="00561CAA"/>
    <w:rsid w:val="00561D72"/>
    <w:rsid w:val="00561DD9"/>
    <w:rsid w:val="005625A7"/>
    <w:rsid w:val="00563387"/>
    <w:rsid w:val="00563612"/>
    <w:rsid w:val="0056422B"/>
    <w:rsid w:val="00564399"/>
    <w:rsid w:val="00564B0E"/>
    <w:rsid w:val="00564CF7"/>
    <w:rsid w:val="00565E8B"/>
    <w:rsid w:val="00565F9D"/>
    <w:rsid w:val="00565FD2"/>
    <w:rsid w:val="00567141"/>
    <w:rsid w:val="00567518"/>
    <w:rsid w:val="0056779A"/>
    <w:rsid w:val="00567B0D"/>
    <w:rsid w:val="00567EB1"/>
    <w:rsid w:val="0057027E"/>
    <w:rsid w:val="005704C4"/>
    <w:rsid w:val="00570674"/>
    <w:rsid w:val="00570F29"/>
    <w:rsid w:val="00571749"/>
    <w:rsid w:val="005719BB"/>
    <w:rsid w:val="00571CCC"/>
    <w:rsid w:val="00571E91"/>
    <w:rsid w:val="005727C8"/>
    <w:rsid w:val="00572977"/>
    <w:rsid w:val="00572ACC"/>
    <w:rsid w:val="00572E5E"/>
    <w:rsid w:val="0057492E"/>
    <w:rsid w:val="00574CFE"/>
    <w:rsid w:val="0057564B"/>
    <w:rsid w:val="00575C40"/>
    <w:rsid w:val="0057642B"/>
    <w:rsid w:val="005764D6"/>
    <w:rsid w:val="00576E05"/>
    <w:rsid w:val="0057702A"/>
    <w:rsid w:val="005776D9"/>
    <w:rsid w:val="00577F5A"/>
    <w:rsid w:val="00577FED"/>
    <w:rsid w:val="00580803"/>
    <w:rsid w:val="00582CC8"/>
    <w:rsid w:val="00582D22"/>
    <w:rsid w:val="0058311A"/>
    <w:rsid w:val="005832B6"/>
    <w:rsid w:val="0058333B"/>
    <w:rsid w:val="0058369D"/>
    <w:rsid w:val="005838A6"/>
    <w:rsid w:val="00583A17"/>
    <w:rsid w:val="0058415B"/>
    <w:rsid w:val="005853E3"/>
    <w:rsid w:val="005853F2"/>
    <w:rsid w:val="005854CD"/>
    <w:rsid w:val="005855CB"/>
    <w:rsid w:val="0058561B"/>
    <w:rsid w:val="005862A9"/>
    <w:rsid w:val="0059026D"/>
    <w:rsid w:val="005903EC"/>
    <w:rsid w:val="00590DC5"/>
    <w:rsid w:val="00590F48"/>
    <w:rsid w:val="00591804"/>
    <w:rsid w:val="00591DEE"/>
    <w:rsid w:val="00592282"/>
    <w:rsid w:val="00592E1C"/>
    <w:rsid w:val="00592E5C"/>
    <w:rsid w:val="005932D0"/>
    <w:rsid w:val="00593459"/>
    <w:rsid w:val="005935DD"/>
    <w:rsid w:val="005937FB"/>
    <w:rsid w:val="00593843"/>
    <w:rsid w:val="00593977"/>
    <w:rsid w:val="00593A32"/>
    <w:rsid w:val="00594685"/>
    <w:rsid w:val="005951B0"/>
    <w:rsid w:val="00595D3F"/>
    <w:rsid w:val="00596E32"/>
    <w:rsid w:val="00596F53"/>
    <w:rsid w:val="00597386"/>
    <w:rsid w:val="005A066A"/>
    <w:rsid w:val="005A09EC"/>
    <w:rsid w:val="005A0CE4"/>
    <w:rsid w:val="005A154E"/>
    <w:rsid w:val="005A15D2"/>
    <w:rsid w:val="005A16A8"/>
    <w:rsid w:val="005A1A91"/>
    <w:rsid w:val="005A2236"/>
    <w:rsid w:val="005A2A08"/>
    <w:rsid w:val="005A2C74"/>
    <w:rsid w:val="005A3609"/>
    <w:rsid w:val="005A36CC"/>
    <w:rsid w:val="005A386A"/>
    <w:rsid w:val="005A39D5"/>
    <w:rsid w:val="005A3CDB"/>
    <w:rsid w:val="005A3D6D"/>
    <w:rsid w:val="005A463E"/>
    <w:rsid w:val="005A54BE"/>
    <w:rsid w:val="005A593B"/>
    <w:rsid w:val="005A605D"/>
    <w:rsid w:val="005A65A8"/>
    <w:rsid w:val="005A6D58"/>
    <w:rsid w:val="005A6F53"/>
    <w:rsid w:val="005A75D5"/>
    <w:rsid w:val="005A76A6"/>
    <w:rsid w:val="005B1257"/>
    <w:rsid w:val="005B140E"/>
    <w:rsid w:val="005B1D1E"/>
    <w:rsid w:val="005B1F99"/>
    <w:rsid w:val="005B2666"/>
    <w:rsid w:val="005B28C2"/>
    <w:rsid w:val="005B2ECF"/>
    <w:rsid w:val="005B38D7"/>
    <w:rsid w:val="005B3B68"/>
    <w:rsid w:val="005B3C05"/>
    <w:rsid w:val="005B3C1A"/>
    <w:rsid w:val="005B4432"/>
    <w:rsid w:val="005B46B5"/>
    <w:rsid w:val="005B4A9F"/>
    <w:rsid w:val="005B4C8C"/>
    <w:rsid w:val="005B4F52"/>
    <w:rsid w:val="005B52AC"/>
    <w:rsid w:val="005B5463"/>
    <w:rsid w:val="005B5717"/>
    <w:rsid w:val="005B5B13"/>
    <w:rsid w:val="005B61CB"/>
    <w:rsid w:val="005B62BB"/>
    <w:rsid w:val="005B695E"/>
    <w:rsid w:val="005B6E7D"/>
    <w:rsid w:val="005B6F90"/>
    <w:rsid w:val="005B71BD"/>
    <w:rsid w:val="005C010B"/>
    <w:rsid w:val="005C031D"/>
    <w:rsid w:val="005C0460"/>
    <w:rsid w:val="005C0FC6"/>
    <w:rsid w:val="005C12AF"/>
    <w:rsid w:val="005C1472"/>
    <w:rsid w:val="005C15EF"/>
    <w:rsid w:val="005C1A79"/>
    <w:rsid w:val="005C2077"/>
    <w:rsid w:val="005C2825"/>
    <w:rsid w:val="005C2BB0"/>
    <w:rsid w:val="005C338F"/>
    <w:rsid w:val="005C360F"/>
    <w:rsid w:val="005C3783"/>
    <w:rsid w:val="005C3910"/>
    <w:rsid w:val="005C404B"/>
    <w:rsid w:val="005C451C"/>
    <w:rsid w:val="005C482B"/>
    <w:rsid w:val="005C5608"/>
    <w:rsid w:val="005C56C6"/>
    <w:rsid w:val="005C5D43"/>
    <w:rsid w:val="005C61F5"/>
    <w:rsid w:val="005C668B"/>
    <w:rsid w:val="005C6751"/>
    <w:rsid w:val="005C6EC6"/>
    <w:rsid w:val="005C7291"/>
    <w:rsid w:val="005C7370"/>
    <w:rsid w:val="005C77A5"/>
    <w:rsid w:val="005C79B0"/>
    <w:rsid w:val="005C7D94"/>
    <w:rsid w:val="005D004F"/>
    <w:rsid w:val="005D0098"/>
    <w:rsid w:val="005D04B7"/>
    <w:rsid w:val="005D0C3E"/>
    <w:rsid w:val="005D14BB"/>
    <w:rsid w:val="005D28F7"/>
    <w:rsid w:val="005D2C20"/>
    <w:rsid w:val="005D2D17"/>
    <w:rsid w:val="005D2DD3"/>
    <w:rsid w:val="005D35F2"/>
    <w:rsid w:val="005D3992"/>
    <w:rsid w:val="005D3C9D"/>
    <w:rsid w:val="005D3EAF"/>
    <w:rsid w:val="005D4309"/>
    <w:rsid w:val="005D4615"/>
    <w:rsid w:val="005D510E"/>
    <w:rsid w:val="005D51A2"/>
    <w:rsid w:val="005D538B"/>
    <w:rsid w:val="005D5429"/>
    <w:rsid w:val="005D54F6"/>
    <w:rsid w:val="005D5AF0"/>
    <w:rsid w:val="005D682E"/>
    <w:rsid w:val="005D77AA"/>
    <w:rsid w:val="005D780E"/>
    <w:rsid w:val="005E0890"/>
    <w:rsid w:val="005E2738"/>
    <w:rsid w:val="005E2797"/>
    <w:rsid w:val="005E29A4"/>
    <w:rsid w:val="005E2B8D"/>
    <w:rsid w:val="005E30C8"/>
    <w:rsid w:val="005E3636"/>
    <w:rsid w:val="005E39D0"/>
    <w:rsid w:val="005E3AF0"/>
    <w:rsid w:val="005E3B92"/>
    <w:rsid w:val="005E42D0"/>
    <w:rsid w:val="005E5495"/>
    <w:rsid w:val="005E54BC"/>
    <w:rsid w:val="005E55C9"/>
    <w:rsid w:val="005E58B6"/>
    <w:rsid w:val="005E5D6A"/>
    <w:rsid w:val="005E6464"/>
    <w:rsid w:val="005E6839"/>
    <w:rsid w:val="005E7A93"/>
    <w:rsid w:val="005E7B57"/>
    <w:rsid w:val="005E7D57"/>
    <w:rsid w:val="005F0E4D"/>
    <w:rsid w:val="005F1CF3"/>
    <w:rsid w:val="005F27A6"/>
    <w:rsid w:val="005F2D66"/>
    <w:rsid w:val="005F30D8"/>
    <w:rsid w:val="005F32D7"/>
    <w:rsid w:val="005F3BA5"/>
    <w:rsid w:val="005F3E4B"/>
    <w:rsid w:val="005F4027"/>
    <w:rsid w:val="005F4538"/>
    <w:rsid w:val="005F468A"/>
    <w:rsid w:val="005F4CA1"/>
    <w:rsid w:val="005F50E0"/>
    <w:rsid w:val="005F5365"/>
    <w:rsid w:val="005F5A48"/>
    <w:rsid w:val="005F66FD"/>
    <w:rsid w:val="005F6812"/>
    <w:rsid w:val="005F6A93"/>
    <w:rsid w:val="005F6E60"/>
    <w:rsid w:val="005F6EC3"/>
    <w:rsid w:val="005F720E"/>
    <w:rsid w:val="005F7363"/>
    <w:rsid w:val="005F78FB"/>
    <w:rsid w:val="005F7D39"/>
    <w:rsid w:val="00601319"/>
    <w:rsid w:val="00601731"/>
    <w:rsid w:val="00602393"/>
    <w:rsid w:val="00602F4D"/>
    <w:rsid w:val="00603639"/>
    <w:rsid w:val="00604290"/>
    <w:rsid w:val="0060524A"/>
    <w:rsid w:val="006063B1"/>
    <w:rsid w:val="0060646B"/>
    <w:rsid w:val="0060647D"/>
    <w:rsid w:val="0060668B"/>
    <w:rsid w:val="006075BD"/>
    <w:rsid w:val="006107A6"/>
    <w:rsid w:val="006108E6"/>
    <w:rsid w:val="00611641"/>
    <w:rsid w:val="00611889"/>
    <w:rsid w:val="0061189E"/>
    <w:rsid w:val="00611E2D"/>
    <w:rsid w:val="006120C9"/>
    <w:rsid w:val="0061227F"/>
    <w:rsid w:val="00612AF5"/>
    <w:rsid w:val="00612E0D"/>
    <w:rsid w:val="00613396"/>
    <w:rsid w:val="0061352C"/>
    <w:rsid w:val="00614067"/>
    <w:rsid w:val="0061438E"/>
    <w:rsid w:val="006143C5"/>
    <w:rsid w:val="006145B4"/>
    <w:rsid w:val="00614B70"/>
    <w:rsid w:val="00614C81"/>
    <w:rsid w:val="00614E83"/>
    <w:rsid w:val="006155D9"/>
    <w:rsid w:val="0061578E"/>
    <w:rsid w:val="00615B68"/>
    <w:rsid w:val="00615C67"/>
    <w:rsid w:val="00615E60"/>
    <w:rsid w:val="00616347"/>
    <w:rsid w:val="00616689"/>
    <w:rsid w:val="00616D05"/>
    <w:rsid w:val="00616F00"/>
    <w:rsid w:val="0061750E"/>
    <w:rsid w:val="006200AC"/>
    <w:rsid w:val="0062058D"/>
    <w:rsid w:val="006209EB"/>
    <w:rsid w:val="00620E49"/>
    <w:rsid w:val="00620FBF"/>
    <w:rsid w:val="006212E1"/>
    <w:rsid w:val="00621849"/>
    <w:rsid w:val="00621EB8"/>
    <w:rsid w:val="006223E1"/>
    <w:rsid w:val="00622798"/>
    <w:rsid w:val="00622E9B"/>
    <w:rsid w:val="00622EBA"/>
    <w:rsid w:val="00622F0E"/>
    <w:rsid w:val="006234DC"/>
    <w:rsid w:val="006247EF"/>
    <w:rsid w:val="00624E25"/>
    <w:rsid w:val="006257BF"/>
    <w:rsid w:val="00626312"/>
    <w:rsid w:val="00626979"/>
    <w:rsid w:val="00627110"/>
    <w:rsid w:val="00627237"/>
    <w:rsid w:val="006275F5"/>
    <w:rsid w:val="00627A09"/>
    <w:rsid w:val="00627A3C"/>
    <w:rsid w:val="006308C7"/>
    <w:rsid w:val="00630B95"/>
    <w:rsid w:val="00631323"/>
    <w:rsid w:val="006315FC"/>
    <w:rsid w:val="00631CD6"/>
    <w:rsid w:val="00632151"/>
    <w:rsid w:val="00632474"/>
    <w:rsid w:val="00632F02"/>
    <w:rsid w:val="0063305F"/>
    <w:rsid w:val="00633BE5"/>
    <w:rsid w:val="006340DC"/>
    <w:rsid w:val="00634729"/>
    <w:rsid w:val="00634C85"/>
    <w:rsid w:val="00635189"/>
    <w:rsid w:val="00635791"/>
    <w:rsid w:val="00635AC3"/>
    <w:rsid w:val="00635E94"/>
    <w:rsid w:val="0063606A"/>
    <w:rsid w:val="00636E05"/>
    <w:rsid w:val="0063767B"/>
    <w:rsid w:val="0063784D"/>
    <w:rsid w:val="006379AD"/>
    <w:rsid w:val="00640583"/>
    <w:rsid w:val="00640E57"/>
    <w:rsid w:val="00640F04"/>
    <w:rsid w:val="00641132"/>
    <w:rsid w:val="006413BF"/>
    <w:rsid w:val="00641700"/>
    <w:rsid w:val="00642255"/>
    <w:rsid w:val="006423AE"/>
    <w:rsid w:val="006426BB"/>
    <w:rsid w:val="0064286F"/>
    <w:rsid w:val="006429A5"/>
    <w:rsid w:val="00642E2A"/>
    <w:rsid w:val="00643B82"/>
    <w:rsid w:val="0064413E"/>
    <w:rsid w:val="0064414B"/>
    <w:rsid w:val="0064434A"/>
    <w:rsid w:val="0064445C"/>
    <w:rsid w:val="00644B36"/>
    <w:rsid w:val="00645EEF"/>
    <w:rsid w:val="00645FB7"/>
    <w:rsid w:val="0064616A"/>
    <w:rsid w:val="00646421"/>
    <w:rsid w:val="0064651E"/>
    <w:rsid w:val="00646DC4"/>
    <w:rsid w:val="00646E24"/>
    <w:rsid w:val="00647045"/>
    <w:rsid w:val="00647B37"/>
    <w:rsid w:val="006504A1"/>
    <w:rsid w:val="00650696"/>
    <w:rsid w:val="0065095D"/>
    <w:rsid w:val="006509E0"/>
    <w:rsid w:val="00651233"/>
    <w:rsid w:val="006518B1"/>
    <w:rsid w:val="00652AC8"/>
    <w:rsid w:val="0065317B"/>
    <w:rsid w:val="00653196"/>
    <w:rsid w:val="00654474"/>
    <w:rsid w:val="00655432"/>
    <w:rsid w:val="006557DE"/>
    <w:rsid w:val="006558DF"/>
    <w:rsid w:val="00655D56"/>
    <w:rsid w:val="0065639E"/>
    <w:rsid w:val="006565C1"/>
    <w:rsid w:val="00656CEC"/>
    <w:rsid w:val="00660660"/>
    <w:rsid w:val="00660992"/>
    <w:rsid w:val="00660F94"/>
    <w:rsid w:val="00661D22"/>
    <w:rsid w:val="00661FED"/>
    <w:rsid w:val="00662764"/>
    <w:rsid w:val="00662B75"/>
    <w:rsid w:val="00662E37"/>
    <w:rsid w:val="00663611"/>
    <w:rsid w:val="0066364A"/>
    <w:rsid w:val="00663C70"/>
    <w:rsid w:val="00663FDB"/>
    <w:rsid w:val="006643DD"/>
    <w:rsid w:val="00665689"/>
    <w:rsid w:val="00665F7B"/>
    <w:rsid w:val="00667180"/>
    <w:rsid w:val="0066719B"/>
    <w:rsid w:val="00667657"/>
    <w:rsid w:val="006678A2"/>
    <w:rsid w:val="006678A5"/>
    <w:rsid w:val="006679CD"/>
    <w:rsid w:val="00667B45"/>
    <w:rsid w:val="00667B70"/>
    <w:rsid w:val="00670116"/>
    <w:rsid w:val="0067028B"/>
    <w:rsid w:val="006702CE"/>
    <w:rsid w:val="006702EA"/>
    <w:rsid w:val="00670C46"/>
    <w:rsid w:val="00670D6C"/>
    <w:rsid w:val="00670E54"/>
    <w:rsid w:val="006717F9"/>
    <w:rsid w:val="00671A00"/>
    <w:rsid w:val="006723E9"/>
    <w:rsid w:val="006726C7"/>
    <w:rsid w:val="00672765"/>
    <w:rsid w:val="0067292B"/>
    <w:rsid w:val="00672BB3"/>
    <w:rsid w:val="0067368F"/>
    <w:rsid w:val="0067382E"/>
    <w:rsid w:val="00673D6F"/>
    <w:rsid w:val="006742DB"/>
    <w:rsid w:val="00675A3E"/>
    <w:rsid w:val="00676236"/>
    <w:rsid w:val="00676329"/>
    <w:rsid w:val="00676EBE"/>
    <w:rsid w:val="00677268"/>
    <w:rsid w:val="0067753A"/>
    <w:rsid w:val="00677F16"/>
    <w:rsid w:val="00680015"/>
    <w:rsid w:val="006801A4"/>
    <w:rsid w:val="00681478"/>
    <w:rsid w:val="00681D3A"/>
    <w:rsid w:val="00681EF7"/>
    <w:rsid w:val="00682F23"/>
    <w:rsid w:val="00683090"/>
    <w:rsid w:val="00683266"/>
    <w:rsid w:val="00683431"/>
    <w:rsid w:val="00683657"/>
    <w:rsid w:val="006838B4"/>
    <w:rsid w:val="00683CAC"/>
    <w:rsid w:val="00683DF6"/>
    <w:rsid w:val="00684D08"/>
    <w:rsid w:val="00685443"/>
    <w:rsid w:val="00685C70"/>
    <w:rsid w:val="00685C85"/>
    <w:rsid w:val="0068697A"/>
    <w:rsid w:val="006871A1"/>
    <w:rsid w:val="006871E0"/>
    <w:rsid w:val="0068730B"/>
    <w:rsid w:val="00687928"/>
    <w:rsid w:val="006901E6"/>
    <w:rsid w:val="00690949"/>
    <w:rsid w:val="00690D6A"/>
    <w:rsid w:val="00691027"/>
    <w:rsid w:val="00691045"/>
    <w:rsid w:val="006912B6"/>
    <w:rsid w:val="006912F6"/>
    <w:rsid w:val="006918A0"/>
    <w:rsid w:val="00692A54"/>
    <w:rsid w:val="00692F93"/>
    <w:rsid w:val="006934B5"/>
    <w:rsid w:val="0069373E"/>
    <w:rsid w:val="006948DA"/>
    <w:rsid w:val="0069499C"/>
    <w:rsid w:val="00694C7B"/>
    <w:rsid w:val="00695535"/>
    <w:rsid w:val="006960A7"/>
    <w:rsid w:val="00696195"/>
    <w:rsid w:val="006964FF"/>
    <w:rsid w:val="00696A80"/>
    <w:rsid w:val="00696ADE"/>
    <w:rsid w:val="006971CA"/>
    <w:rsid w:val="00697682"/>
    <w:rsid w:val="00697CBB"/>
    <w:rsid w:val="006A12CE"/>
    <w:rsid w:val="006A16F8"/>
    <w:rsid w:val="006A1824"/>
    <w:rsid w:val="006A249F"/>
    <w:rsid w:val="006A2847"/>
    <w:rsid w:val="006A29E9"/>
    <w:rsid w:val="006A2F22"/>
    <w:rsid w:val="006A324B"/>
    <w:rsid w:val="006A3456"/>
    <w:rsid w:val="006A3539"/>
    <w:rsid w:val="006A39D5"/>
    <w:rsid w:val="006A44D1"/>
    <w:rsid w:val="006A48BF"/>
    <w:rsid w:val="006A5040"/>
    <w:rsid w:val="006A5A9C"/>
    <w:rsid w:val="006A5AED"/>
    <w:rsid w:val="006A654E"/>
    <w:rsid w:val="006A6B32"/>
    <w:rsid w:val="006A6B49"/>
    <w:rsid w:val="006A73D0"/>
    <w:rsid w:val="006A7716"/>
    <w:rsid w:val="006A7CC1"/>
    <w:rsid w:val="006A7D60"/>
    <w:rsid w:val="006B083A"/>
    <w:rsid w:val="006B0E53"/>
    <w:rsid w:val="006B13C9"/>
    <w:rsid w:val="006B140A"/>
    <w:rsid w:val="006B1B62"/>
    <w:rsid w:val="006B211A"/>
    <w:rsid w:val="006B2564"/>
    <w:rsid w:val="006B2830"/>
    <w:rsid w:val="006B2E29"/>
    <w:rsid w:val="006B30DE"/>
    <w:rsid w:val="006B323C"/>
    <w:rsid w:val="006B34E5"/>
    <w:rsid w:val="006B3642"/>
    <w:rsid w:val="006B3969"/>
    <w:rsid w:val="006B4493"/>
    <w:rsid w:val="006B4980"/>
    <w:rsid w:val="006B5103"/>
    <w:rsid w:val="006B5919"/>
    <w:rsid w:val="006B5C12"/>
    <w:rsid w:val="006B6A9B"/>
    <w:rsid w:val="006B6DD7"/>
    <w:rsid w:val="006B75BC"/>
    <w:rsid w:val="006B7C90"/>
    <w:rsid w:val="006C061F"/>
    <w:rsid w:val="006C0827"/>
    <w:rsid w:val="006C0A4B"/>
    <w:rsid w:val="006C0E90"/>
    <w:rsid w:val="006C1059"/>
    <w:rsid w:val="006C1826"/>
    <w:rsid w:val="006C1F23"/>
    <w:rsid w:val="006C2222"/>
    <w:rsid w:val="006C2762"/>
    <w:rsid w:val="006C27A7"/>
    <w:rsid w:val="006C28B1"/>
    <w:rsid w:val="006C2E38"/>
    <w:rsid w:val="006C2EF6"/>
    <w:rsid w:val="006C37F9"/>
    <w:rsid w:val="006C3A0C"/>
    <w:rsid w:val="006C3D41"/>
    <w:rsid w:val="006C46F5"/>
    <w:rsid w:val="006C50A4"/>
    <w:rsid w:val="006C53F4"/>
    <w:rsid w:val="006C5BCE"/>
    <w:rsid w:val="006C623C"/>
    <w:rsid w:val="006C64CE"/>
    <w:rsid w:val="006C6680"/>
    <w:rsid w:val="006C6AB4"/>
    <w:rsid w:val="006C6B57"/>
    <w:rsid w:val="006C7D3D"/>
    <w:rsid w:val="006C7E9B"/>
    <w:rsid w:val="006D03FC"/>
    <w:rsid w:val="006D04F7"/>
    <w:rsid w:val="006D1244"/>
    <w:rsid w:val="006D1646"/>
    <w:rsid w:val="006D1658"/>
    <w:rsid w:val="006D16AA"/>
    <w:rsid w:val="006D17BD"/>
    <w:rsid w:val="006D19B1"/>
    <w:rsid w:val="006D2054"/>
    <w:rsid w:val="006D218E"/>
    <w:rsid w:val="006D2C8A"/>
    <w:rsid w:val="006D2D71"/>
    <w:rsid w:val="006D2E41"/>
    <w:rsid w:val="006D3AB3"/>
    <w:rsid w:val="006D42CA"/>
    <w:rsid w:val="006D4742"/>
    <w:rsid w:val="006D4A81"/>
    <w:rsid w:val="006D592C"/>
    <w:rsid w:val="006D5D1F"/>
    <w:rsid w:val="006D5F81"/>
    <w:rsid w:val="006D62AB"/>
    <w:rsid w:val="006D683F"/>
    <w:rsid w:val="006D7102"/>
    <w:rsid w:val="006D75AB"/>
    <w:rsid w:val="006D7714"/>
    <w:rsid w:val="006D7742"/>
    <w:rsid w:val="006D783C"/>
    <w:rsid w:val="006D78CB"/>
    <w:rsid w:val="006D78D1"/>
    <w:rsid w:val="006D7B0A"/>
    <w:rsid w:val="006D7DC8"/>
    <w:rsid w:val="006E0CE1"/>
    <w:rsid w:val="006E0FC5"/>
    <w:rsid w:val="006E18A7"/>
    <w:rsid w:val="006E1CF3"/>
    <w:rsid w:val="006E1DD4"/>
    <w:rsid w:val="006E1F8E"/>
    <w:rsid w:val="006E1FD1"/>
    <w:rsid w:val="006E2954"/>
    <w:rsid w:val="006E29EA"/>
    <w:rsid w:val="006E2B6B"/>
    <w:rsid w:val="006E3467"/>
    <w:rsid w:val="006E37C7"/>
    <w:rsid w:val="006E3838"/>
    <w:rsid w:val="006E387B"/>
    <w:rsid w:val="006E38AA"/>
    <w:rsid w:val="006E3EFA"/>
    <w:rsid w:val="006E489E"/>
    <w:rsid w:val="006E50ED"/>
    <w:rsid w:val="006E58E5"/>
    <w:rsid w:val="006E5C6F"/>
    <w:rsid w:val="006E61DE"/>
    <w:rsid w:val="006E62B5"/>
    <w:rsid w:val="006E636E"/>
    <w:rsid w:val="006E63A6"/>
    <w:rsid w:val="006E6F33"/>
    <w:rsid w:val="006E6FAA"/>
    <w:rsid w:val="006E7157"/>
    <w:rsid w:val="006E7232"/>
    <w:rsid w:val="006E72F3"/>
    <w:rsid w:val="006E78AF"/>
    <w:rsid w:val="006E795E"/>
    <w:rsid w:val="006E7D28"/>
    <w:rsid w:val="006F0B8D"/>
    <w:rsid w:val="006F0D12"/>
    <w:rsid w:val="006F0D9A"/>
    <w:rsid w:val="006F108D"/>
    <w:rsid w:val="006F1574"/>
    <w:rsid w:val="006F1AE1"/>
    <w:rsid w:val="006F1E42"/>
    <w:rsid w:val="006F1EDE"/>
    <w:rsid w:val="006F2E80"/>
    <w:rsid w:val="006F3BAD"/>
    <w:rsid w:val="006F5E15"/>
    <w:rsid w:val="006F64B7"/>
    <w:rsid w:val="006F66B5"/>
    <w:rsid w:val="006F69EA"/>
    <w:rsid w:val="006F6BC4"/>
    <w:rsid w:val="006F7071"/>
    <w:rsid w:val="006F7467"/>
    <w:rsid w:val="006F76F7"/>
    <w:rsid w:val="007000B1"/>
    <w:rsid w:val="007001DC"/>
    <w:rsid w:val="00700387"/>
    <w:rsid w:val="007004C4"/>
    <w:rsid w:val="0070079B"/>
    <w:rsid w:val="00700A5E"/>
    <w:rsid w:val="0070102F"/>
    <w:rsid w:val="00701B72"/>
    <w:rsid w:val="00701E60"/>
    <w:rsid w:val="00701F8E"/>
    <w:rsid w:val="007020BD"/>
    <w:rsid w:val="00702710"/>
    <w:rsid w:val="00702D5B"/>
    <w:rsid w:val="007044C4"/>
    <w:rsid w:val="007044DC"/>
    <w:rsid w:val="007054A3"/>
    <w:rsid w:val="0070572C"/>
    <w:rsid w:val="007063E7"/>
    <w:rsid w:val="007065F3"/>
    <w:rsid w:val="0070675D"/>
    <w:rsid w:val="00706839"/>
    <w:rsid w:val="00707A66"/>
    <w:rsid w:val="0071092E"/>
    <w:rsid w:val="0071121F"/>
    <w:rsid w:val="00711DDE"/>
    <w:rsid w:val="00712A9C"/>
    <w:rsid w:val="00712E05"/>
    <w:rsid w:val="007131A3"/>
    <w:rsid w:val="00713750"/>
    <w:rsid w:val="00713D8D"/>
    <w:rsid w:val="0071600C"/>
    <w:rsid w:val="0071637E"/>
    <w:rsid w:val="00716AAF"/>
    <w:rsid w:val="00716BA7"/>
    <w:rsid w:val="00716F6D"/>
    <w:rsid w:val="0071747B"/>
    <w:rsid w:val="00720084"/>
    <w:rsid w:val="007200E9"/>
    <w:rsid w:val="00720416"/>
    <w:rsid w:val="007205B8"/>
    <w:rsid w:val="0072074D"/>
    <w:rsid w:val="00720839"/>
    <w:rsid w:val="00720C46"/>
    <w:rsid w:val="00721113"/>
    <w:rsid w:val="007219AE"/>
    <w:rsid w:val="00721D01"/>
    <w:rsid w:val="0072255F"/>
    <w:rsid w:val="00722BFD"/>
    <w:rsid w:val="007234FB"/>
    <w:rsid w:val="00723814"/>
    <w:rsid w:val="00723C85"/>
    <w:rsid w:val="007243EE"/>
    <w:rsid w:val="00724A60"/>
    <w:rsid w:val="00724FC8"/>
    <w:rsid w:val="007252D0"/>
    <w:rsid w:val="00725552"/>
    <w:rsid w:val="00725D01"/>
    <w:rsid w:val="0072620A"/>
    <w:rsid w:val="007262FC"/>
    <w:rsid w:val="007267EF"/>
    <w:rsid w:val="007268A8"/>
    <w:rsid w:val="007269F9"/>
    <w:rsid w:val="00727AF5"/>
    <w:rsid w:val="00727B92"/>
    <w:rsid w:val="007302C7"/>
    <w:rsid w:val="00730774"/>
    <w:rsid w:val="0073098E"/>
    <w:rsid w:val="00730A5D"/>
    <w:rsid w:val="00730C83"/>
    <w:rsid w:val="00730F71"/>
    <w:rsid w:val="00731072"/>
    <w:rsid w:val="007316AB"/>
    <w:rsid w:val="007317D0"/>
    <w:rsid w:val="00731A2F"/>
    <w:rsid w:val="0073201D"/>
    <w:rsid w:val="007321DB"/>
    <w:rsid w:val="007324D8"/>
    <w:rsid w:val="00733005"/>
    <w:rsid w:val="007332F3"/>
    <w:rsid w:val="00733590"/>
    <w:rsid w:val="00734E4B"/>
    <w:rsid w:val="007351C2"/>
    <w:rsid w:val="00735FF8"/>
    <w:rsid w:val="00736222"/>
    <w:rsid w:val="007364DF"/>
    <w:rsid w:val="007364F7"/>
    <w:rsid w:val="0073663F"/>
    <w:rsid w:val="007370D9"/>
    <w:rsid w:val="00737BC2"/>
    <w:rsid w:val="00737D53"/>
    <w:rsid w:val="00740B6E"/>
    <w:rsid w:val="00740F67"/>
    <w:rsid w:val="0074102C"/>
    <w:rsid w:val="007410FA"/>
    <w:rsid w:val="00741300"/>
    <w:rsid w:val="00741571"/>
    <w:rsid w:val="00742168"/>
    <w:rsid w:val="00742192"/>
    <w:rsid w:val="00742461"/>
    <w:rsid w:val="00743C59"/>
    <w:rsid w:val="00743CB0"/>
    <w:rsid w:val="00743F57"/>
    <w:rsid w:val="00744191"/>
    <w:rsid w:val="007441DD"/>
    <w:rsid w:val="00744534"/>
    <w:rsid w:val="007445A8"/>
    <w:rsid w:val="00744640"/>
    <w:rsid w:val="00744EB1"/>
    <w:rsid w:val="007450E5"/>
    <w:rsid w:val="00745332"/>
    <w:rsid w:val="00745A46"/>
    <w:rsid w:val="00746037"/>
    <w:rsid w:val="00746456"/>
    <w:rsid w:val="007464B3"/>
    <w:rsid w:val="007469D0"/>
    <w:rsid w:val="00746AA7"/>
    <w:rsid w:val="00746B82"/>
    <w:rsid w:val="00746C57"/>
    <w:rsid w:val="00746E0E"/>
    <w:rsid w:val="00747C48"/>
    <w:rsid w:val="00747CBC"/>
    <w:rsid w:val="00747D93"/>
    <w:rsid w:val="00751282"/>
    <w:rsid w:val="00753040"/>
    <w:rsid w:val="0075407C"/>
    <w:rsid w:val="007541F3"/>
    <w:rsid w:val="00754610"/>
    <w:rsid w:val="007548B3"/>
    <w:rsid w:val="00755140"/>
    <w:rsid w:val="007556B7"/>
    <w:rsid w:val="00756F28"/>
    <w:rsid w:val="007570F8"/>
    <w:rsid w:val="0075799D"/>
    <w:rsid w:val="007600EA"/>
    <w:rsid w:val="00761BFC"/>
    <w:rsid w:val="00761E11"/>
    <w:rsid w:val="00762125"/>
    <w:rsid w:val="00762CB8"/>
    <w:rsid w:val="00763A92"/>
    <w:rsid w:val="00763D11"/>
    <w:rsid w:val="007641F1"/>
    <w:rsid w:val="007642C8"/>
    <w:rsid w:val="00764719"/>
    <w:rsid w:val="00764FD1"/>
    <w:rsid w:val="00765EB4"/>
    <w:rsid w:val="00766417"/>
    <w:rsid w:val="00766A58"/>
    <w:rsid w:val="00766C08"/>
    <w:rsid w:val="00766F17"/>
    <w:rsid w:val="007670C5"/>
    <w:rsid w:val="00767869"/>
    <w:rsid w:val="00767F1B"/>
    <w:rsid w:val="007701E1"/>
    <w:rsid w:val="00770523"/>
    <w:rsid w:val="00770F12"/>
    <w:rsid w:val="00770F7A"/>
    <w:rsid w:val="00770F8A"/>
    <w:rsid w:val="007713C0"/>
    <w:rsid w:val="00771569"/>
    <w:rsid w:val="00772F26"/>
    <w:rsid w:val="00773CDA"/>
    <w:rsid w:val="007741D3"/>
    <w:rsid w:val="007743CC"/>
    <w:rsid w:val="007746D4"/>
    <w:rsid w:val="00774750"/>
    <w:rsid w:val="007748F4"/>
    <w:rsid w:val="00774926"/>
    <w:rsid w:val="00774A62"/>
    <w:rsid w:val="0077554E"/>
    <w:rsid w:val="007759FB"/>
    <w:rsid w:val="00775BEF"/>
    <w:rsid w:val="00775FC0"/>
    <w:rsid w:val="00776408"/>
    <w:rsid w:val="00776A4F"/>
    <w:rsid w:val="00776BDA"/>
    <w:rsid w:val="00776C94"/>
    <w:rsid w:val="00780139"/>
    <w:rsid w:val="007802BB"/>
    <w:rsid w:val="007814D7"/>
    <w:rsid w:val="00781750"/>
    <w:rsid w:val="007819D3"/>
    <w:rsid w:val="00781A1A"/>
    <w:rsid w:val="00781D01"/>
    <w:rsid w:val="007822CC"/>
    <w:rsid w:val="007824FE"/>
    <w:rsid w:val="00782C44"/>
    <w:rsid w:val="00782E60"/>
    <w:rsid w:val="007837B8"/>
    <w:rsid w:val="00784BB5"/>
    <w:rsid w:val="007850A3"/>
    <w:rsid w:val="00785344"/>
    <w:rsid w:val="00785A99"/>
    <w:rsid w:val="007862FD"/>
    <w:rsid w:val="00786454"/>
    <w:rsid w:val="00786BF0"/>
    <w:rsid w:val="0078711F"/>
    <w:rsid w:val="00787661"/>
    <w:rsid w:val="00787B1F"/>
    <w:rsid w:val="00790261"/>
    <w:rsid w:val="00790973"/>
    <w:rsid w:val="0079143F"/>
    <w:rsid w:val="0079185C"/>
    <w:rsid w:val="00791A1D"/>
    <w:rsid w:val="007921FF"/>
    <w:rsid w:val="007923CB"/>
    <w:rsid w:val="00792AFB"/>
    <w:rsid w:val="00793434"/>
    <w:rsid w:val="00793626"/>
    <w:rsid w:val="00793B95"/>
    <w:rsid w:val="007944A0"/>
    <w:rsid w:val="00794DEE"/>
    <w:rsid w:val="00794E07"/>
    <w:rsid w:val="00795271"/>
    <w:rsid w:val="0079534A"/>
    <w:rsid w:val="00795B46"/>
    <w:rsid w:val="00795C58"/>
    <w:rsid w:val="00796AEF"/>
    <w:rsid w:val="00796B2D"/>
    <w:rsid w:val="0079728F"/>
    <w:rsid w:val="00797C2E"/>
    <w:rsid w:val="00797D1B"/>
    <w:rsid w:val="007A02EA"/>
    <w:rsid w:val="007A04CF"/>
    <w:rsid w:val="007A0C8A"/>
    <w:rsid w:val="007A17DC"/>
    <w:rsid w:val="007A1A7B"/>
    <w:rsid w:val="007A1E84"/>
    <w:rsid w:val="007A300C"/>
    <w:rsid w:val="007A35AA"/>
    <w:rsid w:val="007A3A0A"/>
    <w:rsid w:val="007A3A30"/>
    <w:rsid w:val="007A3FF8"/>
    <w:rsid w:val="007A4224"/>
    <w:rsid w:val="007A4DE4"/>
    <w:rsid w:val="007A5C67"/>
    <w:rsid w:val="007A5FCA"/>
    <w:rsid w:val="007A6175"/>
    <w:rsid w:val="007A636A"/>
    <w:rsid w:val="007A650B"/>
    <w:rsid w:val="007A69F9"/>
    <w:rsid w:val="007A7102"/>
    <w:rsid w:val="007A739D"/>
    <w:rsid w:val="007B100D"/>
    <w:rsid w:val="007B237E"/>
    <w:rsid w:val="007B2717"/>
    <w:rsid w:val="007B28F6"/>
    <w:rsid w:val="007B31CA"/>
    <w:rsid w:val="007B31E9"/>
    <w:rsid w:val="007B3650"/>
    <w:rsid w:val="007B3A4D"/>
    <w:rsid w:val="007B3CAD"/>
    <w:rsid w:val="007B4004"/>
    <w:rsid w:val="007B414E"/>
    <w:rsid w:val="007B43FF"/>
    <w:rsid w:val="007B5A80"/>
    <w:rsid w:val="007B5CB9"/>
    <w:rsid w:val="007B627F"/>
    <w:rsid w:val="007B6569"/>
    <w:rsid w:val="007B676C"/>
    <w:rsid w:val="007B6989"/>
    <w:rsid w:val="007B7570"/>
    <w:rsid w:val="007B7D2D"/>
    <w:rsid w:val="007C0850"/>
    <w:rsid w:val="007C08B3"/>
    <w:rsid w:val="007C0AF8"/>
    <w:rsid w:val="007C0B37"/>
    <w:rsid w:val="007C0BE7"/>
    <w:rsid w:val="007C108E"/>
    <w:rsid w:val="007C167C"/>
    <w:rsid w:val="007C2883"/>
    <w:rsid w:val="007C2BAF"/>
    <w:rsid w:val="007C2E45"/>
    <w:rsid w:val="007C31C0"/>
    <w:rsid w:val="007C3884"/>
    <w:rsid w:val="007C3C11"/>
    <w:rsid w:val="007C4035"/>
    <w:rsid w:val="007C42E8"/>
    <w:rsid w:val="007C46F0"/>
    <w:rsid w:val="007C484D"/>
    <w:rsid w:val="007C4A06"/>
    <w:rsid w:val="007C4D86"/>
    <w:rsid w:val="007C5132"/>
    <w:rsid w:val="007C524B"/>
    <w:rsid w:val="007C528C"/>
    <w:rsid w:val="007C69A2"/>
    <w:rsid w:val="007C6A0C"/>
    <w:rsid w:val="007C702D"/>
    <w:rsid w:val="007C73D8"/>
    <w:rsid w:val="007C7492"/>
    <w:rsid w:val="007C7774"/>
    <w:rsid w:val="007C7DCE"/>
    <w:rsid w:val="007D0DBC"/>
    <w:rsid w:val="007D11A9"/>
    <w:rsid w:val="007D16BF"/>
    <w:rsid w:val="007D1B53"/>
    <w:rsid w:val="007D1B5A"/>
    <w:rsid w:val="007D2297"/>
    <w:rsid w:val="007D2344"/>
    <w:rsid w:val="007D272F"/>
    <w:rsid w:val="007D278B"/>
    <w:rsid w:val="007D2987"/>
    <w:rsid w:val="007D2DA1"/>
    <w:rsid w:val="007D3375"/>
    <w:rsid w:val="007D3ADC"/>
    <w:rsid w:val="007D3B53"/>
    <w:rsid w:val="007D4423"/>
    <w:rsid w:val="007D5021"/>
    <w:rsid w:val="007D5374"/>
    <w:rsid w:val="007D55D2"/>
    <w:rsid w:val="007D5DCD"/>
    <w:rsid w:val="007D604D"/>
    <w:rsid w:val="007D61E1"/>
    <w:rsid w:val="007D6814"/>
    <w:rsid w:val="007D6C8E"/>
    <w:rsid w:val="007D76FA"/>
    <w:rsid w:val="007E02BD"/>
    <w:rsid w:val="007E0318"/>
    <w:rsid w:val="007E065B"/>
    <w:rsid w:val="007E0BF6"/>
    <w:rsid w:val="007E0C89"/>
    <w:rsid w:val="007E0CB3"/>
    <w:rsid w:val="007E0DAF"/>
    <w:rsid w:val="007E1822"/>
    <w:rsid w:val="007E1A09"/>
    <w:rsid w:val="007E2189"/>
    <w:rsid w:val="007E232A"/>
    <w:rsid w:val="007E2FA2"/>
    <w:rsid w:val="007E3812"/>
    <w:rsid w:val="007E43DB"/>
    <w:rsid w:val="007E4750"/>
    <w:rsid w:val="007E48A3"/>
    <w:rsid w:val="007E4C83"/>
    <w:rsid w:val="007E50C6"/>
    <w:rsid w:val="007E5359"/>
    <w:rsid w:val="007E5503"/>
    <w:rsid w:val="007E552A"/>
    <w:rsid w:val="007E5568"/>
    <w:rsid w:val="007E5A70"/>
    <w:rsid w:val="007E5AF8"/>
    <w:rsid w:val="007E5EBD"/>
    <w:rsid w:val="007E66E5"/>
    <w:rsid w:val="007E772B"/>
    <w:rsid w:val="007E7773"/>
    <w:rsid w:val="007E7D37"/>
    <w:rsid w:val="007F07CA"/>
    <w:rsid w:val="007F112A"/>
    <w:rsid w:val="007F1447"/>
    <w:rsid w:val="007F14CA"/>
    <w:rsid w:val="007F176B"/>
    <w:rsid w:val="007F1AFE"/>
    <w:rsid w:val="007F1E17"/>
    <w:rsid w:val="007F2973"/>
    <w:rsid w:val="007F2AE9"/>
    <w:rsid w:val="007F32FD"/>
    <w:rsid w:val="007F35C2"/>
    <w:rsid w:val="007F3AAA"/>
    <w:rsid w:val="007F3D4D"/>
    <w:rsid w:val="007F4665"/>
    <w:rsid w:val="007F4869"/>
    <w:rsid w:val="007F567F"/>
    <w:rsid w:val="007F57F1"/>
    <w:rsid w:val="007F5913"/>
    <w:rsid w:val="007F5FD3"/>
    <w:rsid w:val="007F631F"/>
    <w:rsid w:val="007F6325"/>
    <w:rsid w:val="007F6548"/>
    <w:rsid w:val="007F695D"/>
    <w:rsid w:val="007F6C60"/>
    <w:rsid w:val="007F789C"/>
    <w:rsid w:val="00800623"/>
    <w:rsid w:val="00800CBD"/>
    <w:rsid w:val="00801458"/>
    <w:rsid w:val="00801785"/>
    <w:rsid w:val="0080330A"/>
    <w:rsid w:val="008042F1"/>
    <w:rsid w:val="00804561"/>
    <w:rsid w:val="00804ADB"/>
    <w:rsid w:val="00804CB9"/>
    <w:rsid w:val="00805406"/>
    <w:rsid w:val="00805B3D"/>
    <w:rsid w:val="00805E8D"/>
    <w:rsid w:val="0080652D"/>
    <w:rsid w:val="00806764"/>
    <w:rsid w:val="008068DA"/>
    <w:rsid w:val="008077FF"/>
    <w:rsid w:val="008079BD"/>
    <w:rsid w:val="0081068C"/>
    <w:rsid w:val="008108F1"/>
    <w:rsid w:val="00810B80"/>
    <w:rsid w:val="00811E28"/>
    <w:rsid w:val="00812422"/>
    <w:rsid w:val="008124F4"/>
    <w:rsid w:val="00812A22"/>
    <w:rsid w:val="00812A9B"/>
    <w:rsid w:val="00812B27"/>
    <w:rsid w:val="00812D8C"/>
    <w:rsid w:val="00812E3C"/>
    <w:rsid w:val="00813142"/>
    <w:rsid w:val="00813843"/>
    <w:rsid w:val="00813FE9"/>
    <w:rsid w:val="0081420E"/>
    <w:rsid w:val="00814DD1"/>
    <w:rsid w:val="008157D4"/>
    <w:rsid w:val="00815BFF"/>
    <w:rsid w:val="008161C9"/>
    <w:rsid w:val="008164F7"/>
    <w:rsid w:val="00817799"/>
    <w:rsid w:val="00817A4A"/>
    <w:rsid w:val="0082009C"/>
    <w:rsid w:val="008200AB"/>
    <w:rsid w:val="00820276"/>
    <w:rsid w:val="00821049"/>
    <w:rsid w:val="008210E8"/>
    <w:rsid w:val="00821219"/>
    <w:rsid w:val="00821220"/>
    <w:rsid w:val="00821721"/>
    <w:rsid w:val="008217DA"/>
    <w:rsid w:val="008218DF"/>
    <w:rsid w:val="008226FE"/>
    <w:rsid w:val="00822BDF"/>
    <w:rsid w:val="00822CCE"/>
    <w:rsid w:val="00822F41"/>
    <w:rsid w:val="008230D5"/>
    <w:rsid w:val="008231DB"/>
    <w:rsid w:val="00823C47"/>
    <w:rsid w:val="008247E5"/>
    <w:rsid w:val="00824B62"/>
    <w:rsid w:val="00824EC8"/>
    <w:rsid w:val="008252F4"/>
    <w:rsid w:val="008255BD"/>
    <w:rsid w:val="00825EBA"/>
    <w:rsid w:val="00826121"/>
    <w:rsid w:val="008269D5"/>
    <w:rsid w:val="008278C9"/>
    <w:rsid w:val="00827ADD"/>
    <w:rsid w:val="00827C70"/>
    <w:rsid w:val="00827E8E"/>
    <w:rsid w:val="0083066A"/>
    <w:rsid w:val="00830B28"/>
    <w:rsid w:val="008321D3"/>
    <w:rsid w:val="008322BE"/>
    <w:rsid w:val="0083273A"/>
    <w:rsid w:val="00832A9D"/>
    <w:rsid w:val="00832F67"/>
    <w:rsid w:val="00833125"/>
    <w:rsid w:val="008337EA"/>
    <w:rsid w:val="00833CEF"/>
    <w:rsid w:val="00833F82"/>
    <w:rsid w:val="008342D2"/>
    <w:rsid w:val="008346E5"/>
    <w:rsid w:val="0083574A"/>
    <w:rsid w:val="00835752"/>
    <w:rsid w:val="00835FA9"/>
    <w:rsid w:val="008367E7"/>
    <w:rsid w:val="008378B0"/>
    <w:rsid w:val="00837D4E"/>
    <w:rsid w:val="008402B8"/>
    <w:rsid w:val="00840E80"/>
    <w:rsid w:val="00841332"/>
    <w:rsid w:val="00841849"/>
    <w:rsid w:val="00842133"/>
    <w:rsid w:val="008421EF"/>
    <w:rsid w:val="008426FD"/>
    <w:rsid w:val="00842B4B"/>
    <w:rsid w:val="00843086"/>
    <w:rsid w:val="0084426C"/>
    <w:rsid w:val="008442A5"/>
    <w:rsid w:val="00844867"/>
    <w:rsid w:val="008450C3"/>
    <w:rsid w:val="00845424"/>
    <w:rsid w:val="0084588E"/>
    <w:rsid w:val="008469B6"/>
    <w:rsid w:val="0084746B"/>
    <w:rsid w:val="00847E00"/>
    <w:rsid w:val="00850236"/>
    <w:rsid w:val="00850794"/>
    <w:rsid w:val="00850BED"/>
    <w:rsid w:val="00850E6C"/>
    <w:rsid w:val="00851613"/>
    <w:rsid w:val="00851AD1"/>
    <w:rsid w:val="00851BEB"/>
    <w:rsid w:val="00852783"/>
    <w:rsid w:val="008530E7"/>
    <w:rsid w:val="0085437E"/>
    <w:rsid w:val="00855432"/>
    <w:rsid w:val="00855F44"/>
    <w:rsid w:val="00856338"/>
    <w:rsid w:val="0085669B"/>
    <w:rsid w:val="00856824"/>
    <w:rsid w:val="008575C8"/>
    <w:rsid w:val="00857681"/>
    <w:rsid w:val="00857DD9"/>
    <w:rsid w:val="00860B56"/>
    <w:rsid w:val="008611B0"/>
    <w:rsid w:val="00861E3B"/>
    <w:rsid w:val="0086219D"/>
    <w:rsid w:val="00862424"/>
    <w:rsid w:val="00862546"/>
    <w:rsid w:val="008625BD"/>
    <w:rsid w:val="00862B08"/>
    <w:rsid w:val="00862CAB"/>
    <w:rsid w:val="008632B7"/>
    <w:rsid w:val="00863498"/>
    <w:rsid w:val="008635E5"/>
    <w:rsid w:val="008638F7"/>
    <w:rsid w:val="00863B87"/>
    <w:rsid w:val="008644B1"/>
    <w:rsid w:val="00864532"/>
    <w:rsid w:val="00864C4B"/>
    <w:rsid w:val="0086588F"/>
    <w:rsid w:val="008659DF"/>
    <w:rsid w:val="00865BE6"/>
    <w:rsid w:val="00866118"/>
    <w:rsid w:val="00866253"/>
    <w:rsid w:val="0086664D"/>
    <w:rsid w:val="00866661"/>
    <w:rsid w:val="00866861"/>
    <w:rsid w:val="00866FF3"/>
    <w:rsid w:val="0086709C"/>
    <w:rsid w:val="00867898"/>
    <w:rsid w:val="00870B90"/>
    <w:rsid w:val="00870E5F"/>
    <w:rsid w:val="008710FA"/>
    <w:rsid w:val="008711FF"/>
    <w:rsid w:val="0087238B"/>
    <w:rsid w:val="00872799"/>
    <w:rsid w:val="0087290A"/>
    <w:rsid w:val="00872DD9"/>
    <w:rsid w:val="00872FF9"/>
    <w:rsid w:val="008730B6"/>
    <w:rsid w:val="00873113"/>
    <w:rsid w:val="00873391"/>
    <w:rsid w:val="00873568"/>
    <w:rsid w:val="00873B8E"/>
    <w:rsid w:val="00873D83"/>
    <w:rsid w:val="00874278"/>
    <w:rsid w:val="008744EC"/>
    <w:rsid w:val="0087531B"/>
    <w:rsid w:val="0087550E"/>
    <w:rsid w:val="0087570D"/>
    <w:rsid w:val="008757AC"/>
    <w:rsid w:val="008758EE"/>
    <w:rsid w:val="00875A2D"/>
    <w:rsid w:val="00875AFE"/>
    <w:rsid w:val="008762C8"/>
    <w:rsid w:val="00876573"/>
    <w:rsid w:val="00876CA6"/>
    <w:rsid w:val="0087779F"/>
    <w:rsid w:val="00877BB0"/>
    <w:rsid w:val="00877D1E"/>
    <w:rsid w:val="00880079"/>
    <w:rsid w:val="00880A45"/>
    <w:rsid w:val="00880E00"/>
    <w:rsid w:val="00880E67"/>
    <w:rsid w:val="00881151"/>
    <w:rsid w:val="00881513"/>
    <w:rsid w:val="00881620"/>
    <w:rsid w:val="00881739"/>
    <w:rsid w:val="0088192C"/>
    <w:rsid w:val="00881DEE"/>
    <w:rsid w:val="008821D8"/>
    <w:rsid w:val="008825F1"/>
    <w:rsid w:val="00883835"/>
    <w:rsid w:val="00883904"/>
    <w:rsid w:val="008843EB"/>
    <w:rsid w:val="00884625"/>
    <w:rsid w:val="00884BA5"/>
    <w:rsid w:val="00884C9C"/>
    <w:rsid w:val="00885384"/>
    <w:rsid w:val="00885518"/>
    <w:rsid w:val="00885AFF"/>
    <w:rsid w:val="00886231"/>
    <w:rsid w:val="0088627B"/>
    <w:rsid w:val="00886513"/>
    <w:rsid w:val="00886557"/>
    <w:rsid w:val="008868CF"/>
    <w:rsid w:val="00886C20"/>
    <w:rsid w:val="00887093"/>
    <w:rsid w:val="00887471"/>
    <w:rsid w:val="00887823"/>
    <w:rsid w:val="00887C75"/>
    <w:rsid w:val="00890449"/>
    <w:rsid w:val="008909B5"/>
    <w:rsid w:val="00891197"/>
    <w:rsid w:val="0089124A"/>
    <w:rsid w:val="008918F9"/>
    <w:rsid w:val="00892831"/>
    <w:rsid w:val="00893492"/>
    <w:rsid w:val="0089395E"/>
    <w:rsid w:val="00893F76"/>
    <w:rsid w:val="00894104"/>
    <w:rsid w:val="008944E5"/>
    <w:rsid w:val="0089463F"/>
    <w:rsid w:val="008950EE"/>
    <w:rsid w:val="00895B93"/>
    <w:rsid w:val="008961B7"/>
    <w:rsid w:val="00896A61"/>
    <w:rsid w:val="00897088"/>
    <w:rsid w:val="008976D9"/>
    <w:rsid w:val="0089775B"/>
    <w:rsid w:val="00897E5F"/>
    <w:rsid w:val="008A005D"/>
    <w:rsid w:val="008A0B36"/>
    <w:rsid w:val="008A0C75"/>
    <w:rsid w:val="008A0F12"/>
    <w:rsid w:val="008A13B4"/>
    <w:rsid w:val="008A183E"/>
    <w:rsid w:val="008A1864"/>
    <w:rsid w:val="008A1B46"/>
    <w:rsid w:val="008A1F1A"/>
    <w:rsid w:val="008A227E"/>
    <w:rsid w:val="008A25BE"/>
    <w:rsid w:val="008A274F"/>
    <w:rsid w:val="008A29F0"/>
    <w:rsid w:val="008A2B5F"/>
    <w:rsid w:val="008A2B76"/>
    <w:rsid w:val="008A3E35"/>
    <w:rsid w:val="008A3EB0"/>
    <w:rsid w:val="008A46B4"/>
    <w:rsid w:val="008A6199"/>
    <w:rsid w:val="008A6A3A"/>
    <w:rsid w:val="008A7008"/>
    <w:rsid w:val="008A779C"/>
    <w:rsid w:val="008A7923"/>
    <w:rsid w:val="008B0308"/>
    <w:rsid w:val="008B0566"/>
    <w:rsid w:val="008B1A3C"/>
    <w:rsid w:val="008B232D"/>
    <w:rsid w:val="008B2381"/>
    <w:rsid w:val="008B249C"/>
    <w:rsid w:val="008B256A"/>
    <w:rsid w:val="008B2588"/>
    <w:rsid w:val="008B26B9"/>
    <w:rsid w:val="008B2AD5"/>
    <w:rsid w:val="008B2E34"/>
    <w:rsid w:val="008B317D"/>
    <w:rsid w:val="008B37A2"/>
    <w:rsid w:val="008B3CD6"/>
    <w:rsid w:val="008B3EE1"/>
    <w:rsid w:val="008B4561"/>
    <w:rsid w:val="008B46E4"/>
    <w:rsid w:val="008B5960"/>
    <w:rsid w:val="008B5AA1"/>
    <w:rsid w:val="008B5FEE"/>
    <w:rsid w:val="008B70AC"/>
    <w:rsid w:val="008C0252"/>
    <w:rsid w:val="008C0AB6"/>
    <w:rsid w:val="008C0FB1"/>
    <w:rsid w:val="008C14DE"/>
    <w:rsid w:val="008C1570"/>
    <w:rsid w:val="008C27EF"/>
    <w:rsid w:val="008C29BA"/>
    <w:rsid w:val="008C2ACF"/>
    <w:rsid w:val="008C2B88"/>
    <w:rsid w:val="008C315D"/>
    <w:rsid w:val="008C42DB"/>
    <w:rsid w:val="008C467E"/>
    <w:rsid w:val="008C47B9"/>
    <w:rsid w:val="008C4FD5"/>
    <w:rsid w:val="008C545D"/>
    <w:rsid w:val="008C5DFD"/>
    <w:rsid w:val="008C627E"/>
    <w:rsid w:val="008C675C"/>
    <w:rsid w:val="008C6D6C"/>
    <w:rsid w:val="008C775B"/>
    <w:rsid w:val="008D07B3"/>
    <w:rsid w:val="008D13F3"/>
    <w:rsid w:val="008D1520"/>
    <w:rsid w:val="008D19CE"/>
    <w:rsid w:val="008D1BBD"/>
    <w:rsid w:val="008D1E13"/>
    <w:rsid w:val="008D1FEA"/>
    <w:rsid w:val="008D24C6"/>
    <w:rsid w:val="008D28A8"/>
    <w:rsid w:val="008D28C4"/>
    <w:rsid w:val="008D2AD5"/>
    <w:rsid w:val="008D2D42"/>
    <w:rsid w:val="008D3311"/>
    <w:rsid w:val="008D36E1"/>
    <w:rsid w:val="008D42DD"/>
    <w:rsid w:val="008D4839"/>
    <w:rsid w:val="008D53E5"/>
    <w:rsid w:val="008D54F9"/>
    <w:rsid w:val="008D574E"/>
    <w:rsid w:val="008D60F4"/>
    <w:rsid w:val="008D6189"/>
    <w:rsid w:val="008D61C9"/>
    <w:rsid w:val="008D7F9D"/>
    <w:rsid w:val="008E02F0"/>
    <w:rsid w:val="008E04D5"/>
    <w:rsid w:val="008E0F89"/>
    <w:rsid w:val="008E1010"/>
    <w:rsid w:val="008E2660"/>
    <w:rsid w:val="008E289A"/>
    <w:rsid w:val="008E34DE"/>
    <w:rsid w:val="008E3C55"/>
    <w:rsid w:val="008E3D8C"/>
    <w:rsid w:val="008E4088"/>
    <w:rsid w:val="008E4235"/>
    <w:rsid w:val="008E49A4"/>
    <w:rsid w:val="008E4E52"/>
    <w:rsid w:val="008E556E"/>
    <w:rsid w:val="008E5A83"/>
    <w:rsid w:val="008E6112"/>
    <w:rsid w:val="008E68A9"/>
    <w:rsid w:val="008E74A9"/>
    <w:rsid w:val="008E7CFB"/>
    <w:rsid w:val="008E7E7E"/>
    <w:rsid w:val="008F01EA"/>
    <w:rsid w:val="008F03D5"/>
    <w:rsid w:val="008F05D5"/>
    <w:rsid w:val="008F09C9"/>
    <w:rsid w:val="008F0BAB"/>
    <w:rsid w:val="008F0C94"/>
    <w:rsid w:val="008F0CD3"/>
    <w:rsid w:val="008F125C"/>
    <w:rsid w:val="008F14C7"/>
    <w:rsid w:val="008F198A"/>
    <w:rsid w:val="008F2C37"/>
    <w:rsid w:val="008F2D84"/>
    <w:rsid w:val="008F30D6"/>
    <w:rsid w:val="008F329A"/>
    <w:rsid w:val="008F32FF"/>
    <w:rsid w:val="008F461A"/>
    <w:rsid w:val="008F4D2C"/>
    <w:rsid w:val="008F503F"/>
    <w:rsid w:val="008F5825"/>
    <w:rsid w:val="008F5B68"/>
    <w:rsid w:val="008F5C49"/>
    <w:rsid w:val="008F5E3B"/>
    <w:rsid w:val="008F6461"/>
    <w:rsid w:val="008F68AF"/>
    <w:rsid w:val="008F6D5E"/>
    <w:rsid w:val="008F70C9"/>
    <w:rsid w:val="008F7668"/>
    <w:rsid w:val="008F7872"/>
    <w:rsid w:val="008F792B"/>
    <w:rsid w:val="008F7E1F"/>
    <w:rsid w:val="00900044"/>
    <w:rsid w:val="0090015A"/>
    <w:rsid w:val="0090031D"/>
    <w:rsid w:val="00900C29"/>
    <w:rsid w:val="00900ED4"/>
    <w:rsid w:val="00901692"/>
    <w:rsid w:val="00901AB6"/>
    <w:rsid w:val="00901FBE"/>
    <w:rsid w:val="009024ED"/>
    <w:rsid w:val="0090265A"/>
    <w:rsid w:val="009026C7"/>
    <w:rsid w:val="00902E59"/>
    <w:rsid w:val="00903433"/>
    <w:rsid w:val="0090375E"/>
    <w:rsid w:val="00903E85"/>
    <w:rsid w:val="00903EEE"/>
    <w:rsid w:val="00903FDC"/>
    <w:rsid w:val="009049C5"/>
    <w:rsid w:val="00904D60"/>
    <w:rsid w:val="00904E06"/>
    <w:rsid w:val="00904F92"/>
    <w:rsid w:val="00906469"/>
    <w:rsid w:val="00906BD1"/>
    <w:rsid w:val="00906D03"/>
    <w:rsid w:val="009079F4"/>
    <w:rsid w:val="00907D4E"/>
    <w:rsid w:val="00910012"/>
    <w:rsid w:val="009102AD"/>
    <w:rsid w:val="009110E5"/>
    <w:rsid w:val="00911323"/>
    <w:rsid w:val="00912189"/>
    <w:rsid w:val="009121CE"/>
    <w:rsid w:val="009121F4"/>
    <w:rsid w:val="00912F2D"/>
    <w:rsid w:val="00913367"/>
    <w:rsid w:val="009136EA"/>
    <w:rsid w:val="00913B3F"/>
    <w:rsid w:val="00913D5A"/>
    <w:rsid w:val="00913E7D"/>
    <w:rsid w:val="0091478B"/>
    <w:rsid w:val="009152B4"/>
    <w:rsid w:val="009153E9"/>
    <w:rsid w:val="00916334"/>
    <w:rsid w:val="0091650B"/>
    <w:rsid w:val="00917421"/>
    <w:rsid w:val="00917CDD"/>
    <w:rsid w:val="00920317"/>
    <w:rsid w:val="0092062B"/>
    <w:rsid w:val="00920E54"/>
    <w:rsid w:val="0092129E"/>
    <w:rsid w:val="009215D6"/>
    <w:rsid w:val="009221DF"/>
    <w:rsid w:val="0092284D"/>
    <w:rsid w:val="00922A14"/>
    <w:rsid w:val="00922A31"/>
    <w:rsid w:val="00922DA5"/>
    <w:rsid w:val="00922FA6"/>
    <w:rsid w:val="0092325D"/>
    <w:rsid w:val="009232E6"/>
    <w:rsid w:val="009238F2"/>
    <w:rsid w:val="00924162"/>
    <w:rsid w:val="00924C30"/>
    <w:rsid w:val="00925AAA"/>
    <w:rsid w:val="00925C93"/>
    <w:rsid w:val="009265BA"/>
    <w:rsid w:val="0092666C"/>
    <w:rsid w:val="00926786"/>
    <w:rsid w:val="00926D2E"/>
    <w:rsid w:val="00926F64"/>
    <w:rsid w:val="0093053B"/>
    <w:rsid w:val="00930A09"/>
    <w:rsid w:val="00930F92"/>
    <w:rsid w:val="00931041"/>
    <w:rsid w:val="009315DA"/>
    <w:rsid w:val="0093188A"/>
    <w:rsid w:val="00932D78"/>
    <w:rsid w:val="00933CDC"/>
    <w:rsid w:val="00933DB2"/>
    <w:rsid w:val="0093405B"/>
    <w:rsid w:val="00935C28"/>
    <w:rsid w:val="00935E4A"/>
    <w:rsid w:val="00936360"/>
    <w:rsid w:val="0093652E"/>
    <w:rsid w:val="009370AD"/>
    <w:rsid w:val="009376C9"/>
    <w:rsid w:val="009378F1"/>
    <w:rsid w:val="00940D08"/>
    <w:rsid w:val="00940D88"/>
    <w:rsid w:val="009413C2"/>
    <w:rsid w:val="009413F9"/>
    <w:rsid w:val="00941B6B"/>
    <w:rsid w:val="00941DB3"/>
    <w:rsid w:val="00942544"/>
    <w:rsid w:val="00942868"/>
    <w:rsid w:val="00942D94"/>
    <w:rsid w:val="00943218"/>
    <w:rsid w:val="00943860"/>
    <w:rsid w:val="00944AE2"/>
    <w:rsid w:val="00944B06"/>
    <w:rsid w:val="0094506A"/>
    <w:rsid w:val="00945931"/>
    <w:rsid w:val="00945BC9"/>
    <w:rsid w:val="00945D19"/>
    <w:rsid w:val="00945DB1"/>
    <w:rsid w:val="00945DF2"/>
    <w:rsid w:val="0094642A"/>
    <w:rsid w:val="00946C64"/>
    <w:rsid w:val="009479A0"/>
    <w:rsid w:val="00947A4E"/>
    <w:rsid w:val="00947D36"/>
    <w:rsid w:val="0095011C"/>
    <w:rsid w:val="0095050A"/>
    <w:rsid w:val="0095190A"/>
    <w:rsid w:val="00951CAE"/>
    <w:rsid w:val="0095213A"/>
    <w:rsid w:val="00952AA1"/>
    <w:rsid w:val="00953170"/>
    <w:rsid w:val="00953254"/>
    <w:rsid w:val="00953492"/>
    <w:rsid w:val="009537C3"/>
    <w:rsid w:val="00954391"/>
    <w:rsid w:val="00954B97"/>
    <w:rsid w:val="009554A0"/>
    <w:rsid w:val="00955858"/>
    <w:rsid w:val="0095613E"/>
    <w:rsid w:val="0095633A"/>
    <w:rsid w:val="009564F7"/>
    <w:rsid w:val="00956D59"/>
    <w:rsid w:val="00956EAD"/>
    <w:rsid w:val="00957A46"/>
    <w:rsid w:val="00960A8E"/>
    <w:rsid w:val="00960CA2"/>
    <w:rsid w:val="009610B6"/>
    <w:rsid w:val="00961313"/>
    <w:rsid w:val="009617F4"/>
    <w:rsid w:val="00961B77"/>
    <w:rsid w:val="0096218C"/>
    <w:rsid w:val="00962D0D"/>
    <w:rsid w:val="00962FF1"/>
    <w:rsid w:val="0096316F"/>
    <w:rsid w:val="00963180"/>
    <w:rsid w:val="00965252"/>
    <w:rsid w:val="009661FA"/>
    <w:rsid w:val="0096638A"/>
    <w:rsid w:val="00966CF2"/>
    <w:rsid w:val="00966E60"/>
    <w:rsid w:val="00966E85"/>
    <w:rsid w:val="00966ECA"/>
    <w:rsid w:val="00967009"/>
    <w:rsid w:val="00967663"/>
    <w:rsid w:val="00967F95"/>
    <w:rsid w:val="009700BD"/>
    <w:rsid w:val="00970738"/>
    <w:rsid w:val="00970BBB"/>
    <w:rsid w:val="009720BF"/>
    <w:rsid w:val="0097235B"/>
    <w:rsid w:val="00972B88"/>
    <w:rsid w:val="00972EA3"/>
    <w:rsid w:val="00973448"/>
    <w:rsid w:val="00974430"/>
    <w:rsid w:val="009745D8"/>
    <w:rsid w:val="009746FA"/>
    <w:rsid w:val="00974CDD"/>
    <w:rsid w:val="0097572E"/>
    <w:rsid w:val="00975776"/>
    <w:rsid w:val="00975FEE"/>
    <w:rsid w:val="0097613D"/>
    <w:rsid w:val="0097635A"/>
    <w:rsid w:val="00976C0E"/>
    <w:rsid w:val="009774C0"/>
    <w:rsid w:val="00977988"/>
    <w:rsid w:val="00977B7B"/>
    <w:rsid w:val="009817A3"/>
    <w:rsid w:val="009818E4"/>
    <w:rsid w:val="00981BEB"/>
    <w:rsid w:val="00981C06"/>
    <w:rsid w:val="00981E6E"/>
    <w:rsid w:val="00982C99"/>
    <w:rsid w:val="009833B8"/>
    <w:rsid w:val="00983E27"/>
    <w:rsid w:val="00984603"/>
    <w:rsid w:val="00984824"/>
    <w:rsid w:val="00984C01"/>
    <w:rsid w:val="00984D86"/>
    <w:rsid w:val="00984E1C"/>
    <w:rsid w:val="00985865"/>
    <w:rsid w:val="009859F9"/>
    <w:rsid w:val="00985ACA"/>
    <w:rsid w:val="00985B8E"/>
    <w:rsid w:val="00986527"/>
    <w:rsid w:val="009867DA"/>
    <w:rsid w:val="00986CA3"/>
    <w:rsid w:val="00986F7A"/>
    <w:rsid w:val="00987070"/>
    <w:rsid w:val="0099003B"/>
    <w:rsid w:val="0099016A"/>
    <w:rsid w:val="009905E9"/>
    <w:rsid w:val="009913CF"/>
    <w:rsid w:val="00991839"/>
    <w:rsid w:val="00991CCD"/>
    <w:rsid w:val="00991D1A"/>
    <w:rsid w:val="00992075"/>
    <w:rsid w:val="009936FB"/>
    <w:rsid w:val="0099404B"/>
    <w:rsid w:val="0099434A"/>
    <w:rsid w:val="009945B4"/>
    <w:rsid w:val="009948B5"/>
    <w:rsid w:val="00994F77"/>
    <w:rsid w:val="009953A1"/>
    <w:rsid w:val="0099615E"/>
    <w:rsid w:val="00996DB9"/>
    <w:rsid w:val="0099750D"/>
    <w:rsid w:val="00997C73"/>
    <w:rsid w:val="009A03D7"/>
    <w:rsid w:val="009A07AA"/>
    <w:rsid w:val="009A08EA"/>
    <w:rsid w:val="009A0CCE"/>
    <w:rsid w:val="009A0FA3"/>
    <w:rsid w:val="009A12DE"/>
    <w:rsid w:val="009A19FA"/>
    <w:rsid w:val="009A1AA8"/>
    <w:rsid w:val="009A226C"/>
    <w:rsid w:val="009A229F"/>
    <w:rsid w:val="009A26FE"/>
    <w:rsid w:val="009A2948"/>
    <w:rsid w:val="009A2B2E"/>
    <w:rsid w:val="009A2FB0"/>
    <w:rsid w:val="009A2FDA"/>
    <w:rsid w:val="009A300A"/>
    <w:rsid w:val="009A3B4F"/>
    <w:rsid w:val="009A3BAC"/>
    <w:rsid w:val="009A3FE6"/>
    <w:rsid w:val="009A5928"/>
    <w:rsid w:val="009A653B"/>
    <w:rsid w:val="009A6AF5"/>
    <w:rsid w:val="009A6FE7"/>
    <w:rsid w:val="009A7230"/>
    <w:rsid w:val="009A7892"/>
    <w:rsid w:val="009A78D7"/>
    <w:rsid w:val="009A791E"/>
    <w:rsid w:val="009A7975"/>
    <w:rsid w:val="009A7ABC"/>
    <w:rsid w:val="009A7B69"/>
    <w:rsid w:val="009A7DF2"/>
    <w:rsid w:val="009B0891"/>
    <w:rsid w:val="009B1101"/>
    <w:rsid w:val="009B1A5B"/>
    <w:rsid w:val="009B2166"/>
    <w:rsid w:val="009B2483"/>
    <w:rsid w:val="009B2A91"/>
    <w:rsid w:val="009B3196"/>
    <w:rsid w:val="009B3FEA"/>
    <w:rsid w:val="009B4B28"/>
    <w:rsid w:val="009B4C83"/>
    <w:rsid w:val="009B4CBD"/>
    <w:rsid w:val="009B4EDE"/>
    <w:rsid w:val="009B5682"/>
    <w:rsid w:val="009B591C"/>
    <w:rsid w:val="009B5A76"/>
    <w:rsid w:val="009B5F8D"/>
    <w:rsid w:val="009B6315"/>
    <w:rsid w:val="009B66C8"/>
    <w:rsid w:val="009B6A39"/>
    <w:rsid w:val="009B73EE"/>
    <w:rsid w:val="009B7787"/>
    <w:rsid w:val="009C06F2"/>
    <w:rsid w:val="009C0CDF"/>
    <w:rsid w:val="009C101F"/>
    <w:rsid w:val="009C303D"/>
    <w:rsid w:val="009C389E"/>
    <w:rsid w:val="009C5018"/>
    <w:rsid w:val="009C5494"/>
    <w:rsid w:val="009C5C39"/>
    <w:rsid w:val="009C6333"/>
    <w:rsid w:val="009C6846"/>
    <w:rsid w:val="009C684E"/>
    <w:rsid w:val="009C6978"/>
    <w:rsid w:val="009C6AAE"/>
    <w:rsid w:val="009C7978"/>
    <w:rsid w:val="009D04D1"/>
    <w:rsid w:val="009D0E75"/>
    <w:rsid w:val="009D12C9"/>
    <w:rsid w:val="009D13E9"/>
    <w:rsid w:val="009D13F1"/>
    <w:rsid w:val="009D1B22"/>
    <w:rsid w:val="009D1B43"/>
    <w:rsid w:val="009D1C52"/>
    <w:rsid w:val="009D207D"/>
    <w:rsid w:val="009D21B3"/>
    <w:rsid w:val="009D2AE6"/>
    <w:rsid w:val="009D2C40"/>
    <w:rsid w:val="009D2EE9"/>
    <w:rsid w:val="009D3E90"/>
    <w:rsid w:val="009D478B"/>
    <w:rsid w:val="009D4CFC"/>
    <w:rsid w:val="009D500A"/>
    <w:rsid w:val="009D5736"/>
    <w:rsid w:val="009D5931"/>
    <w:rsid w:val="009D5B66"/>
    <w:rsid w:val="009D661D"/>
    <w:rsid w:val="009D6A26"/>
    <w:rsid w:val="009D6AD1"/>
    <w:rsid w:val="009D6B68"/>
    <w:rsid w:val="009D7321"/>
    <w:rsid w:val="009D738F"/>
    <w:rsid w:val="009E036D"/>
    <w:rsid w:val="009E0D3C"/>
    <w:rsid w:val="009E140A"/>
    <w:rsid w:val="009E142E"/>
    <w:rsid w:val="009E197F"/>
    <w:rsid w:val="009E2272"/>
    <w:rsid w:val="009E28A3"/>
    <w:rsid w:val="009E28EB"/>
    <w:rsid w:val="009E2D09"/>
    <w:rsid w:val="009E34B3"/>
    <w:rsid w:val="009E42CB"/>
    <w:rsid w:val="009E43EE"/>
    <w:rsid w:val="009E52C7"/>
    <w:rsid w:val="009E5339"/>
    <w:rsid w:val="009E58CB"/>
    <w:rsid w:val="009E60F2"/>
    <w:rsid w:val="009E62E2"/>
    <w:rsid w:val="009E6C83"/>
    <w:rsid w:val="009E6DAE"/>
    <w:rsid w:val="009E7271"/>
    <w:rsid w:val="009E7627"/>
    <w:rsid w:val="009E77DF"/>
    <w:rsid w:val="009E797B"/>
    <w:rsid w:val="009F0081"/>
    <w:rsid w:val="009F0116"/>
    <w:rsid w:val="009F1B57"/>
    <w:rsid w:val="009F22B0"/>
    <w:rsid w:val="009F24C1"/>
    <w:rsid w:val="009F288C"/>
    <w:rsid w:val="009F2A2F"/>
    <w:rsid w:val="009F2C9F"/>
    <w:rsid w:val="009F314F"/>
    <w:rsid w:val="009F33EF"/>
    <w:rsid w:val="009F37DC"/>
    <w:rsid w:val="009F3AD1"/>
    <w:rsid w:val="009F553D"/>
    <w:rsid w:val="009F5C23"/>
    <w:rsid w:val="009F740D"/>
    <w:rsid w:val="00A00E09"/>
    <w:rsid w:val="00A0175A"/>
    <w:rsid w:val="00A02A9C"/>
    <w:rsid w:val="00A03369"/>
    <w:rsid w:val="00A0412B"/>
    <w:rsid w:val="00A0451E"/>
    <w:rsid w:val="00A04AB8"/>
    <w:rsid w:val="00A04B4E"/>
    <w:rsid w:val="00A05606"/>
    <w:rsid w:val="00A056B0"/>
    <w:rsid w:val="00A05B9E"/>
    <w:rsid w:val="00A05EFB"/>
    <w:rsid w:val="00A06042"/>
    <w:rsid w:val="00A06812"/>
    <w:rsid w:val="00A06858"/>
    <w:rsid w:val="00A06B58"/>
    <w:rsid w:val="00A06C5C"/>
    <w:rsid w:val="00A07221"/>
    <w:rsid w:val="00A077DE"/>
    <w:rsid w:val="00A10165"/>
    <w:rsid w:val="00A102F7"/>
    <w:rsid w:val="00A1060D"/>
    <w:rsid w:val="00A1092E"/>
    <w:rsid w:val="00A10DB9"/>
    <w:rsid w:val="00A10F03"/>
    <w:rsid w:val="00A117DD"/>
    <w:rsid w:val="00A11A90"/>
    <w:rsid w:val="00A1277A"/>
    <w:rsid w:val="00A127C7"/>
    <w:rsid w:val="00A12810"/>
    <w:rsid w:val="00A12D11"/>
    <w:rsid w:val="00A12D1C"/>
    <w:rsid w:val="00A130A4"/>
    <w:rsid w:val="00A1352B"/>
    <w:rsid w:val="00A138C9"/>
    <w:rsid w:val="00A13B0C"/>
    <w:rsid w:val="00A1434E"/>
    <w:rsid w:val="00A1472F"/>
    <w:rsid w:val="00A14D50"/>
    <w:rsid w:val="00A14DD8"/>
    <w:rsid w:val="00A15699"/>
    <w:rsid w:val="00A156D8"/>
    <w:rsid w:val="00A158EF"/>
    <w:rsid w:val="00A160FA"/>
    <w:rsid w:val="00A17148"/>
    <w:rsid w:val="00A17250"/>
    <w:rsid w:val="00A17734"/>
    <w:rsid w:val="00A17DBD"/>
    <w:rsid w:val="00A17E15"/>
    <w:rsid w:val="00A17E43"/>
    <w:rsid w:val="00A17E94"/>
    <w:rsid w:val="00A20093"/>
    <w:rsid w:val="00A202A0"/>
    <w:rsid w:val="00A206A8"/>
    <w:rsid w:val="00A21004"/>
    <w:rsid w:val="00A21534"/>
    <w:rsid w:val="00A21605"/>
    <w:rsid w:val="00A21681"/>
    <w:rsid w:val="00A21703"/>
    <w:rsid w:val="00A21AD0"/>
    <w:rsid w:val="00A21C7B"/>
    <w:rsid w:val="00A21CF4"/>
    <w:rsid w:val="00A21D9F"/>
    <w:rsid w:val="00A21DA6"/>
    <w:rsid w:val="00A21DEF"/>
    <w:rsid w:val="00A223F4"/>
    <w:rsid w:val="00A224B9"/>
    <w:rsid w:val="00A22A24"/>
    <w:rsid w:val="00A22A83"/>
    <w:rsid w:val="00A22F8B"/>
    <w:rsid w:val="00A23257"/>
    <w:rsid w:val="00A2379F"/>
    <w:rsid w:val="00A23C94"/>
    <w:rsid w:val="00A23E4A"/>
    <w:rsid w:val="00A246AC"/>
    <w:rsid w:val="00A2477C"/>
    <w:rsid w:val="00A248EA"/>
    <w:rsid w:val="00A24A40"/>
    <w:rsid w:val="00A24B8D"/>
    <w:rsid w:val="00A250EF"/>
    <w:rsid w:val="00A25261"/>
    <w:rsid w:val="00A2585B"/>
    <w:rsid w:val="00A26C82"/>
    <w:rsid w:val="00A2727F"/>
    <w:rsid w:val="00A276ED"/>
    <w:rsid w:val="00A277B5"/>
    <w:rsid w:val="00A2787F"/>
    <w:rsid w:val="00A27960"/>
    <w:rsid w:val="00A27CFF"/>
    <w:rsid w:val="00A27E05"/>
    <w:rsid w:val="00A27F4A"/>
    <w:rsid w:val="00A306FF"/>
    <w:rsid w:val="00A309E5"/>
    <w:rsid w:val="00A319E6"/>
    <w:rsid w:val="00A31BC5"/>
    <w:rsid w:val="00A31DC7"/>
    <w:rsid w:val="00A32626"/>
    <w:rsid w:val="00A32DAA"/>
    <w:rsid w:val="00A32F51"/>
    <w:rsid w:val="00A32F52"/>
    <w:rsid w:val="00A33194"/>
    <w:rsid w:val="00A3325B"/>
    <w:rsid w:val="00A33D8A"/>
    <w:rsid w:val="00A340B9"/>
    <w:rsid w:val="00A340FF"/>
    <w:rsid w:val="00A345C2"/>
    <w:rsid w:val="00A34A3E"/>
    <w:rsid w:val="00A34C01"/>
    <w:rsid w:val="00A34C9A"/>
    <w:rsid w:val="00A34D57"/>
    <w:rsid w:val="00A350F2"/>
    <w:rsid w:val="00A35134"/>
    <w:rsid w:val="00A35E72"/>
    <w:rsid w:val="00A3642C"/>
    <w:rsid w:val="00A3662A"/>
    <w:rsid w:val="00A366F8"/>
    <w:rsid w:val="00A3706C"/>
    <w:rsid w:val="00A371BD"/>
    <w:rsid w:val="00A3738D"/>
    <w:rsid w:val="00A375DD"/>
    <w:rsid w:val="00A37D2A"/>
    <w:rsid w:val="00A37F8C"/>
    <w:rsid w:val="00A402DA"/>
    <w:rsid w:val="00A40559"/>
    <w:rsid w:val="00A40B42"/>
    <w:rsid w:val="00A40DF4"/>
    <w:rsid w:val="00A4146B"/>
    <w:rsid w:val="00A414C8"/>
    <w:rsid w:val="00A4155F"/>
    <w:rsid w:val="00A4242C"/>
    <w:rsid w:val="00A42461"/>
    <w:rsid w:val="00A425C6"/>
    <w:rsid w:val="00A42750"/>
    <w:rsid w:val="00A42C40"/>
    <w:rsid w:val="00A42F86"/>
    <w:rsid w:val="00A43427"/>
    <w:rsid w:val="00A4419D"/>
    <w:rsid w:val="00A446AF"/>
    <w:rsid w:val="00A44814"/>
    <w:rsid w:val="00A44BAD"/>
    <w:rsid w:val="00A4596F"/>
    <w:rsid w:val="00A45B04"/>
    <w:rsid w:val="00A45C40"/>
    <w:rsid w:val="00A45FE4"/>
    <w:rsid w:val="00A475D1"/>
    <w:rsid w:val="00A47F94"/>
    <w:rsid w:val="00A50206"/>
    <w:rsid w:val="00A502C6"/>
    <w:rsid w:val="00A50521"/>
    <w:rsid w:val="00A505C1"/>
    <w:rsid w:val="00A506DE"/>
    <w:rsid w:val="00A511D0"/>
    <w:rsid w:val="00A51344"/>
    <w:rsid w:val="00A516F1"/>
    <w:rsid w:val="00A5244E"/>
    <w:rsid w:val="00A526BF"/>
    <w:rsid w:val="00A526D3"/>
    <w:rsid w:val="00A527CC"/>
    <w:rsid w:val="00A53113"/>
    <w:rsid w:val="00A5316A"/>
    <w:rsid w:val="00A53217"/>
    <w:rsid w:val="00A538A9"/>
    <w:rsid w:val="00A539F1"/>
    <w:rsid w:val="00A53CF6"/>
    <w:rsid w:val="00A53E31"/>
    <w:rsid w:val="00A53EF8"/>
    <w:rsid w:val="00A53FA6"/>
    <w:rsid w:val="00A542E2"/>
    <w:rsid w:val="00A54DE1"/>
    <w:rsid w:val="00A558EF"/>
    <w:rsid w:val="00A55B64"/>
    <w:rsid w:val="00A565F3"/>
    <w:rsid w:val="00A56993"/>
    <w:rsid w:val="00A56D24"/>
    <w:rsid w:val="00A56D29"/>
    <w:rsid w:val="00A56D33"/>
    <w:rsid w:val="00A56ED6"/>
    <w:rsid w:val="00A56F93"/>
    <w:rsid w:val="00A57277"/>
    <w:rsid w:val="00A577B1"/>
    <w:rsid w:val="00A57A00"/>
    <w:rsid w:val="00A60319"/>
    <w:rsid w:val="00A603CD"/>
    <w:rsid w:val="00A603E3"/>
    <w:rsid w:val="00A60945"/>
    <w:rsid w:val="00A63068"/>
    <w:rsid w:val="00A6357A"/>
    <w:rsid w:val="00A6359E"/>
    <w:rsid w:val="00A63700"/>
    <w:rsid w:val="00A63945"/>
    <w:rsid w:val="00A63DBF"/>
    <w:rsid w:val="00A642B0"/>
    <w:rsid w:val="00A644AE"/>
    <w:rsid w:val="00A64658"/>
    <w:rsid w:val="00A64ADA"/>
    <w:rsid w:val="00A659D6"/>
    <w:rsid w:val="00A65E7B"/>
    <w:rsid w:val="00A65F34"/>
    <w:rsid w:val="00A6633E"/>
    <w:rsid w:val="00A66C13"/>
    <w:rsid w:val="00A678DE"/>
    <w:rsid w:val="00A708A7"/>
    <w:rsid w:val="00A7185E"/>
    <w:rsid w:val="00A7242B"/>
    <w:rsid w:val="00A73136"/>
    <w:rsid w:val="00A73BDC"/>
    <w:rsid w:val="00A752A7"/>
    <w:rsid w:val="00A75AAC"/>
    <w:rsid w:val="00A75F23"/>
    <w:rsid w:val="00A76634"/>
    <w:rsid w:val="00A77A67"/>
    <w:rsid w:val="00A77B4A"/>
    <w:rsid w:val="00A80B20"/>
    <w:rsid w:val="00A80E55"/>
    <w:rsid w:val="00A81202"/>
    <w:rsid w:val="00A8172F"/>
    <w:rsid w:val="00A82260"/>
    <w:rsid w:val="00A82443"/>
    <w:rsid w:val="00A8249E"/>
    <w:rsid w:val="00A83402"/>
    <w:rsid w:val="00A83BAB"/>
    <w:rsid w:val="00A83C2A"/>
    <w:rsid w:val="00A841F0"/>
    <w:rsid w:val="00A84C65"/>
    <w:rsid w:val="00A855C2"/>
    <w:rsid w:val="00A85647"/>
    <w:rsid w:val="00A85D33"/>
    <w:rsid w:val="00A86290"/>
    <w:rsid w:val="00A86832"/>
    <w:rsid w:val="00A86927"/>
    <w:rsid w:val="00A8712D"/>
    <w:rsid w:val="00A8774F"/>
    <w:rsid w:val="00A90313"/>
    <w:rsid w:val="00A90CD7"/>
    <w:rsid w:val="00A9106A"/>
    <w:rsid w:val="00A91667"/>
    <w:rsid w:val="00A91E21"/>
    <w:rsid w:val="00A927F6"/>
    <w:rsid w:val="00A92BFD"/>
    <w:rsid w:val="00A92D7E"/>
    <w:rsid w:val="00A92DAB"/>
    <w:rsid w:val="00A92E24"/>
    <w:rsid w:val="00A9330A"/>
    <w:rsid w:val="00A93EA5"/>
    <w:rsid w:val="00A944EE"/>
    <w:rsid w:val="00A94655"/>
    <w:rsid w:val="00A948C0"/>
    <w:rsid w:val="00A949F1"/>
    <w:rsid w:val="00A94A5E"/>
    <w:rsid w:val="00A94F93"/>
    <w:rsid w:val="00A95578"/>
    <w:rsid w:val="00A95C9D"/>
    <w:rsid w:val="00A9615C"/>
    <w:rsid w:val="00A96AC4"/>
    <w:rsid w:val="00A975E2"/>
    <w:rsid w:val="00A97AED"/>
    <w:rsid w:val="00A97CBB"/>
    <w:rsid w:val="00A97EB2"/>
    <w:rsid w:val="00AA0057"/>
    <w:rsid w:val="00AA00C4"/>
    <w:rsid w:val="00AA01D6"/>
    <w:rsid w:val="00AA0701"/>
    <w:rsid w:val="00AA1037"/>
    <w:rsid w:val="00AA141F"/>
    <w:rsid w:val="00AA2395"/>
    <w:rsid w:val="00AA24F6"/>
    <w:rsid w:val="00AA25DF"/>
    <w:rsid w:val="00AA2E11"/>
    <w:rsid w:val="00AA33C0"/>
    <w:rsid w:val="00AA40EB"/>
    <w:rsid w:val="00AA41E7"/>
    <w:rsid w:val="00AA4358"/>
    <w:rsid w:val="00AA4B75"/>
    <w:rsid w:val="00AA4CEF"/>
    <w:rsid w:val="00AA4FC5"/>
    <w:rsid w:val="00AA5038"/>
    <w:rsid w:val="00AA57A3"/>
    <w:rsid w:val="00AA6857"/>
    <w:rsid w:val="00AA6D5A"/>
    <w:rsid w:val="00AA7321"/>
    <w:rsid w:val="00AA7D00"/>
    <w:rsid w:val="00AA7E56"/>
    <w:rsid w:val="00AA7F92"/>
    <w:rsid w:val="00AB067E"/>
    <w:rsid w:val="00AB0CA0"/>
    <w:rsid w:val="00AB0ED6"/>
    <w:rsid w:val="00AB0FEA"/>
    <w:rsid w:val="00AB13F6"/>
    <w:rsid w:val="00AB1D03"/>
    <w:rsid w:val="00AB1DA6"/>
    <w:rsid w:val="00AB21A7"/>
    <w:rsid w:val="00AB2239"/>
    <w:rsid w:val="00AB244E"/>
    <w:rsid w:val="00AB2E43"/>
    <w:rsid w:val="00AB3223"/>
    <w:rsid w:val="00AB356C"/>
    <w:rsid w:val="00AB38A0"/>
    <w:rsid w:val="00AB3C6A"/>
    <w:rsid w:val="00AB4A41"/>
    <w:rsid w:val="00AB4D9C"/>
    <w:rsid w:val="00AB4E71"/>
    <w:rsid w:val="00AB55E3"/>
    <w:rsid w:val="00AB5FDE"/>
    <w:rsid w:val="00AB6236"/>
    <w:rsid w:val="00AB6D0D"/>
    <w:rsid w:val="00AB72FC"/>
    <w:rsid w:val="00AB78BB"/>
    <w:rsid w:val="00AC0CEE"/>
    <w:rsid w:val="00AC0E4C"/>
    <w:rsid w:val="00AC11D3"/>
    <w:rsid w:val="00AC1F7F"/>
    <w:rsid w:val="00AC2570"/>
    <w:rsid w:val="00AC26D6"/>
    <w:rsid w:val="00AC28F9"/>
    <w:rsid w:val="00AC2F59"/>
    <w:rsid w:val="00AC372F"/>
    <w:rsid w:val="00AC386A"/>
    <w:rsid w:val="00AC38BD"/>
    <w:rsid w:val="00AC3BAF"/>
    <w:rsid w:val="00AC3EFF"/>
    <w:rsid w:val="00AC43A5"/>
    <w:rsid w:val="00AC4E15"/>
    <w:rsid w:val="00AC4F16"/>
    <w:rsid w:val="00AC57DC"/>
    <w:rsid w:val="00AC62F4"/>
    <w:rsid w:val="00AC6A84"/>
    <w:rsid w:val="00AC7F13"/>
    <w:rsid w:val="00AD02D2"/>
    <w:rsid w:val="00AD02F7"/>
    <w:rsid w:val="00AD0665"/>
    <w:rsid w:val="00AD0868"/>
    <w:rsid w:val="00AD0AD4"/>
    <w:rsid w:val="00AD13D2"/>
    <w:rsid w:val="00AD21D9"/>
    <w:rsid w:val="00AD24E1"/>
    <w:rsid w:val="00AD2BEE"/>
    <w:rsid w:val="00AD2D84"/>
    <w:rsid w:val="00AD2F32"/>
    <w:rsid w:val="00AD3BC4"/>
    <w:rsid w:val="00AD4272"/>
    <w:rsid w:val="00AD4332"/>
    <w:rsid w:val="00AD4426"/>
    <w:rsid w:val="00AD4AE3"/>
    <w:rsid w:val="00AD5AE0"/>
    <w:rsid w:val="00AD5F69"/>
    <w:rsid w:val="00AD612B"/>
    <w:rsid w:val="00AD6397"/>
    <w:rsid w:val="00AD63E1"/>
    <w:rsid w:val="00AD6403"/>
    <w:rsid w:val="00AD6440"/>
    <w:rsid w:val="00AD66C8"/>
    <w:rsid w:val="00AD6AA9"/>
    <w:rsid w:val="00AD6C95"/>
    <w:rsid w:val="00AD6D73"/>
    <w:rsid w:val="00AD7246"/>
    <w:rsid w:val="00AD7741"/>
    <w:rsid w:val="00AD7961"/>
    <w:rsid w:val="00AD7B5C"/>
    <w:rsid w:val="00AE034D"/>
    <w:rsid w:val="00AE067B"/>
    <w:rsid w:val="00AE0D2D"/>
    <w:rsid w:val="00AE0D75"/>
    <w:rsid w:val="00AE0EDA"/>
    <w:rsid w:val="00AE1488"/>
    <w:rsid w:val="00AE1507"/>
    <w:rsid w:val="00AE18E0"/>
    <w:rsid w:val="00AE1AAF"/>
    <w:rsid w:val="00AE1CEF"/>
    <w:rsid w:val="00AE1DD8"/>
    <w:rsid w:val="00AE209B"/>
    <w:rsid w:val="00AE22AA"/>
    <w:rsid w:val="00AE252F"/>
    <w:rsid w:val="00AE3CBD"/>
    <w:rsid w:val="00AE45FD"/>
    <w:rsid w:val="00AE4883"/>
    <w:rsid w:val="00AE541E"/>
    <w:rsid w:val="00AE5902"/>
    <w:rsid w:val="00AE62B4"/>
    <w:rsid w:val="00AE7225"/>
    <w:rsid w:val="00AE7498"/>
    <w:rsid w:val="00AE77E5"/>
    <w:rsid w:val="00AE7896"/>
    <w:rsid w:val="00AE78D3"/>
    <w:rsid w:val="00AE7F36"/>
    <w:rsid w:val="00AF01E9"/>
    <w:rsid w:val="00AF1143"/>
    <w:rsid w:val="00AF163D"/>
    <w:rsid w:val="00AF17C1"/>
    <w:rsid w:val="00AF20C6"/>
    <w:rsid w:val="00AF3065"/>
    <w:rsid w:val="00AF31C9"/>
    <w:rsid w:val="00AF4249"/>
    <w:rsid w:val="00AF4797"/>
    <w:rsid w:val="00AF48A4"/>
    <w:rsid w:val="00AF4C9F"/>
    <w:rsid w:val="00AF5F06"/>
    <w:rsid w:val="00AF619F"/>
    <w:rsid w:val="00AF72ED"/>
    <w:rsid w:val="00AF739D"/>
    <w:rsid w:val="00AF7CA2"/>
    <w:rsid w:val="00B00120"/>
    <w:rsid w:val="00B00C5D"/>
    <w:rsid w:val="00B011F8"/>
    <w:rsid w:val="00B014D1"/>
    <w:rsid w:val="00B01A73"/>
    <w:rsid w:val="00B01AE2"/>
    <w:rsid w:val="00B021A7"/>
    <w:rsid w:val="00B029F2"/>
    <w:rsid w:val="00B02A5E"/>
    <w:rsid w:val="00B032BF"/>
    <w:rsid w:val="00B03732"/>
    <w:rsid w:val="00B03E35"/>
    <w:rsid w:val="00B0466C"/>
    <w:rsid w:val="00B048F5"/>
    <w:rsid w:val="00B04AC5"/>
    <w:rsid w:val="00B05294"/>
    <w:rsid w:val="00B055DC"/>
    <w:rsid w:val="00B057E0"/>
    <w:rsid w:val="00B060E7"/>
    <w:rsid w:val="00B060F1"/>
    <w:rsid w:val="00B061D7"/>
    <w:rsid w:val="00B06CA8"/>
    <w:rsid w:val="00B06D14"/>
    <w:rsid w:val="00B070CE"/>
    <w:rsid w:val="00B0724E"/>
    <w:rsid w:val="00B0740E"/>
    <w:rsid w:val="00B0791A"/>
    <w:rsid w:val="00B07F5A"/>
    <w:rsid w:val="00B07FF4"/>
    <w:rsid w:val="00B10896"/>
    <w:rsid w:val="00B1100F"/>
    <w:rsid w:val="00B1167C"/>
    <w:rsid w:val="00B117BC"/>
    <w:rsid w:val="00B11B3E"/>
    <w:rsid w:val="00B1239F"/>
    <w:rsid w:val="00B12776"/>
    <w:rsid w:val="00B13365"/>
    <w:rsid w:val="00B140AC"/>
    <w:rsid w:val="00B154EE"/>
    <w:rsid w:val="00B15886"/>
    <w:rsid w:val="00B15A19"/>
    <w:rsid w:val="00B16065"/>
    <w:rsid w:val="00B16400"/>
    <w:rsid w:val="00B1671D"/>
    <w:rsid w:val="00B16F22"/>
    <w:rsid w:val="00B16F94"/>
    <w:rsid w:val="00B172DD"/>
    <w:rsid w:val="00B17446"/>
    <w:rsid w:val="00B176FC"/>
    <w:rsid w:val="00B17D7D"/>
    <w:rsid w:val="00B203D9"/>
    <w:rsid w:val="00B2070B"/>
    <w:rsid w:val="00B2079E"/>
    <w:rsid w:val="00B212F3"/>
    <w:rsid w:val="00B21A17"/>
    <w:rsid w:val="00B21CCB"/>
    <w:rsid w:val="00B21F34"/>
    <w:rsid w:val="00B2210C"/>
    <w:rsid w:val="00B22211"/>
    <w:rsid w:val="00B23C93"/>
    <w:rsid w:val="00B241C4"/>
    <w:rsid w:val="00B2433D"/>
    <w:rsid w:val="00B24898"/>
    <w:rsid w:val="00B24CD1"/>
    <w:rsid w:val="00B25003"/>
    <w:rsid w:val="00B2502E"/>
    <w:rsid w:val="00B2505E"/>
    <w:rsid w:val="00B250CB"/>
    <w:rsid w:val="00B25D8F"/>
    <w:rsid w:val="00B275F1"/>
    <w:rsid w:val="00B2789D"/>
    <w:rsid w:val="00B301AE"/>
    <w:rsid w:val="00B31604"/>
    <w:rsid w:val="00B317BF"/>
    <w:rsid w:val="00B317D8"/>
    <w:rsid w:val="00B31B07"/>
    <w:rsid w:val="00B3224B"/>
    <w:rsid w:val="00B32518"/>
    <w:rsid w:val="00B32895"/>
    <w:rsid w:val="00B32945"/>
    <w:rsid w:val="00B32B3D"/>
    <w:rsid w:val="00B32D69"/>
    <w:rsid w:val="00B32EAB"/>
    <w:rsid w:val="00B3385E"/>
    <w:rsid w:val="00B3391E"/>
    <w:rsid w:val="00B339A0"/>
    <w:rsid w:val="00B33DDD"/>
    <w:rsid w:val="00B34056"/>
    <w:rsid w:val="00B351CE"/>
    <w:rsid w:val="00B3574C"/>
    <w:rsid w:val="00B36D46"/>
    <w:rsid w:val="00B36FD2"/>
    <w:rsid w:val="00B378F7"/>
    <w:rsid w:val="00B37C6B"/>
    <w:rsid w:val="00B4004C"/>
    <w:rsid w:val="00B40593"/>
    <w:rsid w:val="00B40648"/>
    <w:rsid w:val="00B409EE"/>
    <w:rsid w:val="00B40A6C"/>
    <w:rsid w:val="00B418B4"/>
    <w:rsid w:val="00B42292"/>
    <w:rsid w:val="00B42978"/>
    <w:rsid w:val="00B42D30"/>
    <w:rsid w:val="00B437E0"/>
    <w:rsid w:val="00B43C14"/>
    <w:rsid w:val="00B43DE3"/>
    <w:rsid w:val="00B442CD"/>
    <w:rsid w:val="00B45274"/>
    <w:rsid w:val="00B452AC"/>
    <w:rsid w:val="00B45444"/>
    <w:rsid w:val="00B45E5D"/>
    <w:rsid w:val="00B46C2A"/>
    <w:rsid w:val="00B47355"/>
    <w:rsid w:val="00B501D1"/>
    <w:rsid w:val="00B50A23"/>
    <w:rsid w:val="00B5116B"/>
    <w:rsid w:val="00B52255"/>
    <w:rsid w:val="00B52288"/>
    <w:rsid w:val="00B54294"/>
    <w:rsid w:val="00B5482A"/>
    <w:rsid w:val="00B549F5"/>
    <w:rsid w:val="00B553B0"/>
    <w:rsid w:val="00B55DA6"/>
    <w:rsid w:val="00B55E4E"/>
    <w:rsid w:val="00B57156"/>
    <w:rsid w:val="00B57EB9"/>
    <w:rsid w:val="00B60305"/>
    <w:rsid w:val="00B60A2D"/>
    <w:rsid w:val="00B60CA3"/>
    <w:rsid w:val="00B61092"/>
    <w:rsid w:val="00B62D58"/>
    <w:rsid w:val="00B63ABB"/>
    <w:rsid w:val="00B63C72"/>
    <w:rsid w:val="00B64138"/>
    <w:rsid w:val="00B6481B"/>
    <w:rsid w:val="00B64E84"/>
    <w:rsid w:val="00B6575E"/>
    <w:rsid w:val="00B65F90"/>
    <w:rsid w:val="00B662E3"/>
    <w:rsid w:val="00B67258"/>
    <w:rsid w:val="00B673C8"/>
    <w:rsid w:val="00B674D2"/>
    <w:rsid w:val="00B67FFB"/>
    <w:rsid w:val="00B70B33"/>
    <w:rsid w:val="00B71360"/>
    <w:rsid w:val="00B713B5"/>
    <w:rsid w:val="00B7148B"/>
    <w:rsid w:val="00B71ABA"/>
    <w:rsid w:val="00B72F84"/>
    <w:rsid w:val="00B733D5"/>
    <w:rsid w:val="00B7501B"/>
    <w:rsid w:val="00B75778"/>
    <w:rsid w:val="00B75813"/>
    <w:rsid w:val="00B75D9F"/>
    <w:rsid w:val="00B763C7"/>
    <w:rsid w:val="00B7666C"/>
    <w:rsid w:val="00B76EC8"/>
    <w:rsid w:val="00B76F7C"/>
    <w:rsid w:val="00B77662"/>
    <w:rsid w:val="00B77AF6"/>
    <w:rsid w:val="00B77F5A"/>
    <w:rsid w:val="00B80702"/>
    <w:rsid w:val="00B80AC7"/>
    <w:rsid w:val="00B80ECF"/>
    <w:rsid w:val="00B81E06"/>
    <w:rsid w:val="00B81F0D"/>
    <w:rsid w:val="00B824D2"/>
    <w:rsid w:val="00B826BD"/>
    <w:rsid w:val="00B82CBA"/>
    <w:rsid w:val="00B82E06"/>
    <w:rsid w:val="00B82EE5"/>
    <w:rsid w:val="00B83D07"/>
    <w:rsid w:val="00B8405C"/>
    <w:rsid w:val="00B84198"/>
    <w:rsid w:val="00B84286"/>
    <w:rsid w:val="00B84340"/>
    <w:rsid w:val="00B84619"/>
    <w:rsid w:val="00B848A7"/>
    <w:rsid w:val="00B85246"/>
    <w:rsid w:val="00B853FE"/>
    <w:rsid w:val="00B85904"/>
    <w:rsid w:val="00B8619F"/>
    <w:rsid w:val="00B868E0"/>
    <w:rsid w:val="00B86AB7"/>
    <w:rsid w:val="00B87151"/>
    <w:rsid w:val="00B8734D"/>
    <w:rsid w:val="00B873CA"/>
    <w:rsid w:val="00B875A0"/>
    <w:rsid w:val="00B90347"/>
    <w:rsid w:val="00B909A4"/>
    <w:rsid w:val="00B90E58"/>
    <w:rsid w:val="00B91539"/>
    <w:rsid w:val="00B91695"/>
    <w:rsid w:val="00B91E4D"/>
    <w:rsid w:val="00B92924"/>
    <w:rsid w:val="00B92C37"/>
    <w:rsid w:val="00B92C57"/>
    <w:rsid w:val="00B92F3B"/>
    <w:rsid w:val="00B93C4F"/>
    <w:rsid w:val="00B93D3D"/>
    <w:rsid w:val="00B93ED4"/>
    <w:rsid w:val="00B93FA9"/>
    <w:rsid w:val="00B94079"/>
    <w:rsid w:val="00B947AB"/>
    <w:rsid w:val="00B94855"/>
    <w:rsid w:val="00B94B1D"/>
    <w:rsid w:val="00B94FA4"/>
    <w:rsid w:val="00B957B4"/>
    <w:rsid w:val="00B9594C"/>
    <w:rsid w:val="00B96162"/>
    <w:rsid w:val="00B96BBB"/>
    <w:rsid w:val="00B96E72"/>
    <w:rsid w:val="00B97B2F"/>
    <w:rsid w:val="00BA09A2"/>
    <w:rsid w:val="00BA1798"/>
    <w:rsid w:val="00BA21E4"/>
    <w:rsid w:val="00BA2D1B"/>
    <w:rsid w:val="00BA2D35"/>
    <w:rsid w:val="00BA2FB6"/>
    <w:rsid w:val="00BA337E"/>
    <w:rsid w:val="00BA48B9"/>
    <w:rsid w:val="00BA511A"/>
    <w:rsid w:val="00BA514B"/>
    <w:rsid w:val="00BA5F63"/>
    <w:rsid w:val="00BB010C"/>
    <w:rsid w:val="00BB0730"/>
    <w:rsid w:val="00BB0D5E"/>
    <w:rsid w:val="00BB103C"/>
    <w:rsid w:val="00BB17C3"/>
    <w:rsid w:val="00BB1CA2"/>
    <w:rsid w:val="00BB2669"/>
    <w:rsid w:val="00BB2B0A"/>
    <w:rsid w:val="00BB2E82"/>
    <w:rsid w:val="00BB35C9"/>
    <w:rsid w:val="00BB3844"/>
    <w:rsid w:val="00BB3953"/>
    <w:rsid w:val="00BB3956"/>
    <w:rsid w:val="00BB3968"/>
    <w:rsid w:val="00BB4946"/>
    <w:rsid w:val="00BB4C5E"/>
    <w:rsid w:val="00BB5508"/>
    <w:rsid w:val="00BB5A3A"/>
    <w:rsid w:val="00BB66B4"/>
    <w:rsid w:val="00BB6CF1"/>
    <w:rsid w:val="00BB7695"/>
    <w:rsid w:val="00BC075B"/>
    <w:rsid w:val="00BC084F"/>
    <w:rsid w:val="00BC0CB8"/>
    <w:rsid w:val="00BC14F8"/>
    <w:rsid w:val="00BC15D7"/>
    <w:rsid w:val="00BC23AD"/>
    <w:rsid w:val="00BC2608"/>
    <w:rsid w:val="00BC261F"/>
    <w:rsid w:val="00BC2627"/>
    <w:rsid w:val="00BC2941"/>
    <w:rsid w:val="00BC2BC8"/>
    <w:rsid w:val="00BC2D1C"/>
    <w:rsid w:val="00BC2FC9"/>
    <w:rsid w:val="00BC36B6"/>
    <w:rsid w:val="00BC3C2A"/>
    <w:rsid w:val="00BC3C71"/>
    <w:rsid w:val="00BC3C9E"/>
    <w:rsid w:val="00BC4730"/>
    <w:rsid w:val="00BC488A"/>
    <w:rsid w:val="00BC4F1E"/>
    <w:rsid w:val="00BC5367"/>
    <w:rsid w:val="00BC56A6"/>
    <w:rsid w:val="00BC5996"/>
    <w:rsid w:val="00BC5E5F"/>
    <w:rsid w:val="00BC6099"/>
    <w:rsid w:val="00BC6A07"/>
    <w:rsid w:val="00BC6EB4"/>
    <w:rsid w:val="00BC733F"/>
    <w:rsid w:val="00BC79B3"/>
    <w:rsid w:val="00BC7BCC"/>
    <w:rsid w:val="00BD02C2"/>
    <w:rsid w:val="00BD043C"/>
    <w:rsid w:val="00BD0491"/>
    <w:rsid w:val="00BD08D4"/>
    <w:rsid w:val="00BD154F"/>
    <w:rsid w:val="00BD1794"/>
    <w:rsid w:val="00BD1B5A"/>
    <w:rsid w:val="00BD2277"/>
    <w:rsid w:val="00BD258B"/>
    <w:rsid w:val="00BD286A"/>
    <w:rsid w:val="00BD2FB3"/>
    <w:rsid w:val="00BD3515"/>
    <w:rsid w:val="00BD4232"/>
    <w:rsid w:val="00BD4354"/>
    <w:rsid w:val="00BD4436"/>
    <w:rsid w:val="00BD467A"/>
    <w:rsid w:val="00BD535C"/>
    <w:rsid w:val="00BD5C32"/>
    <w:rsid w:val="00BD6006"/>
    <w:rsid w:val="00BD612C"/>
    <w:rsid w:val="00BD6184"/>
    <w:rsid w:val="00BD64DD"/>
    <w:rsid w:val="00BD6755"/>
    <w:rsid w:val="00BD724E"/>
    <w:rsid w:val="00BD77FD"/>
    <w:rsid w:val="00BD796D"/>
    <w:rsid w:val="00BD7CE0"/>
    <w:rsid w:val="00BE15BE"/>
    <w:rsid w:val="00BE1796"/>
    <w:rsid w:val="00BE2573"/>
    <w:rsid w:val="00BE297C"/>
    <w:rsid w:val="00BE3A5B"/>
    <w:rsid w:val="00BE3CCC"/>
    <w:rsid w:val="00BE4095"/>
    <w:rsid w:val="00BE43E5"/>
    <w:rsid w:val="00BE445E"/>
    <w:rsid w:val="00BE483E"/>
    <w:rsid w:val="00BE4A9A"/>
    <w:rsid w:val="00BE5243"/>
    <w:rsid w:val="00BE543F"/>
    <w:rsid w:val="00BE54FA"/>
    <w:rsid w:val="00BE5786"/>
    <w:rsid w:val="00BE5E8B"/>
    <w:rsid w:val="00BE6560"/>
    <w:rsid w:val="00BE6806"/>
    <w:rsid w:val="00BE69A9"/>
    <w:rsid w:val="00BE6B48"/>
    <w:rsid w:val="00BE6DE4"/>
    <w:rsid w:val="00BE6F62"/>
    <w:rsid w:val="00BE714C"/>
    <w:rsid w:val="00BE784F"/>
    <w:rsid w:val="00BE7A61"/>
    <w:rsid w:val="00BF0D53"/>
    <w:rsid w:val="00BF0FDE"/>
    <w:rsid w:val="00BF12E8"/>
    <w:rsid w:val="00BF15DB"/>
    <w:rsid w:val="00BF1C69"/>
    <w:rsid w:val="00BF2293"/>
    <w:rsid w:val="00BF2899"/>
    <w:rsid w:val="00BF2AC4"/>
    <w:rsid w:val="00BF3777"/>
    <w:rsid w:val="00BF3E80"/>
    <w:rsid w:val="00BF45B5"/>
    <w:rsid w:val="00BF4646"/>
    <w:rsid w:val="00BF4DCC"/>
    <w:rsid w:val="00BF4E5A"/>
    <w:rsid w:val="00BF5827"/>
    <w:rsid w:val="00BF6C76"/>
    <w:rsid w:val="00BF753D"/>
    <w:rsid w:val="00BF7573"/>
    <w:rsid w:val="00BF7B88"/>
    <w:rsid w:val="00BF7C80"/>
    <w:rsid w:val="00BF7CCE"/>
    <w:rsid w:val="00BF7F68"/>
    <w:rsid w:val="00C00B07"/>
    <w:rsid w:val="00C00B51"/>
    <w:rsid w:val="00C00DA5"/>
    <w:rsid w:val="00C00E3F"/>
    <w:rsid w:val="00C00F41"/>
    <w:rsid w:val="00C0187D"/>
    <w:rsid w:val="00C02987"/>
    <w:rsid w:val="00C029B4"/>
    <w:rsid w:val="00C02F94"/>
    <w:rsid w:val="00C0305C"/>
    <w:rsid w:val="00C03293"/>
    <w:rsid w:val="00C03823"/>
    <w:rsid w:val="00C03BBB"/>
    <w:rsid w:val="00C06860"/>
    <w:rsid w:val="00C06F98"/>
    <w:rsid w:val="00C0703B"/>
    <w:rsid w:val="00C0730E"/>
    <w:rsid w:val="00C0732C"/>
    <w:rsid w:val="00C07754"/>
    <w:rsid w:val="00C07923"/>
    <w:rsid w:val="00C07D3E"/>
    <w:rsid w:val="00C100A4"/>
    <w:rsid w:val="00C10D80"/>
    <w:rsid w:val="00C1148F"/>
    <w:rsid w:val="00C11734"/>
    <w:rsid w:val="00C121B3"/>
    <w:rsid w:val="00C12867"/>
    <w:rsid w:val="00C131CB"/>
    <w:rsid w:val="00C13653"/>
    <w:rsid w:val="00C1373B"/>
    <w:rsid w:val="00C1392B"/>
    <w:rsid w:val="00C13E97"/>
    <w:rsid w:val="00C149E8"/>
    <w:rsid w:val="00C14DDA"/>
    <w:rsid w:val="00C156A4"/>
    <w:rsid w:val="00C15C0B"/>
    <w:rsid w:val="00C15ECD"/>
    <w:rsid w:val="00C1674E"/>
    <w:rsid w:val="00C16EEC"/>
    <w:rsid w:val="00C17638"/>
    <w:rsid w:val="00C1782A"/>
    <w:rsid w:val="00C1791D"/>
    <w:rsid w:val="00C17C3C"/>
    <w:rsid w:val="00C17D14"/>
    <w:rsid w:val="00C17D40"/>
    <w:rsid w:val="00C17F7E"/>
    <w:rsid w:val="00C20275"/>
    <w:rsid w:val="00C21559"/>
    <w:rsid w:val="00C21A4D"/>
    <w:rsid w:val="00C223B5"/>
    <w:rsid w:val="00C24489"/>
    <w:rsid w:val="00C24E58"/>
    <w:rsid w:val="00C24F80"/>
    <w:rsid w:val="00C2500C"/>
    <w:rsid w:val="00C254FA"/>
    <w:rsid w:val="00C25DA6"/>
    <w:rsid w:val="00C25FD0"/>
    <w:rsid w:val="00C26AA7"/>
    <w:rsid w:val="00C27120"/>
    <w:rsid w:val="00C2728A"/>
    <w:rsid w:val="00C27B1A"/>
    <w:rsid w:val="00C27F72"/>
    <w:rsid w:val="00C30171"/>
    <w:rsid w:val="00C30764"/>
    <w:rsid w:val="00C30E0B"/>
    <w:rsid w:val="00C319A2"/>
    <w:rsid w:val="00C31EE1"/>
    <w:rsid w:val="00C32303"/>
    <w:rsid w:val="00C32875"/>
    <w:rsid w:val="00C330A9"/>
    <w:rsid w:val="00C33391"/>
    <w:rsid w:val="00C33529"/>
    <w:rsid w:val="00C335A2"/>
    <w:rsid w:val="00C33695"/>
    <w:rsid w:val="00C337E8"/>
    <w:rsid w:val="00C33AB1"/>
    <w:rsid w:val="00C33E6E"/>
    <w:rsid w:val="00C343DF"/>
    <w:rsid w:val="00C350F4"/>
    <w:rsid w:val="00C35390"/>
    <w:rsid w:val="00C354A4"/>
    <w:rsid w:val="00C35ABE"/>
    <w:rsid w:val="00C36420"/>
    <w:rsid w:val="00C3651F"/>
    <w:rsid w:val="00C3678D"/>
    <w:rsid w:val="00C36DEB"/>
    <w:rsid w:val="00C36E96"/>
    <w:rsid w:val="00C37826"/>
    <w:rsid w:val="00C37C44"/>
    <w:rsid w:val="00C37C66"/>
    <w:rsid w:val="00C40500"/>
    <w:rsid w:val="00C40C50"/>
    <w:rsid w:val="00C416B8"/>
    <w:rsid w:val="00C44DC8"/>
    <w:rsid w:val="00C450F7"/>
    <w:rsid w:val="00C4600A"/>
    <w:rsid w:val="00C506AB"/>
    <w:rsid w:val="00C508AB"/>
    <w:rsid w:val="00C52036"/>
    <w:rsid w:val="00C52115"/>
    <w:rsid w:val="00C52288"/>
    <w:rsid w:val="00C522F7"/>
    <w:rsid w:val="00C5330E"/>
    <w:rsid w:val="00C53D55"/>
    <w:rsid w:val="00C53F64"/>
    <w:rsid w:val="00C54392"/>
    <w:rsid w:val="00C54825"/>
    <w:rsid w:val="00C54CED"/>
    <w:rsid w:val="00C559A7"/>
    <w:rsid w:val="00C55CF5"/>
    <w:rsid w:val="00C55FF5"/>
    <w:rsid w:val="00C5606E"/>
    <w:rsid w:val="00C563FF"/>
    <w:rsid w:val="00C56AFD"/>
    <w:rsid w:val="00C56CD3"/>
    <w:rsid w:val="00C57734"/>
    <w:rsid w:val="00C5799F"/>
    <w:rsid w:val="00C6014F"/>
    <w:rsid w:val="00C603CA"/>
    <w:rsid w:val="00C617E2"/>
    <w:rsid w:val="00C61C5B"/>
    <w:rsid w:val="00C61C6B"/>
    <w:rsid w:val="00C6205A"/>
    <w:rsid w:val="00C624B9"/>
    <w:rsid w:val="00C6298F"/>
    <w:rsid w:val="00C62D41"/>
    <w:rsid w:val="00C62E9A"/>
    <w:rsid w:val="00C6317F"/>
    <w:rsid w:val="00C63CBA"/>
    <w:rsid w:val="00C64303"/>
    <w:rsid w:val="00C64BDA"/>
    <w:rsid w:val="00C65E11"/>
    <w:rsid w:val="00C65F6F"/>
    <w:rsid w:val="00C66364"/>
    <w:rsid w:val="00C664F9"/>
    <w:rsid w:val="00C666E3"/>
    <w:rsid w:val="00C67A7C"/>
    <w:rsid w:val="00C67B9A"/>
    <w:rsid w:val="00C700A6"/>
    <w:rsid w:val="00C706E2"/>
    <w:rsid w:val="00C70BB5"/>
    <w:rsid w:val="00C7193A"/>
    <w:rsid w:val="00C721EF"/>
    <w:rsid w:val="00C72BBD"/>
    <w:rsid w:val="00C72D69"/>
    <w:rsid w:val="00C72F68"/>
    <w:rsid w:val="00C7371D"/>
    <w:rsid w:val="00C73B68"/>
    <w:rsid w:val="00C73E04"/>
    <w:rsid w:val="00C73FB4"/>
    <w:rsid w:val="00C74357"/>
    <w:rsid w:val="00C74534"/>
    <w:rsid w:val="00C7470B"/>
    <w:rsid w:val="00C74AF6"/>
    <w:rsid w:val="00C74CB2"/>
    <w:rsid w:val="00C752DC"/>
    <w:rsid w:val="00C7531A"/>
    <w:rsid w:val="00C754ED"/>
    <w:rsid w:val="00C7559C"/>
    <w:rsid w:val="00C756BB"/>
    <w:rsid w:val="00C757A8"/>
    <w:rsid w:val="00C757BB"/>
    <w:rsid w:val="00C75E45"/>
    <w:rsid w:val="00C75EFD"/>
    <w:rsid w:val="00C76301"/>
    <w:rsid w:val="00C768C1"/>
    <w:rsid w:val="00C773EC"/>
    <w:rsid w:val="00C77919"/>
    <w:rsid w:val="00C77DCD"/>
    <w:rsid w:val="00C80136"/>
    <w:rsid w:val="00C80417"/>
    <w:rsid w:val="00C81954"/>
    <w:rsid w:val="00C81DE4"/>
    <w:rsid w:val="00C83FAB"/>
    <w:rsid w:val="00C84267"/>
    <w:rsid w:val="00C852CD"/>
    <w:rsid w:val="00C85370"/>
    <w:rsid w:val="00C857AA"/>
    <w:rsid w:val="00C8594E"/>
    <w:rsid w:val="00C85AAC"/>
    <w:rsid w:val="00C86375"/>
    <w:rsid w:val="00C86927"/>
    <w:rsid w:val="00C87669"/>
    <w:rsid w:val="00C905B1"/>
    <w:rsid w:val="00C90D58"/>
    <w:rsid w:val="00C90D8D"/>
    <w:rsid w:val="00C91593"/>
    <w:rsid w:val="00C917A9"/>
    <w:rsid w:val="00C91852"/>
    <w:rsid w:val="00C91A76"/>
    <w:rsid w:val="00C9278E"/>
    <w:rsid w:val="00C92954"/>
    <w:rsid w:val="00C92F3E"/>
    <w:rsid w:val="00C93C8C"/>
    <w:rsid w:val="00C93CF4"/>
    <w:rsid w:val="00C9418E"/>
    <w:rsid w:val="00C9453E"/>
    <w:rsid w:val="00C945E6"/>
    <w:rsid w:val="00C945EA"/>
    <w:rsid w:val="00C9479E"/>
    <w:rsid w:val="00C94D7A"/>
    <w:rsid w:val="00C9512D"/>
    <w:rsid w:val="00C95585"/>
    <w:rsid w:val="00C95BB8"/>
    <w:rsid w:val="00C962F1"/>
    <w:rsid w:val="00C964AF"/>
    <w:rsid w:val="00C97676"/>
    <w:rsid w:val="00C97FAD"/>
    <w:rsid w:val="00CA0A3F"/>
    <w:rsid w:val="00CA0C93"/>
    <w:rsid w:val="00CA0EFD"/>
    <w:rsid w:val="00CA13CF"/>
    <w:rsid w:val="00CA18DB"/>
    <w:rsid w:val="00CA1957"/>
    <w:rsid w:val="00CA1CA7"/>
    <w:rsid w:val="00CA29D1"/>
    <w:rsid w:val="00CA2B7F"/>
    <w:rsid w:val="00CA2FC4"/>
    <w:rsid w:val="00CA2FFE"/>
    <w:rsid w:val="00CA3050"/>
    <w:rsid w:val="00CA3BA8"/>
    <w:rsid w:val="00CA3CFF"/>
    <w:rsid w:val="00CA3E0D"/>
    <w:rsid w:val="00CA4093"/>
    <w:rsid w:val="00CA46F8"/>
    <w:rsid w:val="00CA4E99"/>
    <w:rsid w:val="00CA5D45"/>
    <w:rsid w:val="00CA70F2"/>
    <w:rsid w:val="00CB00A7"/>
    <w:rsid w:val="00CB0C61"/>
    <w:rsid w:val="00CB143A"/>
    <w:rsid w:val="00CB14B2"/>
    <w:rsid w:val="00CB1C94"/>
    <w:rsid w:val="00CB2641"/>
    <w:rsid w:val="00CB26EC"/>
    <w:rsid w:val="00CB2DCE"/>
    <w:rsid w:val="00CB4136"/>
    <w:rsid w:val="00CB4D35"/>
    <w:rsid w:val="00CB4FA5"/>
    <w:rsid w:val="00CB562E"/>
    <w:rsid w:val="00CB5F3C"/>
    <w:rsid w:val="00CB6002"/>
    <w:rsid w:val="00CB62BD"/>
    <w:rsid w:val="00CB6875"/>
    <w:rsid w:val="00CB71A0"/>
    <w:rsid w:val="00CB71A7"/>
    <w:rsid w:val="00CB756D"/>
    <w:rsid w:val="00CB7E13"/>
    <w:rsid w:val="00CB7EA5"/>
    <w:rsid w:val="00CC006B"/>
    <w:rsid w:val="00CC0527"/>
    <w:rsid w:val="00CC0AE9"/>
    <w:rsid w:val="00CC2DF0"/>
    <w:rsid w:val="00CC353B"/>
    <w:rsid w:val="00CC3932"/>
    <w:rsid w:val="00CC3D90"/>
    <w:rsid w:val="00CC3DEE"/>
    <w:rsid w:val="00CC4344"/>
    <w:rsid w:val="00CC44E8"/>
    <w:rsid w:val="00CC45FE"/>
    <w:rsid w:val="00CC4997"/>
    <w:rsid w:val="00CC4BBD"/>
    <w:rsid w:val="00CC711D"/>
    <w:rsid w:val="00CC76D3"/>
    <w:rsid w:val="00CC76FC"/>
    <w:rsid w:val="00CC7B0E"/>
    <w:rsid w:val="00CC7BD9"/>
    <w:rsid w:val="00CD0101"/>
    <w:rsid w:val="00CD01F0"/>
    <w:rsid w:val="00CD055D"/>
    <w:rsid w:val="00CD0C3D"/>
    <w:rsid w:val="00CD0DFE"/>
    <w:rsid w:val="00CD10F6"/>
    <w:rsid w:val="00CD1169"/>
    <w:rsid w:val="00CD18D2"/>
    <w:rsid w:val="00CD19D1"/>
    <w:rsid w:val="00CD1A84"/>
    <w:rsid w:val="00CD1B70"/>
    <w:rsid w:val="00CD2B11"/>
    <w:rsid w:val="00CD2E8A"/>
    <w:rsid w:val="00CD3AEA"/>
    <w:rsid w:val="00CD3D3A"/>
    <w:rsid w:val="00CD3DA7"/>
    <w:rsid w:val="00CD3FC2"/>
    <w:rsid w:val="00CD43D5"/>
    <w:rsid w:val="00CD4835"/>
    <w:rsid w:val="00CD4924"/>
    <w:rsid w:val="00CD4A76"/>
    <w:rsid w:val="00CD531C"/>
    <w:rsid w:val="00CD57DD"/>
    <w:rsid w:val="00CD5D73"/>
    <w:rsid w:val="00CD61A4"/>
    <w:rsid w:val="00CD61DA"/>
    <w:rsid w:val="00CD664B"/>
    <w:rsid w:val="00CD68BF"/>
    <w:rsid w:val="00CD6D10"/>
    <w:rsid w:val="00CD74DD"/>
    <w:rsid w:val="00CD7999"/>
    <w:rsid w:val="00CE02EE"/>
    <w:rsid w:val="00CE0C99"/>
    <w:rsid w:val="00CE16BC"/>
    <w:rsid w:val="00CE1ABB"/>
    <w:rsid w:val="00CE1B6B"/>
    <w:rsid w:val="00CE2F13"/>
    <w:rsid w:val="00CE3ABA"/>
    <w:rsid w:val="00CE401A"/>
    <w:rsid w:val="00CE521A"/>
    <w:rsid w:val="00CE5942"/>
    <w:rsid w:val="00CE5C42"/>
    <w:rsid w:val="00CE6AF5"/>
    <w:rsid w:val="00CE6C29"/>
    <w:rsid w:val="00CE7027"/>
    <w:rsid w:val="00CE707C"/>
    <w:rsid w:val="00CE7372"/>
    <w:rsid w:val="00CE73F9"/>
    <w:rsid w:val="00CE7D97"/>
    <w:rsid w:val="00CE7F37"/>
    <w:rsid w:val="00CF0583"/>
    <w:rsid w:val="00CF0676"/>
    <w:rsid w:val="00CF170A"/>
    <w:rsid w:val="00CF1F02"/>
    <w:rsid w:val="00CF2E2D"/>
    <w:rsid w:val="00CF3459"/>
    <w:rsid w:val="00CF3628"/>
    <w:rsid w:val="00CF38C4"/>
    <w:rsid w:val="00CF3C58"/>
    <w:rsid w:val="00CF3ED8"/>
    <w:rsid w:val="00CF65C1"/>
    <w:rsid w:val="00D00BDF"/>
    <w:rsid w:val="00D00DDD"/>
    <w:rsid w:val="00D00FE6"/>
    <w:rsid w:val="00D01387"/>
    <w:rsid w:val="00D017A3"/>
    <w:rsid w:val="00D01E48"/>
    <w:rsid w:val="00D0216C"/>
    <w:rsid w:val="00D0261B"/>
    <w:rsid w:val="00D03146"/>
    <w:rsid w:val="00D031C2"/>
    <w:rsid w:val="00D038C6"/>
    <w:rsid w:val="00D04561"/>
    <w:rsid w:val="00D0471C"/>
    <w:rsid w:val="00D05230"/>
    <w:rsid w:val="00D05319"/>
    <w:rsid w:val="00D05996"/>
    <w:rsid w:val="00D05C02"/>
    <w:rsid w:val="00D06174"/>
    <w:rsid w:val="00D06915"/>
    <w:rsid w:val="00D06A14"/>
    <w:rsid w:val="00D06E87"/>
    <w:rsid w:val="00D06EC6"/>
    <w:rsid w:val="00D07335"/>
    <w:rsid w:val="00D104A3"/>
    <w:rsid w:val="00D105AB"/>
    <w:rsid w:val="00D10A01"/>
    <w:rsid w:val="00D11AC0"/>
    <w:rsid w:val="00D11BFE"/>
    <w:rsid w:val="00D1253B"/>
    <w:rsid w:val="00D12B87"/>
    <w:rsid w:val="00D12CC0"/>
    <w:rsid w:val="00D13336"/>
    <w:rsid w:val="00D13ACA"/>
    <w:rsid w:val="00D13F16"/>
    <w:rsid w:val="00D1404A"/>
    <w:rsid w:val="00D1478C"/>
    <w:rsid w:val="00D15186"/>
    <w:rsid w:val="00D162C5"/>
    <w:rsid w:val="00D16531"/>
    <w:rsid w:val="00D16686"/>
    <w:rsid w:val="00D1689B"/>
    <w:rsid w:val="00D16D38"/>
    <w:rsid w:val="00D16D89"/>
    <w:rsid w:val="00D176DE"/>
    <w:rsid w:val="00D17E36"/>
    <w:rsid w:val="00D17F79"/>
    <w:rsid w:val="00D2034B"/>
    <w:rsid w:val="00D205BD"/>
    <w:rsid w:val="00D20751"/>
    <w:rsid w:val="00D20A03"/>
    <w:rsid w:val="00D21097"/>
    <w:rsid w:val="00D223D8"/>
    <w:rsid w:val="00D22974"/>
    <w:rsid w:val="00D229E7"/>
    <w:rsid w:val="00D233B0"/>
    <w:rsid w:val="00D23487"/>
    <w:rsid w:val="00D236C7"/>
    <w:rsid w:val="00D23892"/>
    <w:rsid w:val="00D23978"/>
    <w:rsid w:val="00D2470F"/>
    <w:rsid w:val="00D24883"/>
    <w:rsid w:val="00D24949"/>
    <w:rsid w:val="00D2495B"/>
    <w:rsid w:val="00D24D91"/>
    <w:rsid w:val="00D24E47"/>
    <w:rsid w:val="00D24E9B"/>
    <w:rsid w:val="00D252B8"/>
    <w:rsid w:val="00D25699"/>
    <w:rsid w:val="00D25C16"/>
    <w:rsid w:val="00D26730"/>
    <w:rsid w:val="00D271D0"/>
    <w:rsid w:val="00D30369"/>
    <w:rsid w:val="00D306C6"/>
    <w:rsid w:val="00D3101C"/>
    <w:rsid w:val="00D316BC"/>
    <w:rsid w:val="00D31A60"/>
    <w:rsid w:val="00D31DAD"/>
    <w:rsid w:val="00D31E81"/>
    <w:rsid w:val="00D32700"/>
    <w:rsid w:val="00D327BE"/>
    <w:rsid w:val="00D33173"/>
    <w:rsid w:val="00D335B1"/>
    <w:rsid w:val="00D33974"/>
    <w:rsid w:val="00D33D6F"/>
    <w:rsid w:val="00D34304"/>
    <w:rsid w:val="00D34C1F"/>
    <w:rsid w:val="00D35228"/>
    <w:rsid w:val="00D3523F"/>
    <w:rsid w:val="00D354B3"/>
    <w:rsid w:val="00D35646"/>
    <w:rsid w:val="00D35B67"/>
    <w:rsid w:val="00D36A82"/>
    <w:rsid w:val="00D3775A"/>
    <w:rsid w:val="00D37EB7"/>
    <w:rsid w:val="00D40649"/>
    <w:rsid w:val="00D40BC5"/>
    <w:rsid w:val="00D40D70"/>
    <w:rsid w:val="00D41190"/>
    <w:rsid w:val="00D41769"/>
    <w:rsid w:val="00D4296C"/>
    <w:rsid w:val="00D42BFB"/>
    <w:rsid w:val="00D43E67"/>
    <w:rsid w:val="00D44020"/>
    <w:rsid w:val="00D4472A"/>
    <w:rsid w:val="00D44E83"/>
    <w:rsid w:val="00D450A7"/>
    <w:rsid w:val="00D452EA"/>
    <w:rsid w:val="00D453D5"/>
    <w:rsid w:val="00D45A3D"/>
    <w:rsid w:val="00D45E28"/>
    <w:rsid w:val="00D4630B"/>
    <w:rsid w:val="00D4656C"/>
    <w:rsid w:val="00D473C7"/>
    <w:rsid w:val="00D50EE9"/>
    <w:rsid w:val="00D511E3"/>
    <w:rsid w:val="00D51536"/>
    <w:rsid w:val="00D51EFD"/>
    <w:rsid w:val="00D526F3"/>
    <w:rsid w:val="00D52C88"/>
    <w:rsid w:val="00D52E39"/>
    <w:rsid w:val="00D52E5B"/>
    <w:rsid w:val="00D53274"/>
    <w:rsid w:val="00D53475"/>
    <w:rsid w:val="00D53966"/>
    <w:rsid w:val="00D53BF9"/>
    <w:rsid w:val="00D547CE"/>
    <w:rsid w:val="00D54AB2"/>
    <w:rsid w:val="00D552D0"/>
    <w:rsid w:val="00D5562B"/>
    <w:rsid w:val="00D557A4"/>
    <w:rsid w:val="00D569C0"/>
    <w:rsid w:val="00D56D13"/>
    <w:rsid w:val="00D575E6"/>
    <w:rsid w:val="00D6046B"/>
    <w:rsid w:val="00D60D07"/>
    <w:rsid w:val="00D624C8"/>
    <w:rsid w:val="00D62C1E"/>
    <w:rsid w:val="00D6390A"/>
    <w:rsid w:val="00D63E43"/>
    <w:rsid w:val="00D64165"/>
    <w:rsid w:val="00D643CF"/>
    <w:rsid w:val="00D64621"/>
    <w:rsid w:val="00D648BD"/>
    <w:rsid w:val="00D6502A"/>
    <w:rsid w:val="00D652A3"/>
    <w:rsid w:val="00D65769"/>
    <w:rsid w:val="00D65C70"/>
    <w:rsid w:val="00D65CB4"/>
    <w:rsid w:val="00D66048"/>
    <w:rsid w:val="00D664AE"/>
    <w:rsid w:val="00D66666"/>
    <w:rsid w:val="00D668B8"/>
    <w:rsid w:val="00D66CD3"/>
    <w:rsid w:val="00D66FE0"/>
    <w:rsid w:val="00D67C75"/>
    <w:rsid w:val="00D67D12"/>
    <w:rsid w:val="00D7027C"/>
    <w:rsid w:val="00D70610"/>
    <w:rsid w:val="00D71647"/>
    <w:rsid w:val="00D71C02"/>
    <w:rsid w:val="00D71F53"/>
    <w:rsid w:val="00D7303D"/>
    <w:rsid w:val="00D7309A"/>
    <w:rsid w:val="00D7331C"/>
    <w:rsid w:val="00D74033"/>
    <w:rsid w:val="00D747FE"/>
    <w:rsid w:val="00D75F70"/>
    <w:rsid w:val="00D76070"/>
    <w:rsid w:val="00D7610A"/>
    <w:rsid w:val="00D77714"/>
    <w:rsid w:val="00D77B98"/>
    <w:rsid w:val="00D77D35"/>
    <w:rsid w:val="00D80005"/>
    <w:rsid w:val="00D804EB"/>
    <w:rsid w:val="00D80F96"/>
    <w:rsid w:val="00D824FA"/>
    <w:rsid w:val="00D82939"/>
    <w:rsid w:val="00D8314B"/>
    <w:rsid w:val="00D831AE"/>
    <w:rsid w:val="00D838FD"/>
    <w:rsid w:val="00D83AFF"/>
    <w:rsid w:val="00D847EB"/>
    <w:rsid w:val="00D8490D"/>
    <w:rsid w:val="00D849A6"/>
    <w:rsid w:val="00D849D9"/>
    <w:rsid w:val="00D84E65"/>
    <w:rsid w:val="00D857E1"/>
    <w:rsid w:val="00D85868"/>
    <w:rsid w:val="00D85E70"/>
    <w:rsid w:val="00D863C5"/>
    <w:rsid w:val="00D8757C"/>
    <w:rsid w:val="00D8774F"/>
    <w:rsid w:val="00D8778F"/>
    <w:rsid w:val="00D87F1F"/>
    <w:rsid w:val="00D904F8"/>
    <w:rsid w:val="00D90715"/>
    <w:rsid w:val="00D91271"/>
    <w:rsid w:val="00D920CB"/>
    <w:rsid w:val="00D927E9"/>
    <w:rsid w:val="00D937EC"/>
    <w:rsid w:val="00D945B5"/>
    <w:rsid w:val="00D948AB"/>
    <w:rsid w:val="00D94BA4"/>
    <w:rsid w:val="00D94DB2"/>
    <w:rsid w:val="00D955D8"/>
    <w:rsid w:val="00D95B8B"/>
    <w:rsid w:val="00D960FA"/>
    <w:rsid w:val="00D9612A"/>
    <w:rsid w:val="00D9614F"/>
    <w:rsid w:val="00D963B5"/>
    <w:rsid w:val="00D9684C"/>
    <w:rsid w:val="00D96D9A"/>
    <w:rsid w:val="00D973F0"/>
    <w:rsid w:val="00D974E8"/>
    <w:rsid w:val="00D97679"/>
    <w:rsid w:val="00DA110B"/>
    <w:rsid w:val="00DA1A8D"/>
    <w:rsid w:val="00DA2123"/>
    <w:rsid w:val="00DA30F4"/>
    <w:rsid w:val="00DA3BA0"/>
    <w:rsid w:val="00DA3C28"/>
    <w:rsid w:val="00DA3C96"/>
    <w:rsid w:val="00DA3EF6"/>
    <w:rsid w:val="00DA41F8"/>
    <w:rsid w:val="00DA4573"/>
    <w:rsid w:val="00DA4661"/>
    <w:rsid w:val="00DA47A4"/>
    <w:rsid w:val="00DA4802"/>
    <w:rsid w:val="00DA49C2"/>
    <w:rsid w:val="00DA4B3A"/>
    <w:rsid w:val="00DA4BC8"/>
    <w:rsid w:val="00DA5578"/>
    <w:rsid w:val="00DA5912"/>
    <w:rsid w:val="00DA5D26"/>
    <w:rsid w:val="00DA604A"/>
    <w:rsid w:val="00DA626D"/>
    <w:rsid w:val="00DA6441"/>
    <w:rsid w:val="00DA6C3F"/>
    <w:rsid w:val="00DA76BF"/>
    <w:rsid w:val="00DB0210"/>
    <w:rsid w:val="00DB0BA6"/>
    <w:rsid w:val="00DB0CCB"/>
    <w:rsid w:val="00DB1BD1"/>
    <w:rsid w:val="00DB213B"/>
    <w:rsid w:val="00DB32B1"/>
    <w:rsid w:val="00DB353D"/>
    <w:rsid w:val="00DB37DC"/>
    <w:rsid w:val="00DB3879"/>
    <w:rsid w:val="00DB455E"/>
    <w:rsid w:val="00DB4BDB"/>
    <w:rsid w:val="00DB4EFD"/>
    <w:rsid w:val="00DB56F3"/>
    <w:rsid w:val="00DB6073"/>
    <w:rsid w:val="00DB61CA"/>
    <w:rsid w:val="00DB6292"/>
    <w:rsid w:val="00DB667A"/>
    <w:rsid w:val="00DB69FF"/>
    <w:rsid w:val="00DB709C"/>
    <w:rsid w:val="00DB7469"/>
    <w:rsid w:val="00DB76B8"/>
    <w:rsid w:val="00DB7957"/>
    <w:rsid w:val="00DB7A9E"/>
    <w:rsid w:val="00DB7AF9"/>
    <w:rsid w:val="00DB7EED"/>
    <w:rsid w:val="00DC1012"/>
    <w:rsid w:val="00DC1101"/>
    <w:rsid w:val="00DC1A0B"/>
    <w:rsid w:val="00DC1C59"/>
    <w:rsid w:val="00DC1DD5"/>
    <w:rsid w:val="00DC1FC5"/>
    <w:rsid w:val="00DC2036"/>
    <w:rsid w:val="00DC23A3"/>
    <w:rsid w:val="00DC2A80"/>
    <w:rsid w:val="00DC2C53"/>
    <w:rsid w:val="00DC2DCA"/>
    <w:rsid w:val="00DC336F"/>
    <w:rsid w:val="00DC34DA"/>
    <w:rsid w:val="00DC3552"/>
    <w:rsid w:val="00DC4373"/>
    <w:rsid w:val="00DC46EB"/>
    <w:rsid w:val="00DC4B83"/>
    <w:rsid w:val="00DC4C58"/>
    <w:rsid w:val="00DC4CD0"/>
    <w:rsid w:val="00DC4E76"/>
    <w:rsid w:val="00DC503B"/>
    <w:rsid w:val="00DC533B"/>
    <w:rsid w:val="00DC5377"/>
    <w:rsid w:val="00DC5E12"/>
    <w:rsid w:val="00DC60D8"/>
    <w:rsid w:val="00DC6E04"/>
    <w:rsid w:val="00DC790B"/>
    <w:rsid w:val="00DC7C8E"/>
    <w:rsid w:val="00DC7CDE"/>
    <w:rsid w:val="00DC7E6B"/>
    <w:rsid w:val="00DD069F"/>
    <w:rsid w:val="00DD0E7D"/>
    <w:rsid w:val="00DD10C7"/>
    <w:rsid w:val="00DD132E"/>
    <w:rsid w:val="00DD198D"/>
    <w:rsid w:val="00DD1EE2"/>
    <w:rsid w:val="00DD1FDB"/>
    <w:rsid w:val="00DD2825"/>
    <w:rsid w:val="00DD2C90"/>
    <w:rsid w:val="00DD2D1A"/>
    <w:rsid w:val="00DD3048"/>
    <w:rsid w:val="00DD35EF"/>
    <w:rsid w:val="00DD37B5"/>
    <w:rsid w:val="00DD3C78"/>
    <w:rsid w:val="00DD4632"/>
    <w:rsid w:val="00DD4967"/>
    <w:rsid w:val="00DD51BC"/>
    <w:rsid w:val="00DD6B1F"/>
    <w:rsid w:val="00DD6DD5"/>
    <w:rsid w:val="00DD716A"/>
    <w:rsid w:val="00DD78F0"/>
    <w:rsid w:val="00DD7985"/>
    <w:rsid w:val="00DD7AC6"/>
    <w:rsid w:val="00DD7B99"/>
    <w:rsid w:val="00DE11F0"/>
    <w:rsid w:val="00DE132C"/>
    <w:rsid w:val="00DE1752"/>
    <w:rsid w:val="00DE1FE3"/>
    <w:rsid w:val="00DE234D"/>
    <w:rsid w:val="00DE27CF"/>
    <w:rsid w:val="00DE280E"/>
    <w:rsid w:val="00DE2C88"/>
    <w:rsid w:val="00DE326A"/>
    <w:rsid w:val="00DE3C65"/>
    <w:rsid w:val="00DE3E39"/>
    <w:rsid w:val="00DE4BDB"/>
    <w:rsid w:val="00DE5109"/>
    <w:rsid w:val="00DE518B"/>
    <w:rsid w:val="00DE52A6"/>
    <w:rsid w:val="00DE5411"/>
    <w:rsid w:val="00DE5471"/>
    <w:rsid w:val="00DE5591"/>
    <w:rsid w:val="00DE57C7"/>
    <w:rsid w:val="00DE5832"/>
    <w:rsid w:val="00DE592C"/>
    <w:rsid w:val="00DE7F10"/>
    <w:rsid w:val="00DF14D3"/>
    <w:rsid w:val="00DF1549"/>
    <w:rsid w:val="00DF2093"/>
    <w:rsid w:val="00DF2452"/>
    <w:rsid w:val="00DF2713"/>
    <w:rsid w:val="00DF28ED"/>
    <w:rsid w:val="00DF294A"/>
    <w:rsid w:val="00DF299B"/>
    <w:rsid w:val="00DF2C91"/>
    <w:rsid w:val="00DF3013"/>
    <w:rsid w:val="00DF35BC"/>
    <w:rsid w:val="00DF371C"/>
    <w:rsid w:val="00DF3767"/>
    <w:rsid w:val="00DF39BD"/>
    <w:rsid w:val="00DF46C1"/>
    <w:rsid w:val="00DF4D20"/>
    <w:rsid w:val="00DF4ECF"/>
    <w:rsid w:val="00DF5051"/>
    <w:rsid w:val="00DF5153"/>
    <w:rsid w:val="00DF56C6"/>
    <w:rsid w:val="00DF5873"/>
    <w:rsid w:val="00DF5973"/>
    <w:rsid w:val="00DF5A08"/>
    <w:rsid w:val="00DF606D"/>
    <w:rsid w:val="00DF6AB0"/>
    <w:rsid w:val="00DF6BA4"/>
    <w:rsid w:val="00DF722B"/>
    <w:rsid w:val="00DF7373"/>
    <w:rsid w:val="00DF7A2A"/>
    <w:rsid w:val="00DF7CF0"/>
    <w:rsid w:val="00DF7FB6"/>
    <w:rsid w:val="00E0059F"/>
    <w:rsid w:val="00E00C2C"/>
    <w:rsid w:val="00E00F6C"/>
    <w:rsid w:val="00E01001"/>
    <w:rsid w:val="00E01358"/>
    <w:rsid w:val="00E01664"/>
    <w:rsid w:val="00E01AC6"/>
    <w:rsid w:val="00E02409"/>
    <w:rsid w:val="00E031F6"/>
    <w:rsid w:val="00E03641"/>
    <w:rsid w:val="00E0366F"/>
    <w:rsid w:val="00E03843"/>
    <w:rsid w:val="00E039A7"/>
    <w:rsid w:val="00E03CB9"/>
    <w:rsid w:val="00E04055"/>
    <w:rsid w:val="00E041DC"/>
    <w:rsid w:val="00E0437A"/>
    <w:rsid w:val="00E047AF"/>
    <w:rsid w:val="00E048DC"/>
    <w:rsid w:val="00E04B1C"/>
    <w:rsid w:val="00E04BBD"/>
    <w:rsid w:val="00E061BD"/>
    <w:rsid w:val="00E06FFF"/>
    <w:rsid w:val="00E07002"/>
    <w:rsid w:val="00E1004A"/>
    <w:rsid w:val="00E1013E"/>
    <w:rsid w:val="00E102B2"/>
    <w:rsid w:val="00E10C3D"/>
    <w:rsid w:val="00E10E30"/>
    <w:rsid w:val="00E113CA"/>
    <w:rsid w:val="00E114A2"/>
    <w:rsid w:val="00E117AC"/>
    <w:rsid w:val="00E11E65"/>
    <w:rsid w:val="00E12622"/>
    <w:rsid w:val="00E12A55"/>
    <w:rsid w:val="00E12C60"/>
    <w:rsid w:val="00E138F6"/>
    <w:rsid w:val="00E13B8E"/>
    <w:rsid w:val="00E13D19"/>
    <w:rsid w:val="00E1610C"/>
    <w:rsid w:val="00E16331"/>
    <w:rsid w:val="00E16581"/>
    <w:rsid w:val="00E1699C"/>
    <w:rsid w:val="00E1768F"/>
    <w:rsid w:val="00E176F9"/>
    <w:rsid w:val="00E177EC"/>
    <w:rsid w:val="00E17B38"/>
    <w:rsid w:val="00E203D3"/>
    <w:rsid w:val="00E20746"/>
    <w:rsid w:val="00E21995"/>
    <w:rsid w:val="00E21E35"/>
    <w:rsid w:val="00E21FC7"/>
    <w:rsid w:val="00E2205A"/>
    <w:rsid w:val="00E22851"/>
    <w:rsid w:val="00E23D15"/>
    <w:rsid w:val="00E24495"/>
    <w:rsid w:val="00E24E82"/>
    <w:rsid w:val="00E24FB4"/>
    <w:rsid w:val="00E250DC"/>
    <w:rsid w:val="00E25423"/>
    <w:rsid w:val="00E25D35"/>
    <w:rsid w:val="00E260E4"/>
    <w:rsid w:val="00E26879"/>
    <w:rsid w:val="00E26C66"/>
    <w:rsid w:val="00E2742F"/>
    <w:rsid w:val="00E2789C"/>
    <w:rsid w:val="00E27CD2"/>
    <w:rsid w:val="00E305EE"/>
    <w:rsid w:val="00E307E8"/>
    <w:rsid w:val="00E30CBB"/>
    <w:rsid w:val="00E30EEB"/>
    <w:rsid w:val="00E31100"/>
    <w:rsid w:val="00E31111"/>
    <w:rsid w:val="00E31150"/>
    <w:rsid w:val="00E3149C"/>
    <w:rsid w:val="00E31A1E"/>
    <w:rsid w:val="00E31ADF"/>
    <w:rsid w:val="00E322FF"/>
    <w:rsid w:val="00E32828"/>
    <w:rsid w:val="00E32DEA"/>
    <w:rsid w:val="00E33182"/>
    <w:rsid w:val="00E33284"/>
    <w:rsid w:val="00E33620"/>
    <w:rsid w:val="00E34356"/>
    <w:rsid w:val="00E34D36"/>
    <w:rsid w:val="00E35494"/>
    <w:rsid w:val="00E357C4"/>
    <w:rsid w:val="00E367B7"/>
    <w:rsid w:val="00E36AAB"/>
    <w:rsid w:val="00E36D9F"/>
    <w:rsid w:val="00E37312"/>
    <w:rsid w:val="00E373D3"/>
    <w:rsid w:val="00E376D5"/>
    <w:rsid w:val="00E377ED"/>
    <w:rsid w:val="00E37959"/>
    <w:rsid w:val="00E37A20"/>
    <w:rsid w:val="00E4017C"/>
    <w:rsid w:val="00E403CD"/>
    <w:rsid w:val="00E408A1"/>
    <w:rsid w:val="00E4264A"/>
    <w:rsid w:val="00E42AAB"/>
    <w:rsid w:val="00E43500"/>
    <w:rsid w:val="00E43F4B"/>
    <w:rsid w:val="00E43F4F"/>
    <w:rsid w:val="00E43FA3"/>
    <w:rsid w:val="00E443B3"/>
    <w:rsid w:val="00E44794"/>
    <w:rsid w:val="00E44B44"/>
    <w:rsid w:val="00E45041"/>
    <w:rsid w:val="00E45901"/>
    <w:rsid w:val="00E45902"/>
    <w:rsid w:val="00E45EB9"/>
    <w:rsid w:val="00E45EBA"/>
    <w:rsid w:val="00E461C4"/>
    <w:rsid w:val="00E4622E"/>
    <w:rsid w:val="00E4669B"/>
    <w:rsid w:val="00E46EA5"/>
    <w:rsid w:val="00E50B27"/>
    <w:rsid w:val="00E50BBC"/>
    <w:rsid w:val="00E50C52"/>
    <w:rsid w:val="00E50C53"/>
    <w:rsid w:val="00E5101E"/>
    <w:rsid w:val="00E520B0"/>
    <w:rsid w:val="00E525EE"/>
    <w:rsid w:val="00E527ED"/>
    <w:rsid w:val="00E52D4B"/>
    <w:rsid w:val="00E52E45"/>
    <w:rsid w:val="00E5308C"/>
    <w:rsid w:val="00E53C52"/>
    <w:rsid w:val="00E543F8"/>
    <w:rsid w:val="00E55601"/>
    <w:rsid w:val="00E56AA2"/>
    <w:rsid w:val="00E56CBF"/>
    <w:rsid w:val="00E5701F"/>
    <w:rsid w:val="00E574D7"/>
    <w:rsid w:val="00E5752A"/>
    <w:rsid w:val="00E5791A"/>
    <w:rsid w:val="00E57FE6"/>
    <w:rsid w:val="00E600FA"/>
    <w:rsid w:val="00E60A53"/>
    <w:rsid w:val="00E610AC"/>
    <w:rsid w:val="00E61904"/>
    <w:rsid w:val="00E62045"/>
    <w:rsid w:val="00E62234"/>
    <w:rsid w:val="00E623B7"/>
    <w:rsid w:val="00E62AFC"/>
    <w:rsid w:val="00E633DB"/>
    <w:rsid w:val="00E63605"/>
    <w:rsid w:val="00E63F51"/>
    <w:rsid w:val="00E6439B"/>
    <w:rsid w:val="00E6484F"/>
    <w:rsid w:val="00E64C42"/>
    <w:rsid w:val="00E64E83"/>
    <w:rsid w:val="00E654C8"/>
    <w:rsid w:val="00E65962"/>
    <w:rsid w:val="00E65A79"/>
    <w:rsid w:val="00E663AB"/>
    <w:rsid w:val="00E66982"/>
    <w:rsid w:val="00E66EB2"/>
    <w:rsid w:val="00E672DB"/>
    <w:rsid w:val="00E67352"/>
    <w:rsid w:val="00E67847"/>
    <w:rsid w:val="00E67FD4"/>
    <w:rsid w:val="00E70319"/>
    <w:rsid w:val="00E7080D"/>
    <w:rsid w:val="00E711F4"/>
    <w:rsid w:val="00E7168F"/>
    <w:rsid w:val="00E72B3A"/>
    <w:rsid w:val="00E72CD3"/>
    <w:rsid w:val="00E73DBD"/>
    <w:rsid w:val="00E73E1C"/>
    <w:rsid w:val="00E73F01"/>
    <w:rsid w:val="00E73F0F"/>
    <w:rsid w:val="00E73FE8"/>
    <w:rsid w:val="00E74C21"/>
    <w:rsid w:val="00E74CE3"/>
    <w:rsid w:val="00E74FCD"/>
    <w:rsid w:val="00E75314"/>
    <w:rsid w:val="00E753E7"/>
    <w:rsid w:val="00E753EE"/>
    <w:rsid w:val="00E75C14"/>
    <w:rsid w:val="00E76050"/>
    <w:rsid w:val="00E76B07"/>
    <w:rsid w:val="00E76E5F"/>
    <w:rsid w:val="00E774FC"/>
    <w:rsid w:val="00E77632"/>
    <w:rsid w:val="00E77BCC"/>
    <w:rsid w:val="00E77CE0"/>
    <w:rsid w:val="00E80FD2"/>
    <w:rsid w:val="00E81209"/>
    <w:rsid w:val="00E81525"/>
    <w:rsid w:val="00E81AE6"/>
    <w:rsid w:val="00E81BEA"/>
    <w:rsid w:val="00E820AC"/>
    <w:rsid w:val="00E82170"/>
    <w:rsid w:val="00E8258B"/>
    <w:rsid w:val="00E829A3"/>
    <w:rsid w:val="00E82F1C"/>
    <w:rsid w:val="00E833B5"/>
    <w:rsid w:val="00E8367E"/>
    <w:rsid w:val="00E83BC8"/>
    <w:rsid w:val="00E845D8"/>
    <w:rsid w:val="00E845F9"/>
    <w:rsid w:val="00E84621"/>
    <w:rsid w:val="00E84ACF"/>
    <w:rsid w:val="00E84B32"/>
    <w:rsid w:val="00E85936"/>
    <w:rsid w:val="00E85C9E"/>
    <w:rsid w:val="00E863EC"/>
    <w:rsid w:val="00E86E56"/>
    <w:rsid w:val="00E8741C"/>
    <w:rsid w:val="00E9067B"/>
    <w:rsid w:val="00E90735"/>
    <w:rsid w:val="00E909C4"/>
    <w:rsid w:val="00E92772"/>
    <w:rsid w:val="00E92C47"/>
    <w:rsid w:val="00E9356A"/>
    <w:rsid w:val="00E939E7"/>
    <w:rsid w:val="00E93A8B"/>
    <w:rsid w:val="00E94073"/>
    <w:rsid w:val="00E96037"/>
    <w:rsid w:val="00E96641"/>
    <w:rsid w:val="00E966C7"/>
    <w:rsid w:val="00E96815"/>
    <w:rsid w:val="00E96DCA"/>
    <w:rsid w:val="00E97102"/>
    <w:rsid w:val="00E97147"/>
    <w:rsid w:val="00E97210"/>
    <w:rsid w:val="00E973DF"/>
    <w:rsid w:val="00E974BB"/>
    <w:rsid w:val="00EA001A"/>
    <w:rsid w:val="00EA10D4"/>
    <w:rsid w:val="00EA1F6D"/>
    <w:rsid w:val="00EA2118"/>
    <w:rsid w:val="00EA3210"/>
    <w:rsid w:val="00EA334E"/>
    <w:rsid w:val="00EA39D4"/>
    <w:rsid w:val="00EA3A5E"/>
    <w:rsid w:val="00EA3C71"/>
    <w:rsid w:val="00EA3D80"/>
    <w:rsid w:val="00EA4209"/>
    <w:rsid w:val="00EA4337"/>
    <w:rsid w:val="00EA4728"/>
    <w:rsid w:val="00EA4B5D"/>
    <w:rsid w:val="00EA4EB3"/>
    <w:rsid w:val="00EA4F00"/>
    <w:rsid w:val="00EA55C6"/>
    <w:rsid w:val="00EA58C5"/>
    <w:rsid w:val="00EA59B2"/>
    <w:rsid w:val="00EA5C83"/>
    <w:rsid w:val="00EA64C6"/>
    <w:rsid w:val="00EA6A18"/>
    <w:rsid w:val="00EA6AB5"/>
    <w:rsid w:val="00EA6CCE"/>
    <w:rsid w:val="00EA6ECD"/>
    <w:rsid w:val="00EA6F42"/>
    <w:rsid w:val="00EA7015"/>
    <w:rsid w:val="00EA7069"/>
    <w:rsid w:val="00EA718B"/>
    <w:rsid w:val="00EA7571"/>
    <w:rsid w:val="00EA7703"/>
    <w:rsid w:val="00EA7739"/>
    <w:rsid w:val="00EA78CF"/>
    <w:rsid w:val="00EA7BC3"/>
    <w:rsid w:val="00EA7E9C"/>
    <w:rsid w:val="00EB12C2"/>
    <w:rsid w:val="00EB1523"/>
    <w:rsid w:val="00EB1A3D"/>
    <w:rsid w:val="00EB2005"/>
    <w:rsid w:val="00EB28F4"/>
    <w:rsid w:val="00EB2F28"/>
    <w:rsid w:val="00EB2FB4"/>
    <w:rsid w:val="00EB3736"/>
    <w:rsid w:val="00EB41F3"/>
    <w:rsid w:val="00EB449C"/>
    <w:rsid w:val="00EB4B0D"/>
    <w:rsid w:val="00EB4E32"/>
    <w:rsid w:val="00EB5011"/>
    <w:rsid w:val="00EB5057"/>
    <w:rsid w:val="00EB53A5"/>
    <w:rsid w:val="00EB5606"/>
    <w:rsid w:val="00EB567F"/>
    <w:rsid w:val="00EB571F"/>
    <w:rsid w:val="00EB5851"/>
    <w:rsid w:val="00EB61F4"/>
    <w:rsid w:val="00EB6256"/>
    <w:rsid w:val="00EB6C09"/>
    <w:rsid w:val="00EB6F6B"/>
    <w:rsid w:val="00EB700D"/>
    <w:rsid w:val="00EB736C"/>
    <w:rsid w:val="00EB7458"/>
    <w:rsid w:val="00EB7FE0"/>
    <w:rsid w:val="00EC008C"/>
    <w:rsid w:val="00EC11CC"/>
    <w:rsid w:val="00EC1781"/>
    <w:rsid w:val="00EC180C"/>
    <w:rsid w:val="00EC1A25"/>
    <w:rsid w:val="00EC1B4F"/>
    <w:rsid w:val="00EC1E24"/>
    <w:rsid w:val="00EC2039"/>
    <w:rsid w:val="00EC20F4"/>
    <w:rsid w:val="00EC2FEC"/>
    <w:rsid w:val="00EC3DE5"/>
    <w:rsid w:val="00EC41EE"/>
    <w:rsid w:val="00EC44D8"/>
    <w:rsid w:val="00EC4D12"/>
    <w:rsid w:val="00EC4FCF"/>
    <w:rsid w:val="00EC5113"/>
    <w:rsid w:val="00EC511C"/>
    <w:rsid w:val="00EC5BCA"/>
    <w:rsid w:val="00EC6475"/>
    <w:rsid w:val="00EC665B"/>
    <w:rsid w:val="00EC69F5"/>
    <w:rsid w:val="00EC6CBD"/>
    <w:rsid w:val="00EC6CF8"/>
    <w:rsid w:val="00EC709B"/>
    <w:rsid w:val="00EC76FE"/>
    <w:rsid w:val="00EC7F8F"/>
    <w:rsid w:val="00ED0376"/>
    <w:rsid w:val="00ED03D5"/>
    <w:rsid w:val="00ED0BD9"/>
    <w:rsid w:val="00ED1963"/>
    <w:rsid w:val="00ED1A56"/>
    <w:rsid w:val="00ED2411"/>
    <w:rsid w:val="00ED25A6"/>
    <w:rsid w:val="00ED2704"/>
    <w:rsid w:val="00ED27DE"/>
    <w:rsid w:val="00ED2E20"/>
    <w:rsid w:val="00ED3B8C"/>
    <w:rsid w:val="00ED3E48"/>
    <w:rsid w:val="00ED4541"/>
    <w:rsid w:val="00ED49FA"/>
    <w:rsid w:val="00ED53D2"/>
    <w:rsid w:val="00ED5CBB"/>
    <w:rsid w:val="00ED5E95"/>
    <w:rsid w:val="00ED711B"/>
    <w:rsid w:val="00ED7981"/>
    <w:rsid w:val="00EE012B"/>
    <w:rsid w:val="00EE0139"/>
    <w:rsid w:val="00EE0613"/>
    <w:rsid w:val="00EE136A"/>
    <w:rsid w:val="00EE178B"/>
    <w:rsid w:val="00EE1822"/>
    <w:rsid w:val="00EE1828"/>
    <w:rsid w:val="00EE3A67"/>
    <w:rsid w:val="00EE3C83"/>
    <w:rsid w:val="00EE41C6"/>
    <w:rsid w:val="00EE4262"/>
    <w:rsid w:val="00EE4E68"/>
    <w:rsid w:val="00EE4FDC"/>
    <w:rsid w:val="00EE5047"/>
    <w:rsid w:val="00EE53CF"/>
    <w:rsid w:val="00EE55C0"/>
    <w:rsid w:val="00EE5F42"/>
    <w:rsid w:val="00EE605D"/>
    <w:rsid w:val="00EE62F7"/>
    <w:rsid w:val="00EE698E"/>
    <w:rsid w:val="00EE6F4D"/>
    <w:rsid w:val="00EE74A0"/>
    <w:rsid w:val="00EE74C8"/>
    <w:rsid w:val="00EE7543"/>
    <w:rsid w:val="00EE7593"/>
    <w:rsid w:val="00EE7733"/>
    <w:rsid w:val="00EE7977"/>
    <w:rsid w:val="00EF0721"/>
    <w:rsid w:val="00EF073B"/>
    <w:rsid w:val="00EF1476"/>
    <w:rsid w:val="00EF29E1"/>
    <w:rsid w:val="00EF2D86"/>
    <w:rsid w:val="00EF2FAD"/>
    <w:rsid w:val="00EF33AA"/>
    <w:rsid w:val="00EF363A"/>
    <w:rsid w:val="00EF3F52"/>
    <w:rsid w:val="00EF40BC"/>
    <w:rsid w:val="00EF4273"/>
    <w:rsid w:val="00EF5589"/>
    <w:rsid w:val="00EF56D0"/>
    <w:rsid w:val="00EF5C95"/>
    <w:rsid w:val="00EF62CE"/>
    <w:rsid w:val="00EF665C"/>
    <w:rsid w:val="00EF67AD"/>
    <w:rsid w:val="00EF68CF"/>
    <w:rsid w:val="00EF7194"/>
    <w:rsid w:val="00EF75F4"/>
    <w:rsid w:val="00EF784C"/>
    <w:rsid w:val="00EF7ABA"/>
    <w:rsid w:val="00EF7F15"/>
    <w:rsid w:val="00F000A0"/>
    <w:rsid w:val="00F00171"/>
    <w:rsid w:val="00F0076D"/>
    <w:rsid w:val="00F007E2"/>
    <w:rsid w:val="00F00920"/>
    <w:rsid w:val="00F01B26"/>
    <w:rsid w:val="00F01F32"/>
    <w:rsid w:val="00F02A80"/>
    <w:rsid w:val="00F03E2A"/>
    <w:rsid w:val="00F03FEC"/>
    <w:rsid w:val="00F04615"/>
    <w:rsid w:val="00F051B3"/>
    <w:rsid w:val="00F05318"/>
    <w:rsid w:val="00F05489"/>
    <w:rsid w:val="00F057C5"/>
    <w:rsid w:val="00F05A5F"/>
    <w:rsid w:val="00F05D04"/>
    <w:rsid w:val="00F05EAD"/>
    <w:rsid w:val="00F073FA"/>
    <w:rsid w:val="00F1017D"/>
    <w:rsid w:val="00F1051A"/>
    <w:rsid w:val="00F10947"/>
    <w:rsid w:val="00F10ADC"/>
    <w:rsid w:val="00F10F61"/>
    <w:rsid w:val="00F1113C"/>
    <w:rsid w:val="00F1171F"/>
    <w:rsid w:val="00F11740"/>
    <w:rsid w:val="00F12614"/>
    <w:rsid w:val="00F128F1"/>
    <w:rsid w:val="00F13624"/>
    <w:rsid w:val="00F13A1C"/>
    <w:rsid w:val="00F13E69"/>
    <w:rsid w:val="00F14288"/>
    <w:rsid w:val="00F144FB"/>
    <w:rsid w:val="00F14A82"/>
    <w:rsid w:val="00F14B3D"/>
    <w:rsid w:val="00F156DD"/>
    <w:rsid w:val="00F15CFD"/>
    <w:rsid w:val="00F15E99"/>
    <w:rsid w:val="00F164C1"/>
    <w:rsid w:val="00F16A51"/>
    <w:rsid w:val="00F16FCD"/>
    <w:rsid w:val="00F17206"/>
    <w:rsid w:val="00F20167"/>
    <w:rsid w:val="00F206DC"/>
    <w:rsid w:val="00F209D1"/>
    <w:rsid w:val="00F20AEB"/>
    <w:rsid w:val="00F20E91"/>
    <w:rsid w:val="00F21C2A"/>
    <w:rsid w:val="00F21DCB"/>
    <w:rsid w:val="00F21DED"/>
    <w:rsid w:val="00F21EB8"/>
    <w:rsid w:val="00F221C7"/>
    <w:rsid w:val="00F22753"/>
    <w:rsid w:val="00F23917"/>
    <w:rsid w:val="00F2421B"/>
    <w:rsid w:val="00F244C4"/>
    <w:rsid w:val="00F24594"/>
    <w:rsid w:val="00F24A94"/>
    <w:rsid w:val="00F2509F"/>
    <w:rsid w:val="00F25186"/>
    <w:rsid w:val="00F25ABB"/>
    <w:rsid w:val="00F25C66"/>
    <w:rsid w:val="00F260BA"/>
    <w:rsid w:val="00F26B4A"/>
    <w:rsid w:val="00F274D3"/>
    <w:rsid w:val="00F27D0B"/>
    <w:rsid w:val="00F27F45"/>
    <w:rsid w:val="00F30592"/>
    <w:rsid w:val="00F30921"/>
    <w:rsid w:val="00F315C5"/>
    <w:rsid w:val="00F31EAD"/>
    <w:rsid w:val="00F328FE"/>
    <w:rsid w:val="00F3293C"/>
    <w:rsid w:val="00F33448"/>
    <w:rsid w:val="00F3370C"/>
    <w:rsid w:val="00F33C7A"/>
    <w:rsid w:val="00F345E1"/>
    <w:rsid w:val="00F3499D"/>
    <w:rsid w:val="00F34A85"/>
    <w:rsid w:val="00F35681"/>
    <w:rsid w:val="00F35A27"/>
    <w:rsid w:val="00F362A7"/>
    <w:rsid w:val="00F368A7"/>
    <w:rsid w:val="00F36994"/>
    <w:rsid w:val="00F36AD3"/>
    <w:rsid w:val="00F36AFE"/>
    <w:rsid w:val="00F36D4C"/>
    <w:rsid w:val="00F37010"/>
    <w:rsid w:val="00F37066"/>
    <w:rsid w:val="00F37428"/>
    <w:rsid w:val="00F37B5C"/>
    <w:rsid w:val="00F37FA6"/>
    <w:rsid w:val="00F4008A"/>
    <w:rsid w:val="00F40983"/>
    <w:rsid w:val="00F4108B"/>
    <w:rsid w:val="00F4160D"/>
    <w:rsid w:val="00F41AB4"/>
    <w:rsid w:val="00F41C9E"/>
    <w:rsid w:val="00F42A90"/>
    <w:rsid w:val="00F435BF"/>
    <w:rsid w:val="00F44042"/>
    <w:rsid w:val="00F44412"/>
    <w:rsid w:val="00F44DD4"/>
    <w:rsid w:val="00F4514B"/>
    <w:rsid w:val="00F4520E"/>
    <w:rsid w:val="00F45878"/>
    <w:rsid w:val="00F45B1E"/>
    <w:rsid w:val="00F45C13"/>
    <w:rsid w:val="00F4607F"/>
    <w:rsid w:val="00F46220"/>
    <w:rsid w:val="00F46279"/>
    <w:rsid w:val="00F46321"/>
    <w:rsid w:val="00F4652B"/>
    <w:rsid w:val="00F465C1"/>
    <w:rsid w:val="00F46A10"/>
    <w:rsid w:val="00F46A21"/>
    <w:rsid w:val="00F47285"/>
    <w:rsid w:val="00F473FE"/>
    <w:rsid w:val="00F47BB0"/>
    <w:rsid w:val="00F503F8"/>
    <w:rsid w:val="00F5047E"/>
    <w:rsid w:val="00F5058F"/>
    <w:rsid w:val="00F508E1"/>
    <w:rsid w:val="00F50B99"/>
    <w:rsid w:val="00F51371"/>
    <w:rsid w:val="00F51451"/>
    <w:rsid w:val="00F517AA"/>
    <w:rsid w:val="00F52A1F"/>
    <w:rsid w:val="00F52D76"/>
    <w:rsid w:val="00F530B6"/>
    <w:rsid w:val="00F53448"/>
    <w:rsid w:val="00F53748"/>
    <w:rsid w:val="00F537D5"/>
    <w:rsid w:val="00F53C87"/>
    <w:rsid w:val="00F53E11"/>
    <w:rsid w:val="00F5483B"/>
    <w:rsid w:val="00F5534D"/>
    <w:rsid w:val="00F557C7"/>
    <w:rsid w:val="00F55C74"/>
    <w:rsid w:val="00F5611F"/>
    <w:rsid w:val="00F5723A"/>
    <w:rsid w:val="00F5779C"/>
    <w:rsid w:val="00F606D6"/>
    <w:rsid w:val="00F607A3"/>
    <w:rsid w:val="00F6143B"/>
    <w:rsid w:val="00F61517"/>
    <w:rsid w:val="00F6192D"/>
    <w:rsid w:val="00F61A37"/>
    <w:rsid w:val="00F61A5E"/>
    <w:rsid w:val="00F62235"/>
    <w:rsid w:val="00F623CF"/>
    <w:rsid w:val="00F623E9"/>
    <w:rsid w:val="00F6259F"/>
    <w:rsid w:val="00F62B2E"/>
    <w:rsid w:val="00F62B8E"/>
    <w:rsid w:val="00F63675"/>
    <w:rsid w:val="00F6381E"/>
    <w:rsid w:val="00F641D1"/>
    <w:rsid w:val="00F6501E"/>
    <w:rsid w:val="00F65A1F"/>
    <w:rsid w:val="00F65FEF"/>
    <w:rsid w:val="00F66376"/>
    <w:rsid w:val="00F66958"/>
    <w:rsid w:val="00F670D1"/>
    <w:rsid w:val="00F671DA"/>
    <w:rsid w:val="00F67685"/>
    <w:rsid w:val="00F677BE"/>
    <w:rsid w:val="00F677C5"/>
    <w:rsid w:val="00F67DED"/>
    <w:rsid w:val="00F703EB"/>
    <w:rsid w:val="00F70604"/>
    <w:rsid w:val="00F707C9"/>
    <w:rsid w:val="00F70A9E"/>
    <w:rsid w:val="00F70C68"/>
    <w:rsid w:val="00F73276"/>
    <w:rsid w:val="00F74439"/>
    <w:rsid w:val="00F74494"/>
    <w:rsid w:val="00F7451F"/>
    <w:rsid w:val="00F74567"/>
    <w:rsid w:val="00F74AD3"/>
    <w:rsid w:val="00F756CD"/>
    <w:rsid w:val="00F765E2"/>
    <w:rsid w:val="00F76762"/>
    <w:rsid w:val="00F76828"/>
    <w:rsid w:val="00F76DD4"/>
    <w:rsid w:val="00F7704F"/>
    <w:rsid w:val="00F77DCB"/>
    <w:rsid w:val="00F77FE5"/>
    <w:rsid w:val="00F8051B"/>
    <w:rsid w:val="00F814AA"/>
    <w:rsid w:val="00F81BEF"/>
    <w:rsid w:val="00F824F5"/>
    <w:rsid w:val="00F8297D"/>
    <w:rsid w:val="00F82A0E"/>
    <w:rsid w:val="00F832E1"/>
    <w:rsid w:val="00F836E9"/>
    <w:rsid w:val="00F8395D"/>
    <w:rsid w:val="00F83E88"/>
    <w:rsid w:val="00F83F9C"/>
    <w:rsid w:val="00F84383"/>
    <w:rsid w:val="00F848C5"/>
    <w:rsid w:val="00F8499E"/>
    <w:rsid w:val="00F84B21"/>
    <w:rsid w:val="00F84D5A"/>
    <w:rsid w:val="00F84F3D"/>
    <w:rsid w:val="00F851F9"/>
    <w:rsid w:val="00F85B92"/>
    <w:rsid w:val="00F86304"/>
    <w:rsid w:val="00F86CC8"/>
    <w:rsid w:val="00F87585"/>
    <w:rsid w:val="00F875E7"/>
    <w:rsid w:val="00F877FC"/>
    <w:rsid w:val="00F879B3"/>
    <w:rsid w:val="00F9008F"/>
    <w:rsid w:val="00F90225"/>
    <w:rsid w:val="00F905C1"/>
    <w:rsid w:val="00F90C06"/>
    <w:rsid w:val="00F91018"/>
    <w:rsid w:val="00F9185D"/>
    <w:rsid w:val="00F9196D"/>
    <w:rsid w:val="00F91D18"/>
    <w:rsid w:val="00F9218F"/>
    <w:rsid w:val="00F92191"/>
    <w:rsid w:val="00F921E5"/>
    <w:rsid w:val="00F9264E"/>
    <w:rsid w:val="00F92BD8"/>
    <w:rsid w:val="00F93123"/>
    <w:rsid w:val="00F94199"/>
    <w:rsid w:val="00F94330"/>
    <w:rsid w:val="00F94B74"/>
    <w:rsid w:val="00F94C26"/>
    <w:rsid w:val="00F94F1C"/>
    <w:rsid w:val="00F952DD"/>
    <w:rsid w:val="00F9546D"/>
    <w:rsid w:val="00F95AC7"/>
    <w:rsid w:val="00F95FF1"/>
    <w:rsid w:val="00F966DB"/>
    <w:rsid w:val="00F96A82"/>
    <w:rsid w:val="00F96E3C"/>
    <w:rsid w:val="00F97272"/>
    <w:rsid w:val="00FA0D31"/>
    <w:rsid w:val="00FA18FB"/>
    <w:rsid w:val="00FA1FE3"/>
    <w:rsid w:val="00FA2F60"/>
    <w:rsid w:val="00FA338B"/>
    <w:rsid w:val="00FA3FDB"/>
    <w:rsid w:val="00FA431D"/>
    <w:rsid w:val="00FA48A2"/>
    <w:rsid w:val="00FA4C80"/>
    <w:rsid w:val="00FA569A"/>
    <w:rsid w:val="00FA5EBE"/>
    <w:rsid w:val="00FA624B"/>
    <w:rsid w:val="00FA6264"/>
    <w:rsid w:val="00FA6482"/>
    <w:rsid w:val="00FA65C0"/>
    <w:rsid w:val="00FA68AA"/>
    <w:rsid w:val="00FA6AC4"/>
    <w:rsid w:val="00FA6BE8"/>
    <w:rsid w:val="00FA6F77"/>
    <w:rsid w:val="00FA72F7"/>
    <w:rsid w:val="00FA74F7"/>
    <w:rsid w:val="00FA7D19"/>
    <w:rsid w:val="00FA7E80"/>
    <w:rsid w:val="00FB06D0"/>
    <w:rsid w:val="00FB0DF4"/>
    <w:rsid w:val="00FB0DF5"/>
    <w:rsid w:val="00FB0F98"/>
    <w:rsid w:val="00FB0FF6"/>
    <w:rsid w:val="00FB1237"/>
    <w:rsid w:val="00FB1DE9"/>
    <w:rsid w:val="00FB23D9"/>
    <w:rsid w:val="00FB2F55"/>
    <w:rsid w:val="00FB33EE"/>
    <w:rsid w:val="00FB37DF"/>
    <w:rsid w:val="00FB3AED"/>
    <w:rsid w:val="00FB41E2"/>
    <w:rsid w:val="00FB4284"/>
    <w:rsid w:val="00FB4C95"/>
    <w:rsid w:val="00FB5414"/>
    <w:rsid w:val="00FB57F4"/>
    <w:rsid w:val="00FB5B12"/>
    <w:rsid w:val="00FB5BA3"/>
    <w:rsid w:val="00FB5C09"/>
    <w:rsid w:val="00FB6827"/>
    <w:rsid w:val="00FB6B1B"/>
    <w:rsid w:val="00FB73EE"/>
    <w:rsid w:val="00FB7780"/>
    <w:rsid w:val="00FB7932"/>
    <w:rsid w:val="00FC023D"/>
    <w:rsid w:val="00FC03CE"/>
    <w:rsid w:val="00FC0B67"/>
    <w:rsid w:val="00FC14EC"/>
    <w:rsid w:val="00FC23A8"/>
    <w:rsid w:val="00FC27A6"/>
    <w:rsid w:val="00FC341A"/>
    <w:rsid w:val="00FC4658"/>
    <w:rsid w:val="00FC46F2"/>
    <w:rsid w:val="00FC4916"/>
    <w:rsid w:val="00FC4B74"/>
    <w:rsid w:val="00FC5050"/>
    <w:rsid w:val="00FC511F"/>
    <w:rsid w:val="00FC52C4"/>
    <w:rsid w:val="00FC5331"/>
    <w:rsid w:val="00FC5B3C"/>
    <w:rsid w:val="00FC5CA4"/>
    <w:rsid w:val="00FC65EE"/>
    <w:rsid w:val="00FC6E9F"/>
    <w:rsid w:val="00FC7117"/>
    <w:rsid w:val="00FC7403"/>
    <w:rsid w:val="00FC7528"/>
    <w:rsid w:val="00FC7947"/>
    <w:rsid w:val="00FD09C9"/>
    <w:rsid w:val="00FD0F1C"/>
    <w:rsid w:val="00FD29B8"/>
    <w:rsid w:val="00FD2B5C"/>
    <w:rsid w:val="00FD2BE6"/>
    <w:rsid w:val="00FD2EE9"/>
    <w:rsid w:val="00FD3951"/>
    <w:rsid w:val="00FD3B02"/>
    <w:rsid w:val="00FD3B72"/>
    <w:rsid w:val="00FD3BE6"/>
    <w:rsid w:val="00FD3D81"/>
    <w:rsid w:val="00FD408D"/>
    <w:rsid w:val="00FD436F"/>
    <w:rsid w:val="00FD5123"/>
    <w:rsid w:val="00FD513B"/>
    <w:rsid w:val="00FD549D"/>
    <w:rsid w:val="00FD557C"/>
    <w:rsid w:val="00FD56D0"/>
    <w:rsid w:val="00FD57AC"/>
    <w:rsid w:val="00FD59C6"/>
    <w:rsid w:val="00FD65FC"/>
    <w:rsid w:val="00FD6ECD"/>
    <w:rsid w:val="00FD6FF8"/>
    <w:rsid w:val="00FD708D"/>
    <w:rsid w:val="00FD7721"/>
    <w:rsid w:val="00FE0EB6"/>
    <w:rsid w:val="00FE21C4"/>
    <w:rsid w:val="00FE30C2"/>
    <w:rsid w:val="00FE357A"/>
    <w:rsid w:val="00FE35C3"/>
    <w:rsid w:val="00FE3B30"/>
    <w:rsid w:val="00FE3E52"/>
    <w:rsid w:val="00FE4273"/>
    <w:rsid w:val="00FE4743"/>
    <w:rsid w:val="00FE4763"/>
    <w:rsid w:val="00FE47E3"/>
    <w:rsid w:val="00FE4A6B"/>
    <w:rsid w:val="00FE4BEB"/>
    <w:rsid w:val="00FE4C64"/>
    <w:rsid w:val="00FE50F0"/>
    <w:rsid w:val="00FE511A"/>
    <w:rsid w:val="00FE5187"/>
    <w:rsid w:val="00FE542E"/>
    <w:rsid w:val="00FE54CE"/>
    <w:rsid w:val="00FE63A1"/>
    <w:rsid w:val="00FE654C"/>
    <w:rsid w:val="00FE675C"/>
    <w:rsid w:val="00FE7053"/>
    <w:rsid w:val="00FE76EB"/>
    <w:rsid w:val="00FE7B23"/>
    <w:rsid w:val="00FF0592"/>
    <w:rsid w:val="00FF06E2"/>
    <w:rsid w:val="00FF0FB4"/>
    <w:rsid w:val="00FF153E"/>
    <w:rsid w:val="00FF17C5"/>
    <w:rsid w:val="00FF1A87"/>
    <w:rsid w:val="00FF1D21"/>
    <w:rsid w:val="00FF1E98"/>
    <w:rsid w:val="00FF1F65"/>
    <w:rsid w:val="00FF2008"/>
    <w:rsid w:val="00FF20A1"/>
    <w:rsid w:val="00FF37DC"/>
    <w:rsid w:val="00FF3801"/>
    <w:rsid w:val="00FF3BEE"/>
    <w:rsid w:val="00FF48DF"/>
    <w:rsid w:val="00FF49B5"/>
    <w:rsid w:val="00FF52F8"/>
    <w:rsid w:val="00FF539E"/>
    <w:rsid w:val="00FF543F"/>
    <w:rsid w:val="00FF562B"/>
    <w:rsid w:val="00FF595E"/>
    <w:rsid w:val="00FF6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DB7C9F"/>
  <w15:docId w15:val="{0AE38AFA-97C5-0C43-9FAE-C535653C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306"/>
    <w:rPr>
      <w:rFonts w:ascii="Arial" w:hAnsi="Arial"/>
      <w:sz w:val="22"/>
      <w:szCs w:val="24"/>
    </w:rPr>
  </w:style>
  <w:style w:type="paragraph" w:styleId="Heading1">
    <w:name w:val="heading 1"/>
    <w:basedOn w:val="Normal"/>
    <w:next w:val="Normal"/>
    <w:link w:val="Heading1Char"/>
    <w:qFormat/>
    <w:rsid w:val="005D53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6306"/>
    <w:pPr>
      <w:tabs>
        <w:tab w:val="center" w:pos="4320"/>
        <w:tab w:val="right" w:pos="8640"/>
      </w:tabs>
    </w:pPr>
  </w:style>
  <w:style w:type="paragraph" w:styleId="Footer">
    <w:name w:val="footer"/>
    <w:basedOn w:val="Normal"/>
    <w:rsid w:val="008D54F9"/>
    <w:pPr>
      <w:tabs>
        <w:tab w:val="center" w:pos="4320"/>
        <w:tab w:val="right" w:pos="8640"/>
      </w:tabs>
    </w:pPr>
  </w:style>
  <w:style w:type="table" w:styleId="TableGrid">
    <w:name w:val="Table Grid"/>
    <w:basedOn w:val="TableNormal"/>
    <w:rsid w:val="008D54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D6306"/>
  </w:style>
  <w:style w:type="paragraph" w:styleId="BalloonText">
    <w:name w:val="Balloon Text"/>
    <w:basedOn w:val="Normal"/>
    <w:semiHidden/>
    <w:rsid w:val="008442A5"/>
    <w:rPr>
      <w:rFonts w:ascii="Tahoma" w:hAnsi="Tahoma" w:cs="Tahoma"/>
      <w:sz w:val="16"/>
      <w:szCs w:val="16"/>
    </w:rPr>
  </w:style>
  <w:style w:type="character" w:customStyle="1" w:styleId="Heading1Char">
    <w:name w:val="Heading 1 Char"/>
    <w:basedOn w:val="DefaultParagraphFont"/>
    <w:link w:val="Heading1"/>
    <w:rsid w:val="005D538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5D53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D538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F153E"/>
    <w:pPr>
      <w:ind w:left="720"/>
      <w:contextualSpacing/>
    </w:pPr>
  </w:style>
  <w:style w:type="character" w:styleId="Hyperlink">
    <w:name w:val="Hyperlink"/>
    <w:basedOn w:val="DefaultParagraphFont"/>
    <w:rsid w:val="00E041DC"/>
    <w:rPr>
      <w:color w:val="0000FF" w:themeColor="hyperlink"/>
      <w:u w:val="single"/>
    </w:rPr>
  </w:style>
  <w:style w:type="paragraph" w:customStyle="1" w:styleId="Default">
    <w:name w:val="Default"/>
    <w:rsid w:val="00370830"/>
    <w:pPr>
      <w:autoSpaceDE w:val="0"/>
      <w:autoSpaceDN w:val="0"/>
      <w:adjustRightInd w:val="0"/>
    </w:pPr>
    <w:rPr>
      <w:rFonts w:ascii="Franklin Gothic Medium" w:hAnsi="Franklin Gothic Medium" w:cs="Franklin Gothic Medium"/>
      <w:color w:val="000000"/>
      <w:sz w:val="24"/>
      <w:szCs w:val="24"/>
    </w:rPr>
  </w:style>
  <w:style w:type="character" w:customStyle="1" w:styleId="apple-converted-space">
    <w:name w:val="apple-converted-space"/>
    <w:basedOn w:val="DefaultParagraphFont"/>
    <w:rsid w:val="00503DFF"/>
  </w:style>
  <w:style w:type="character" w:styleId="FollowedHyperlink">
    <w:name w:val="FollowedHyperlink"/>
    <w:basedOn w:val="DefaultParagraphFont"/>
    <w:rsid w:val="00903E85"/>
    <w:rPr>
      <w:color w:val="800080" w:themeColor="followedHyperlink"/>
      <w:u w:val="single"/>
    </w:rPr>
  </w:style>
  <w:style w:type="paragraph" w:styleId="NormalWeb">
    <w:name w:val="Normal (Web)"/>
    <w:basedOn w:val="Normal"/>
    <w:uiPriority w:val="99"/>
    <w:unhideWhenUsed/>
    <w:rsid w:val="00CE02EE"/>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A63068"/>
    <w:rPr>
      <w:color w:val="605E5C"/>
      <w:shd w:val="clear" w:color="auto" w:fill="E1DFDD"/>
    </w:rPr>
  </w:style>
  <w:style w:type="table" w:customStyle="1" w:styleId="TableGrid1">
    <w:name w:val="Table Grid1"/>
    <w:basedOn w:val="TableNormal"/>
    <w:next w:val="TableGrid"/>
    <w:uiPriority w:val="39"/>
    <w:rsid w:val="00616347"/>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2840">
      <w:bodyDiv w:val="1"/>
      <w:marLeft w:val="0"/>
      <w:marRight w:val="0"/>
      <w:marTop w:val="0"/>
      <w:marBottom w:val="0"/>
      <w:divBdr>
        <w:top w:val="none" w:sz="0" w:space="0" w:color="auto"/>
        <w:left w:val="none" w:sz="0" w:space="0" w:color="auto"/>
        <w:bottom w:val="none" w:sz="0" w:space="0" w:color="auto"/>
        <w:right w:val="none" w:sz="0" w:space="0" w:color="auto"/>
      </w:divBdr>
      <w:divsChild>
        <w:div w:id="2091539292">
          <w:marLeft w:val="0"/>
          <w:marRight w:val="0"/>
          <w:marTop w:val="0"/>
          <w:marBottom w:val="0"/>
          <w:divBdr>
            <w:top w:val="none" w:sz="0" w:space="0" w:color="auto"/>
            <w:left w:val="none" w:sz="0" w:space="0" w:color="auto"/>
            <w:bottom w:val="none" w:sz="0" w:space="0" w:color="auto"/>
            <w:right w:val="none" w:sz="0" w:space="0" w:color="auto"/>
          </w:divBdr>
          <w:divsChild>
            <w:div w:id="15661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7289">
      <w:bodyDiv w:val="1"/>
      <w:marLeft w:val="0"/>
      <w:marRight w:val="0"/>
      <w:marTop w:val="0"/>
      <w:marBottom w:val="0"/>
      <w:divBdr>
        <w:top w:val="none" w:sz="0" w:space="0" w:color="auto"/>
        <w:left w:val="none" w:sz="0" w:space="0" w:color="auto"/>
        <w:bottom w:val="none" w:sz="0" w:space="0" w:color="auto"/>
        <w:right w:val="none" w:sz="0" w:space="0" w:color="auto"/>
      </w:divBdr>
      <w:divsChild>
        <w:div w:id="921835994">
          <w:marLeft w:val="0"/>
          <w:marRight w:val="0"/>
          <w:marTop w:val="0"/>
          <w:marBottom w:val="0"/>
          <w:divBdr>
            <w:top w:val="none" w:sz="0" w:space="0" w:color="auto"/>
            <w:left w:val="none" w:sz="0" w:space="0" w:color="auto"/>
            <w:bottom w:val="none" w:sz="0" w:space="0" w:color="auto"/>
            <w:right w:val="none" w:sz="0" w:space="0" w:color="auto"/>
          </w:divBdr>
        </w:div>
        <w:div w:id="1323200899">
          <w:marLeft w:val="0"/>
          <w:marRight w:val="0"/>
          <w:marTop w:val="0"/>
          <w:marBottom w:val="0"/>
          <w:divBdr>
            <w:top w:val="none" w:sz="0" w:space="0" w:color="auto"/>
            <w:left w:val="none" w:sz="0" w:space="0" w:color="auto"/>
            <w:bottom w:val="none" w:sz="0" w:space="0" w:color="auto"/>
            <w:right w:val="none" w:sz="0" w:space="0" w:color="auto"/>
          </w:divBdr>
        </w:div>
        <w:div w:id="1783070059">
          <w:marLeft w:val="0"/>
          <w:marRight w:val="0"/>
          <w:marTop w:val="0"/>
          <w:marBottom w:val="0"/>
          <w:divBdr>
            <w:top w:val="none" w:sz="0" w:space="0" w:color="auto"/>
            <w:left w:val="none" w:sz="0" w:space="0" w:color="auto"/>
            <w:bottom w:val="none" w:sz="0" w:space="0" w:color="auto"/>
            <w:right w:val="none" w:sz="0" w:space="0" w:color="auto"/>
          </w:divBdr>
        </w:div>
      </w:divsChild>
    </w:div>
    <w:div w:id="903415196">
      <w:bodyDiv w:val="1"/>
      <w:marLeft w:val="0"/>
      <w:marRight w:val="0"/>
      <w:marTop w:val="0"/>
      <w:marBottom w:val="0"/>
      <w:divBdr>
        <w:top w:val="none" w:sz="0" w:space="0" w:color="auto"/>
        <w:left w:val="none" w:sz="0" w:space="0" w:color="auto"/>
        <w:bottom w:val="none" w:sz="0" w:space="0" w:color="auto"/>
        <w:right w:val="none" w:sz="0" w:space="0" w:color="auto"/>
      </w:divBdr>
    </w:div>
    <w:div w:id="1239023718">
      <w:bodyDiv w:val="1"/>
      <w:marLeft w:val="0"/>
      <w:marRight w:val="0"/>
      <w:marTop w:val="0"/>
      <w:marBottom w:val="0"/>
      <w:divBdr>
        <w:top w:val="none" w:sz="0" w:space="0" w:color="auto"/>
        <w:left w:val="none" w:sz="0" w:space="0" w:color="auto"/>
        <w:bottom w:val="none" w:sz="0" w:space="0" w:color="auto"/>
        <w:right w:val="none" w:sz="0" w:space="0" w:color="auto"/>
      </w:divBdr>
    </w:div>
    <w:div w:id="1244561236">
      <w:bodyDiv w:val="1"/>
      <w:marLeft w:val="0"/>
      <w:marRight w:val="0"/>
      <w:marTop w:val="0"/>
      <w:marBottom w:val="0"/>
      <w:divBdr>
        <w:top w:val="none" w:sz="0" w:space="0" w:color="auto"/>
        <w:left w:val="none" w:sz="0" w:space="0" w:color="auto"/>
        <w:bottom w:val="none" w:sz="0" w:space="0" w:color="auto"/>
        <w:right w:val="none" w:sz="0" w:space="0" w:color="auto"/>
      </w:divBdr>
    </w:div>
    <w:div w:id="1348484315">
      <w:bodyDiv w:val="1"/>
      <w:marLeft w:val="0"/>
      <w:marRight w:val="0"/>
      <w:marTop w:val="0"/>
      <w:marBottom w:val="0"/>
      <w:divBdr>
        <w:top w:val="none" w:sz="0" w:space="0" w:color="auto"/>
        <w:left w:val="none" w:sz="0" w:space="0" w:color="auto"/>
        <w:bottom w:val="none" w:sz="0" w:space="0" w:color="auto"/>
        <w:right w:val="none" w:sz="0" w:space="0" w:color="auto"/>
      </w:divBdr>
    </w:div>
    <w:div w:id="1385175039">
      <w:bodyDiv w:val="1"/>
      <w:marLeft w:val="0"/>
      <w:marRight w:val="0"/>
      <w:marTop w:val="0"/>
      <w:marBottom w:val="0"/>
      <w:divBdr>
        <w:top w:val="none" w:sz="0" w:space="0" w:color="auto"/>
        <w:left w:val="none" w:sz="0" w:space="0" w:color="auto"/>
        <w:bottom w:val="none" w:sz="0" w:space="0" w:color="auto"/>
        <w:right w:val="none" w:sz="0" w:space="0" w:color="auto"/>
      </w:divBdr>
    </w:div>
    <w:div w:id="1772891535">
      <w:bodyDiv w:val="1"/>
      <w:marLeft w:val="0"/>
      <w:marRight w:val="0"/>
      <w:marTop w:val="0"/>
      <w:marBottom w:val="0"/>
      <w:divBdr>
        <w:top w:val="none" w:sz="0" w:space="0" w:color="auto"/>
        <w:left w:val="none" w:sz="0" w:space="0" w:color="auto"/>
        <w:bottom w:val="none" w:sz="0" w:space="0" w:color="auto"/>
        <w:right w:val="none" w:sz="0" w:space="0" w:color="auto"/>
      </w:divBdr>
    </w:div>
    <w:div w:id="1944261104">
      <w:bodyDiv w:val="1"/>
      <w:marLeft w:val="0"/>
      <w:marRight w:val="0"/>
      <w:marTop w:val="0"/>
      <w:marBottom w:val="0"/>
      <w:divBdr>
        <w:top w:val="none" w:sz="0" w:space="0" w:color="auto"/>
        <w:left w:val="none" w:sz="0" w:space="0" w:color="auto"/>
        <w:bottom w:val="none" w:sz="0" w:space="0" w:color="auto"/>
        <w:right w:val="none" w:sz="0" w:space="0" w:color="auto"/>
      </w:divBdr>
    </w:div>
    <w:div w:id="2071920952">
      <w:bodyDiv w:val="1"/>
      <w:marLeft w:val="0"/>
      <w:marRight w:val="0"/>
      <w:marTop w:val="0"/>
      <w:marBottom w:val="0"/>
      <w:divBdr>
        <w:top w:val="none" w:sz="0" w:space="0" w:color="auto"/>
        <w:left w:val="none" w:sz="0" w:space="0" w:color="auto"/>
        <w:bottom w:val="none" w:sz="0" w:space="0" w:color="auto"/>
        <w:right w:val="none" w:sz="0" w:space="0" w:color="auto"/>
      </w:divBdr>
    </w:div>
    <w:div w:id="20865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iegounified.org/schools/marston/alex-patters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atterson@sandi.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eron\AppData\Local\Temp\letter_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C10C2-56CB-444B-A044-DFD36229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C:\Users\Cameron\AppData\Local\Temp\letter_bw.dot</Template>
  <TotalTime>83</TotalTime>
  <Pages>8</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TO:</vt:lpstr>
    </vt:vector>
  </TitlesOfParts>
  <Company>SDCS</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Cameron</dc:creator>
  <cp:lastModifiedBy>Patterson Alexander</cp:lastModifiedBy>
  <cp:revision>17</cp:revision>
  <cp:lastPrinted>2019-09-13T18:41:00Z</cp:lastPrinted>
  <dcterms:created xsi:type="dcterms:W3CDTF">2020-08-24T22:52:00Z</dcterms:created>
  <dcterms:modified xsi:type="dcterms:W3CDTF">2020-08-25T20:17:00Z</dcterms:modified>
</cp:coreProperties>
</file>